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aink="http://schemas.microsoft.com/office/drawing/2016/ink" xmlns:am3d="http://schemas.microsoft.com/office/drawing/2017/model3d" xmlns:w16cex="http://schemas.microsoft.com/office/word/2018/wordml/cex" xmlns:w16cid="http://schemas.microsoft.com/office/word/2016/wordml/cid" xmlns:w16sdtdh="http://schemas.microsoft.com/office/word/2020/wordml/sdtdatahash" xmlns:w16se="http://schemas.microsoft.com/office/word/2015/wordml/symex" xmlns:w16="http://schemas.microsoft.com/office/word/2018/wordml" xmlns:c="http://schemas.openxmlformats.org/drawingml/2006/chart" mc:Ignorable="w14 w15 w16se w16cid w16 w16cex w16sdtdh wp14">
  <w:body>
    <w:p w14:paraId="76D1D07E">
      <w:pPr>
        <w:spacing/>
        <w:rPr>
          <w:rFonts w:eastAsia="Oslo Sans Office" w:cstheme="minorBidi"/>
          <w:color w:val="000000"/>
        </w:rPr>
      </w:pPr>
      <w:r>
        <w:rPr>
          <w:color w:val="000000"/>
        </w:rPr>
        <w:t xml:space="preserve">Søknaden skal fylles ut av Oslobyggs (OBFs) kontraktspart. </w:t>
      </w:r>
    </w:p>
    <w:p w14:paraId="6A385606">
      <w:pPr>
        <w:pStyle w:val="Overskrift1"/>
        <w:numPr>
          <w:ilvl w:val="0"/>
          <w:numId w:val="0"/>
        </w:numPr>
        <w:spacing/>
        <w:rPr>
          <w:rFonts w:eastAsia="Oslo Sans Office"/>
          <w:b w:val="0"/>
          <w:color w:val="000000"/>
          <w:sz w:val="20"/>
        </w:rPr>
      </w:pPr>
      <w:r>
        <w:rPr>
          <w:rFonts w:eastAsia="Oslo Sans Office"/>
          <w:b w:val="0"/>
          <w:color w:val="000000"/>
          <w:sz w:val="20"/>
        </w:rPr>
        <w:t xml:space="preserve">Alle relevante punkter må fylles ut. Søknaden vil ikke bli behandlet før etterspurte opplysninger er gitt. </w:t>
      </w:r>
    </w:p>
    <w:p w14:paraId="0E4925E2">
      <w:pPr>
        <w:spacing/>
        <w:rPr>
          <w:rFonts w:cstheme="minorHAnsi"/>
          <w:color w:val="000000"/>
        </w:rPr>
      </w:pPr>
    </w:p>
    <w:tbl>
      <w:tblPr>
        <w:tblpPr w:leftFromText="141" w:rightFromText="141" w:vertAnchor="text" w:horzAnchor="margin" w:tblpXSpec="center" w:tblpY="51"/>
        <w:tblW w:w="9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8"/>
        <w:gridCol w:w="5528"/>
        <w:gridCol w:w="1417"/>
        <w:gridCol w:w="1541"/>
      </w:tblGrid>
      <w:tr>
        <w:trPr>
          <w:trHeight w:val="269" w:hRule="atLeast"/>
        </w:trPr>
        <w:tc>
          <w:tcPr>
            <w:tcW w:type="dxa" w:w="9474"/>
            <w:gridSpan w:val="4"/>
            <w:tcBorders/>
            <w:shd w:fill="EEECE1" w:color="auto" w:val="clear"/>
          </w:tcPr>
          <w:p>
            <w:pPr>
              <w:spacing/>
              <w:rPr>
                <w:rFonts w:eastAsia="Oslo Sans Office" w:cstheme="minorHAnsi"/>
                <w:bCs/>
                <w:color w:val="000000"/>
              </w:rPr>
            </w:pPr>
            <w:r>
              <w:rPr>
                <w:rFonts w:eastAsia="Oslo Sans Office" w:cstheme="minorHAnsi"/>
                <w:bCs/>
                <w:color w:val="000000"/>
              </w:rPr>
              <w:t xml:space="preserve">Det søkes om følgende kontraktsmedhjelper (UE – ledd 1/UUE – ledd 2):</w:t>
            </w:r>
          </w:p>
        </w:tc>
      </w:tr>
      <w:tr>
        <w:trPr>
          <w:trHeight w:val="242" w:hRule="atLeast"/>
        </w:trPr>
        <w:tc>
          <w:tcPr>
            <w:tcW w:type="dxa" w:w="988"/>
            <w:tcBorders/>
            <w:shd w:fill="EEECE1" w:color="auto" w:val="clear"/>
          </w:tcPr>
          <w:p>
            <w:pPr>
              <w:spacing/>
              <w:rPr>
                <w:rFonts w:eastAsia="Oslo Sans Office" w:cstheme="minorHAnsi"/>
                <w:color w:val="000000"/>
              </w:rPr>
            </w:pPr>
            <w:r>
              <w:rPr>
                <w:rFonts w:eastAsia="Oslo Sans Office" w:cstheme="minorHAnsi"/>
                <w:color w:val="000000"/>
              </w:rPr>
              <w:t xml:space="preserve">Firma:</w:t>
            </w:r>
          </w:p>
        </w:tc>
        <w:tc>
          <w:tcPr>
            <w:tcW w:type="dxa" w:w="5528"/>
            <w:tcBorders/>
            <w:shd w:fill="FFFFFF" w:color="auto" w:val="clear"/>
          </w:tcPr>
          <w:p>
            <w:pPr>
              <w:spacing/>
              <w:rPr>
                <w:rFonts w:eastAsia="Oslo Sans Office" w:cstheme="minorHAnsi"/>
                <w:color w:val="000000"/>
              </w:rPr>
            </w:pPr>
          </w:p>
        </w:tc>
        <w:tc>
          <w:tcPr>
            <w:tcW w:type="dxa" w:w="1417"/>
            <w:tcBorders/>
            <w:shd w:fill="FFFFFF" w:color="auto" w:val="clear"/>
          </w:tcPr>
          <w:p>
            <w:pPr>
              <w:spacing/>
              <w:rPr>
                <w:rFonts w:eastAsia="Oslo Sans Office" w:cstheme="minorHAnsi"/>
                <w:color w:val="000000"/>
              </w:rPr>
            </w:pPr>
            <w:r>
              <w:rPr>
                <w:rFonts w:eastAsia="Oslo Sans Office" w:cstheme="minorHAnsi"/>
                <w:color w:val="000000"/>
              </w:rPr>
              <w:t xml:space="preserve">UE ledd 1 </w:t>
            </w:r>
            <w:sdt>
              <w:sdtPr>
                <w:rPr>
                  <w:rFonts w:eastAsia="Oslo Sans Office" w:cstheme="minorHAnsi"/>
                  <w:color w:val="000000"/>
                </w:rPr>
                <w:id w:val="396790609"/>
                <w14:checkbox>
                  <w14:checked w14:val="0"/>
                  <w14:checkedState w14:val="2612" w14:font="MS Gothic"/>
                  <w14:uncheckedState w14:val="2610" w14:font="MS Gothic"/>
                </w14:checkbox>
              </w:sdtPr>
              <w:sdtEndPr>
                <w:rPr/>
              </w:sdtEndPr>
              <w:sdtContent>
                <w:r>
                  <w:rPr>
                    <w:rFonts w:ascii="Segoe UI Symbol" w:hAnsi="Segoe UI Symbol" w:eastAsia="Segoe UI Symbol" w:cs="Segoe UI Symbol"/>
                    <w:color w:val="000000"/>
                  </w:rPr>
                  <w:t xml:space="preserve">☐</w:t>
                </w:r>
              </w:sdtContent>
            </w:sdt>
          </w:p>
        </w:tc>
        <w:tc>
          <w:tcPr>
            <w:tcW w:type="dxa" w:w="1541"/>
            <w:tcBorders/>
            <w:shd w:fill="FFFFFF" w:color="auto" w:val="clear"/>
          </w:tcPr>
          <w:p>
            <w:pPr>
              <w:spacing/>
              <w:rPr>
                <w:rFonts w:eastAsia="Oslo Sans Office" w:cstheme="minorHAnsi"/>
                <w:color w:val="000000"/>
              </w:rPr>
            </w:pPr>
            <w:r>
              <w:rPr>
                <w:rFonts w:eastAsia="Oslo Sans Office" w:cstheme="minorHAnsi"/>
                <w:color w:val="000000"/>
              </w:rPr>
              <w:t xml:space="preserve">UUE ledd 2 </w:t>
            </w:r>
            <w:sdt>
              <w:sdtPr>
                <w:rPr>
                  <w:rFonts w:eastAsia="Oslo Sans Office" w:cstheme="minorHAnsi"/>
                  <w:color w:val="000000"/>
                </w:rPr>
                <w:id w:val="-899900661"/>
                <w14:checkbox>
                  <w14:checked w14:val="0"/>
                  <w14:checkedState w14:val="2612" w14:font="MS Gothic"/>
                  <w14:uncheckedState w14:val="2610" w14:font="MS Gothic"/>
                </w14:checkbox>
              </w:sdtPr>
              <w:sdtEndPr>
                <w:rPr/>
              </w:sdtEndPr>
              <w:sdtContent>
                <w:r>
                  <w:rPr>
                    <w:rFonts w:ascii="Segoe UI Symbol" w:hAnsi="Segoe UI Symbol" w:eastAsia="MS Gothic" w:cs="Segoe UI Symbol"/>
                    <w:color w:val="000000"/>
                  </w:rPr>
                  <w:t xml:space="preserve">☐</w:t>
                </w:r>
              </w:sdtContent>
            </w:sdt>
          </w:p>
        </w:tc>
      </w:tr>
    </w:tbl>
    <w:p w14:paraId="5E5F3127">
      <w:pPr>
        <w:pStyle w:val="Overskrift1"/>
        <w:numPr>
          <w:ilvl w:val="0"/>
          <w:numId w:val="0"/>
        </w:numPr>
        <w:spacing/>
        <w:rPr>
          <w:rFonts w:eastAsia="Oslo Sans Office" w:cstheme="minorHAnsi"/>
          <w:b w:val="0"/>
          <w:color w:val="000000"/>
          <w:sz w:val="20"/>
        </w:rPr>
      </w:pPr>
      <w:r>
        <w:rPr>
          <w:rFonts w:eastAsia="Oslo Sans Office" w:cstheme="minorHAnsi"/>
          <w:b w:val="0"/>
          <w:color w:val="000000"/>
          <w:sz w:val="20"/>
        </w:rPr>
        <w:t xml:space="preserve">Jeg </w:t>
      </w:r>
      <w:r>
        <w:rPr>
          <w:rFonts w:eastAsia="Oslo Sans Office" w:cstheme="minorHAnsi"/>
          <w:b w:val="0"/>
          <w:color w:val="0070C0"/>
          <w:sz w:val="20"/>
        </w:rPr>
        <w:t xml:space="preserve">[sett inn ditt navn]</w:t>
      </w:r>
      <w:r>
        <w:rPr>
          <w:rFonts w:eastAsia="Oslo Sans Office" w:cstheme="minorHAnsi"/>
          <w:b w:val="0"/>
          <w:color w:val="000000"/>
          <w:sz w:val="20"/>
        </w:rPr>
        <w:t xml:space="preserve">, bekrefter opplysningene som er gitt i søknadskjema nedenfor ved å sende dette dokumentet til elektronisk godkjenning i HMSREG. Opplysningene som er gitt i skjema kan dokumenteres ved forespørsel.</w:t>
      </w:r>
    </w:p>
    <w:p w14:paraId="04ED95DD">
      <w:pPr>
        <w:spacing/>
        <w:rPr>
          <w:rFonts w:eastAsia="Oslo Sans Office" w:cstheme="minorHAnsi"/>
          <w:bCs/>
          <w:color w:val="000000"/>
        </w:rPr>
      </w:pPr>
    </w:p>
    <w:tbl>
      <w:tblPr>
        <w:tblW w:w="9569" w:type="dxa"/>
        <w:tblInd w:w="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0" w:type="dxa"/>
          <w:right w:w="70" w:type="dxa"/>
        </w:tblCellMar>
        <w:tblLook w:val="0000" w:firstRow="0" w:lastRow="0" w:firstColumn="0" w:lastColumn="0" w:noHBand="0" w:noVBand="0"/>
      </w:tblPr>
      <w:tblGrid>
        <w:gridCol w:w="497"/>
        <w:gridCol w:w="4395"/>
        <w:gridCol w:w="4677"/>
      </w:tblGrid>
      <w:tr>
        <w:trPr>
          <w:trHeight w:val="409" w:hRule="exact"/>
          <w:tblHeader/>
        </w:trPr>
        <w:tc>
          <w:tcPr>
            <w:tcW w:type="dxa" w:w="9569"/>
            <w:gridSpan w:val="3"/>
            <w:tcBorders>
              <w:top w:val="single" w:color="auto" w:sz="4" w:space="0"/>
              <w:bottom w:val="single" w:color="000000" w:sz="4" w:space="0"/>
            </w:tcBorders>
            <w:shd w:fill="D9D9D9" w:color="auto" w:val="clear"/>
            <w:vAlign w:val="bottom"/>
          </w:tcPr>
          <w:p>
            <w:pPr>
              <w:pStyle w:val="Brdtekst"/>
              <w:spacing/>
              <w:rPr>
                <w:rFonts w:ascii="Oslo Sans Office" w:hAnsi="Oslo Sans Office" w:eastAsia="Calibri" w:cstheme="minorHAnsi"/>
                <w:b/>
                <w:color w:val="000000"/>
              </w:rPr>
            </w:pPr>
            <w:r>
              <w:rPr>
                <w:rFonts w:ascii="Oslo Sans Office" w:hAnsi="Oslo Sans Office" w:eastAsia="Calibri" w:cstheme="minorHAnsi"/>
                <w:b/>
                <w:color w:val="000000"/>
              </w:rPr>
              <w:t xml:space="preserve">Skjema for utfylling søknad underentreprenør/leverandør</w:t>
            </w:r>
          </w:p>
          <w:p>
            <w:pPr>
              <w:pStyle w:val="Brdtekst"/>
              <w:spacing/>
              <w:rPr>
                <w:rFonts w:ascii="Oslo Sans Office" w:hAnsi="Oslo Sans Office" w:eastAsia="Calibri" w:cstheme="minorHAnsi"/>
                <w:bCs/>
                <w:color w:val="000000"/>
              </w:rPr>
            </w:pPr>
            <w:r>
              <w:rPr>
                <w:rFonts w:ascii="Oslo Sans Office" w:hAnsi="Oslo Sans Office" w:eastAsia="Calibri" w:cstheme="minorHAnsi"/>
                <w:bCs/>
                <w:color w:val="000000"/>
              </w:rPr>
              <w:t xml:space="preserve">Ansvarlig</w:t>
            </w:r>
          </w:p>
          <w:p>
            <w:pPr>
              <w:pStyle w:val="Brdtekst"/>
              <w:spacing/>
              <w:rPr>
                <w:rFonts w:ascii="Oslo Sans Office" w:hAnsi="Oslo Sans Office" w:eastAsia="Calibri" w:cstheme="minorHAnsi"/>
                <w:bCs/>
                <w:color w:val="000000"/>
              </w:rPr>
            </w:pPr>
            <w:r>
              <w:rPr>
                <w:rFonts w:ascii="Oslo Sans Office" w:hAnsi="Oslo Sans Office" w:eastAsia="Calibri" w:cstheme="minorHAnsi"/>
                <w:bCs/>
                <w:color w:val="000000"/>
              </w:rPr>
              <w:t xml:space="preserve">Aktivitet</w:t>
            </w:r>
          </w:p>
        </w:tc>
      </w:tr>
      <w:tr>
        <w:trPr/>
        <w:tc>
          <w:tcPr>
            <w:tcW w:type="dxa" w:w="497"/>
            <w:tcBorders>
              <w:top w:val="single" w:color="C0C0C0" w:sz="6" w:space="0"/>
              <w:left w:val="single" w:color="C0C0C0" w:sz="4" w:space="0"/>
              <w:bottom w:val="single" w:color="C0C0C0" w:sz="6" w:space="0"/>
              <w:right w:val="single" w:color="C0C0C0" w:sz="6" w:space="0"/>
            </w:tcBorders>
          </w:tcPr>
          <w:p>
            <w:pPr>
              <w:pStyle w:val="Brdtekst"/>
              <w:numPr>
                <w:ilvl w:val="0"/>
                <w:numId w:val="6"/>
              </w:numPr>
              <w:spacing/>
              <w:rPr>
                <w:rFonts w:ascii="Oslo Sans Office" w:hAnsi="Oslo Sans Office" w:eastAsia="Calibri" w:cstheme="minorHAnsi"/>
                <w:color w:val="000000"/>
              </w:rPr>
            </w:pPr>
          </w:p>
        </w:tc>
        <w:tc>
          <w:tcPr>
            <w:tcW w:type="dxa" w:w="4395"/>
            <w:tcBorders>
              <w:top w:val="single" w:color="C0C0C0" w:sz="6" w:space="0"/>
              <w:left w:val="single" w:color="C0C0C0" w:sz="6" w:space="0"/>
              <w:bottom w:val="single" w:color="C0C0C0" w:sz="6" w:space="0"/>
              <w:right w:val="single" w:color="C0C0C0" w:sz="6" w:space="0"/>
            </w:tcBorders>
          </w:tcPr>
          <w:p>
            <w:pPr>
              <w:pStyle w:val="Brdtekst"/>
              <w:spacing/>
              <w:rPr>
                <w:rFonts w:ascii="Oslo Sans Office" w:hAnsi="Oslo Sans Office" w:eastAsia="Calibri" w:cstheme="minorHAnsi"/>
                <w:color w:val="000000"/>
              </w:rPr>
            </w:pPr>
            <w:r>
              <w:rPr>
                <w:rFonts w:ascii="Oslo Sans Office" w:hAnsi="Oslo Sans Office" w:eastAsia="Calibri" w:cstheme="minorHAnsi"/>
                <w:color w:val="000000"/>
              </w:rPr>
              <w:t xml:space="preserve">Redegjør for hvor stor andel av kontrakten (mellom OBF og hovedentreprenør) som skal utføres av UE/UUE, samt bakgrunnen for søknaden (fagfelt, kapasitets- kompetansebehov etc.)</w:t>
            </w:r>
          </w:p>
        </w:tc>
        <w:tc>
          <w:tcPr>
            <w:tcW w:type="dxa" w:w="4677"/>
            <w:tcBorders>
              <w:top w:val="single" w:color="C0C0C0" w:sz="6" w:space="0"/>
              <w:left w:val="single" w:color="C0C0C0" w:sz="6" w:space="0"/>
              <w:bottom w:val="single" w:color="C0C0C0" w:sz="6" w:space="0"/>
              <w:right w:val="single" w:color="C0C0C0" w:sz="4" w:space="0"/>
            </w:tcBorders>
          </w:tcPr>
          <w:p>
            <w:pPr>
              <w:pStyle w:val="Brdtekst"/>
              <w:spacing/>
              <w:rPr>
                <w:rFonts w:ascii="Oslo Sans Office" w:hAnsi="Oslo Sans Office" w:eastAsia="Calibri" w:cs="Calibri"/>
                <w:color w:val="000000"/>
              </w:rPr>
            </w:pPr>
            <w:r>
              <w:rPr>
                <w:rFonts w:ascii="Oslo Sans Office" w:hAnsi="Oslo Sans Office" w:eastAsia="Calibri" w:cs="Calibri"/>
                <w:color w:val="000000"/>
              </w:rPr>
              <w:t xml:space="preserve">Verdi/Andel av kontrakt i %:</w:t>
            </w:r>
          </w:p>
          <w:p>
            <w:pPr>
              <w:pStyle w:val="Brdtekst"/>
              <w:spacing/>
              <w:rPr>
                <w:rFonts w:ascii="Oslo Sans Office" w:hAnsi="Oslo Sans Office" w:eastAsia="Calibri" w:cstheme="minorHAnsi"/>
                <w:color w:val="000000"/>
              </w:rPr>
            </w:pPr>
            <w:r>
              <w:rPr>
                <w:rFonts w:ascii="Oslo Sans Office" w:hAnsi="Oslo Sans Office" w:eastAsia="Oslo Sans Office"/>
                <w:color w:val="000000"/>
              </w:rPr>
              <w:t xml:space="preserve">Redegjørelse:</w:t>
            </w:r>
          </w:p>
          <w:p>
            <w:pPr>
              <w:spacing/>
              <w:rPr>
                <w:rFonts w:eastAsia="Oslo Sans Office" w:cstheme="minorHAnsi"/>
                <w:color w:val="000000"/>
              </w:rPr>
            </w:pPr>
          </w:p>
        </w:tc>
      </w:tr>
      <w:tr>
        <w:trPr>
          <w:trHeight w:val="2116" w:hRule="atLeast"/>
        </w:trPr>
        <w:tc>
          <w:tcPr>
            <w:tcW w:type="dxa" w:w="497"/>
            <w:tcBorders>
              <w:top w:val="single" w:color="C0C0C0" w:sz="6" w:space="0"/>
              <w:left w:val="single" w:color="C0C0C0" w:sz="4" w:space="0"/>
              <w:bottom w:val="single" w:color="C0C0C0" w:sz="6" w:space="0"/>
              <w:right w:val="single" w:color="C0C0C0" w:sz="6" w:space="0"/>
            </w:tcBorders>
          </w:tcPr>
          <w:p>
            <w:pPr>
              <w:pStyle w:val="Brdtekst"/>
              <w:numPr>
                <w:ilvl w:val="0"/>
                <w:numId w:val="6"/>
              </w:numPr>
              <w:spacing/>
              <w:rPr>
                <w:rFonts w:ascii="Oslo Sans Office" w:hAnsi="Oslo Sans Office" w:eastAsia="Calibri" w:cstheme="minorHAnsi"/>
                <w:color w:val="000000"/>
              </w:rPr>
            </w:pPr>
          </w:p>
        </w:tc>
        <w:tc>
          <w:tcPr>
            <w:tcW w:type="dxa" w:w="4395"/>
            <w:tcBorders>
              <w:top w:val="single" w:color="C0C0C0" w:sz="6" w:space="0"/>
              <w:left w:val="single" w:color="C0C0C0" w:sz="6" w:space="0"/>
              <w:bottom w:val="single" w:color="C0C0C0" w:sz="6" w:space="0"/>
              <w:right w:val="single" w:color="C0C0C0" w:sz="6" w:space="0"/>
            </w:tcBorders>
          </w:tcPr>
          <w:p>
            <w:pPr>
              <w:spacing/>
              <w:rPr/>
            </w:pPr>
            <w:r>
              <w:rPr/>
              <w:t xml:space="preserve">Er det gjennomført kontroll av lønns- og arbeidsvilkår hos UE /UUE?</w:t>
            </w:r>
          </w:p>
          <w:p>
            <w:pPr>
              <w:spacing w:line="276" w:lineRule="auto"/>
              <w:rPr>
                <w:rFonts w:eastAsia="Arial" w:cs="Arial"/>
                <w:color w:val="000000"/>
              </w:rPr>
            </w:pPr>
          </w:p>
          <w:p>
            <w:pPr>
              <w:spacing/>
              <w:rPr>
                <w:rFonts w:eastAsia="Oslo Sans Office" w:cstheme="minorHAnsi"/>
                <w:color w:val="000000"/>
              </w:rPr>
            </w:pPr>
            <w:r>
              <w:rPr>
                <w:rFonts w:eastAsia="Oslo Sans Office" w:cstheme="minorHAnsi"/>
                <w:color w:val="000000"/>
              </w:rPr>
              <w:t xml:space="preserve">Hvis </w:t>
            </w:r>
            <w:r>
              <w:rPr>
                <w:rFonts w:eastAsia="Oslo Sans Office" w:cstheme="minorHAnsi"/>
                <w:b/>
                <w:bCs/>
                <w:color w:val="000000"/>
              </w:rPr>
              <w:t xml:space="preserve">Ja</w:t>
            </w:r>
            <w:r>
              <w:rPr>
                <w:rFonts w:eastAsia="Oslo Sans Office" w:cstheme="minorHAnsi"/>
                <w:color w:val="000000"/>
              </w:rPr>
              <w:t xml:space="preserve">: Svar ut kort om resultatet.</w:t>
            </w:r>
          </w:p>
          <w:p>
            <w:pPr>
              <w:spacing/>
              <w:rPr>
                <w:rFonts w:eastAsia="Arial" w:cs="Arial"/>
              </w:rPr>
            </w:pPr>
            <w:r>
              <w:rPr/>
              <w:t xml:space="preserve">Hvis </w:t>
            </w:r>
            <w:r>
              <w:rPr>
                <w:b/>
                <w:bCs/>
              </w:rPr>
              <w:t xml:space="preserve">Nei</w:t>
            </w:r>
            <w:r>
              <w:rPr/>
              <w:t xml:space="preserve">: Forklar hvorfor det ikke er utført kontroll. Er det gjennomført andre</w:t>
            </w:r>
            <w:r>
              <w:rPr/>
              <w:t xml:space="preserve"> u</w:t>
            </w:r>
            <w:r>
              <w:rPr/>
              <w:t xml:space="preserve">ndersøkelser, eventuelt hvilke?</w:t>
            </w:r>
          </w:p>
        </w:tc>
        <w:tc>
          <w:tcPr>
            <w:tcW w:type="dxa" w:w="4677"/>
            <w:tcBorders>
              <w:top w:val="single" w:color="C0C0C0" w:sz="6" w:space="0"/>
              <w:left w:val="single" w:color="C0C0C0" w:sz="6" w:space="0"/>
              <w:bottom w:val="single" w:color="C0C0C0" w:sz="6" w:space="0"/>
              <w:right w:val="single" w:color="C0C0C0" w:sz="4" w:space="0"/>
            </w:tcBorders>
          </w:tcPr>
          <w:p>
            <w:pPr>
              <w:spacing w:line="276" w:lineRule="auto"/>
              <w:rPr>
                <w:rFonts w:eastAsia="Arial" w:cs="Arial"/>
                <w:color w:val="000000"/>
              </w:rPr>
            </w:pPr>
            <w:sdt>
              <w:sdtPr>
                <w:rPr>
                  <w:rFonts w:eastAsia="Arial" w:cs="Arial"/>
                  <w:color w:val="000000"/>
                </w:rPr>
                <w:id w:val="-259997098"/>
                <w14:checkbox>
                  <w14:checked w14:val="0"/>
                  <w14:checkedState w14:val="2612" w14:font="MS Gothic"/>
                  <w14:uncheckedState w14:val="2610" w14:font="MS Gothic"/>
                </w14:checkbox>
              </w:sdtPr>
              <w:sdtEndPr>
                <w:rPr/>
              </w:sdtEndPr>
              <w:sdtContent>
                <w:r>
                  <w:rPr>
                    <w:rFonts w:ascii="MS Gothic" w:hAnsi="MS Gothic" w:eastAsia="MS Gothic" w:cs="Arial" w:hint="eastAsia"/>
                    <w:color w:val="000000"/>
                  </w:rPr>
                  <w:t xml:space="preserve">☐</w:t>
                </w:r>
              </w:sdtContent>
            </w:sdt>
            <w:r>
              <w:rPr>
                <w:rFonts w:eastAsia="Arial" w:cs="Arial"/>
                <w:color w:val="000000"/>
              </w:rPr>
              <w:t xml:space="preserve"> </w:t>
            </w:r>
            <w:r>
              <w:rPr>
                <w:rFonts w:eastAsia="Arial" w:cs="Arial"/>
                <w:color w:val="000000"/>
              </w:rPr>
              <w:t xml:space="preserve">Ja  </w:t>
            </w:r>
            <w:sdt>
              <w:sdtPr>
                <w:rPr>
                  <w:rFonts w:eastAsia="Arial" w:cs="Arial"/>
                  <w:color w:val="000000"/>
                </w:rPr>
                <w:id w:val="-1001963376"/>
                <w14:checkbox>
                  <w14:checked w14:val="0"/>
                  <w14:checkedState w14:val="2612" w14:font="MS Gothic"/>
                  <w14:uncheckedState w14:val="2610" w14:font="MS Gothic"/>
                </w14:checkbox>
              </w:sdtPr>
              <w:sdtEndPr>
                <w:rPr/>
              </w:sdtEndPr>
              <w:sdtContent>
                <w:r>
                  <w:rPr>
                    <w:rFonts w:ascii="Segoe UI Symbol" w:hAnsi="Segoe UI Symbol" w:eastAsia="Arial" w:cs="Segoe UI Symbol"/>
                    <w:color w:val="000000"/>
                  </w:rPr>
                  <w:t xml:space="preserve">☐</w:t>
                </w:r>
              </w:sdtContent>
            </w:sdt>
            <w:r>
              <w:rPr>
                <w:rFonts w:eastAsia="Arial" w:cs="Arial"/>
                <w:color w:val="000000"/>
              </w:rPr>
              <w:t xml:space="preserve"> </w:t>
            </w:r>
            <w:r>
              <w:rPr>
                <w:rFonts w:eastAsia="Arial" w:cs="Arial"/>
                <w:color w:val="000000"/>
              </w:rPr>
              <w:t xml:space="preserve">Nei</w:t>
            </w:r>
          </w:p>
          <w:p>
            <w:pPr>
              <w:spacing/>
              <w:rPr>
                <w:color w:val="000000"/>
              </w:rPr>
            </w:pPr>
          </w:p>
        </w:tc>
      </w:tr>
      <w:tr>
        <w:trPr>
          <w:trHeight w:val="1773" w:hRule="atLeast"/>
        </w:trPr>
        <w:tc>
          <w:tcPr>
            <w:tcW w:type="dxa" w:w="497"/>
            <w:tcBorders>
              <w:top w:val="single" w:color="C0C0C0" w:sz="6" w:space="0"/>
              <w:left w:val="single" w:color="C0C0C0" w:sz="4" w:space="0"/>
              <w:bottom w:val="single" w:color="C0C0C0" w:sz="6" w:space="0"/>
              <w:right w:val="single" w:color="C0C0C0" w:sz="6" w:space="0"/>
            </w:tcBorders>
          </w:tcPr>
          <w:p>
            <w:pPr>
              <w:pStyle w:val="Brdtekst"/>
              <w:numPr>
                <w:ilvl w:val="0"/>
                <w:numId w:val="6"/>
              </w:numPr>
              <w:spacing/>
              <w:rPr>
                <w:rFonts w:ascii="Oslo Sans Office" w:hAnsi="Oslo Sans Office" w:eastAsia="Calibri" w:cstheme="minorHAnsi"/>
                <w:color w:val="000000"/>
              </w:rPr>
            </w:pPr>
          </w:p>
        </w:tc>
        <w:tc>
          <w:tcPr>
            <w:tcW w:type="dxa" w:w="4395"/>
            <w:tcBorders>
              <w:top w:val="single" w:color="C0C0C0" w:sz="6" w:space="0"/>
              <w:left w:val="single" w:color="C0C0C0" w:sz="6" w:space="0"/>
              <w:bottom w:val="single" w:color="C0C0C0" w:sz="6" w:space="0"/>
              <w:right w:val="single" w:color="C0C0C0" w:sz="6" w:space="0"/>
            </w:tcBorders>
          </w:tcPr>
          <w:p>
            <w:pPr>
              <w:spacing/>
              <w:rPr/>
            </w:pPr>
            <w:r>
              <w:rPr/>
              <w:t xml:space="preserve">Det er kontraktskrav om å benytte 50 % fagarbeidere og 10 % lærlinger. </w:t>
            </w:r>
          </w:p>
          <w:p>
            <w:pPr>
              <w:spacing/>
              <w:rPr/>
            </w:pPr>
          </w:p>
          <w:p>
            <w:pPr>
              <w:spacing/>
              <w:rPr/>
            </w:pPr>
            <w:r>
              <w:rPr/>
              <w:t xml:space="preserve">Hvordan skal dette ev. oppfylles i UE /UUE sin del av oppdraget?</w:t>
            </w:r>
          </w:p>
        </w:tc>
        <w:tc>
          <w:tcPr>
            <w:tcW w:type="dxa" w:w="4677"/>
            <w:tcBorders>
              <w:top w:val="single" w:color="C0C0C0" w:sz="6" w:space="0"/>
              <w:left w:val="single" w:color="C0C0C0" w:sz="6" w:space="0"/>
              <w:bottom w:val="single" w:color="C0C0C0" w:sz="6" w:space="0"/>
              <w:right w:val="single" w:color="C0C0C0" w:sz="4" w:space="0"/>
            </w:tcBorders>
          </w:tcPr>
          <w:p>
            <w:pPr>
              <w:spacing w:line="276" w:lineRule="auto"/>
              <w:rPr>
                <w:rFonts w:eastAsia="Arial" w:cstheme="minorHAnsi"/>
                <w:color w:val="000000"/>
              </w:rPr>
            </w:pPr>
            <w:r>
              <w:rPr>
                <w:rFonts w:eastAsia="Oslo Sans Office" w:cstheme="minorHAnsi"/>
                <w:color w:val="000000"/>
              </w:rPr>
              <w:t xml:space="preserve">Redegjør:</w:t>
            </w:r>
          </w:p>
          <w:p>
            <w:pPr>
              <w:spacing w:line="276" w:lineRule="auto"/>
              <w:rPr>
                <w:rFonts w:eastAsia="Arial" w:cstheme="minorHAnsi"/>
                <w:color w:val="000000"/>
              </w:rPr>
            </w:pPr>
          </w:p>
        </w:tc>
      </w:tr>
      <w:tr>
        <w:trPr>
          <w:trHeight w:val="394" w:hRule="atLeast"/>
        </w:trPr>
        <w:tc>
          <w:tcPr>
            <w:tcW w:type="dxa" w:w="497"/>
            <w:tcBorders>
              <w:top w:val="single" w:color="C0C0C0" w:sz="6" w:space="0"/>
              <w:left w:val="single" w:color="C0C0C0" w:sz="4" w:space="0"/>
              <w:bottom w:val="single" w:color="C0C0C0" w:sz="6" w:space="0"/>
              <w:right w:val="single" w:color="C0C0C0" w:sz="6" w:space="0"/>
            </w:tcBorders>
            <w:shd w:fill="EEECE1" w:color="auto" w:val="clear"/>
          </w:tcPr>
          <w:p>
            <w:pPr>
              <w:spacing/>
              <w:rPr>
                <w:color w:val="000000"/>
              </w:rPr>
            </w:pPr>
          </w:p>
        </w:tc>
        <w:tc>
          <w:tcPr>
            <w:tcW w:type="dxa" w:w="9072"/>
            <w:gridSpan w:val="2"/>
            <w:tcBorders>
              <w:top w:val="single" w:color="C0C0C0" w:sz="6" w:space="0"/>
              <w:left w:val="single" w:color="C0C0C0" w:sz="6" w:space="0"/>
              <w:bottom w:val="single" w:color="C0C0C0" w:sz="6" w:space="0"/>
              <w:right w:val="single" w:color="C0C0C0" w:sz="4" w:space="0"/>
            </w:tcBorders>
            <w:shd w:fill="EEECE1" w:color="auto" w:val="clear"/>
          </w:tcPr>
          <w:p>
            <w:pPr>
              <w:pStyle w:val="Brdtekst"/>
              <w:spacing/>
              <w:rPr>
                <w:rFonts w:ascii="Oslo Sans Office" w:hAnsi="Oslo Sans Office" w:eastAsia="Calibri" w:cstheme="minorHAnsi"/>
                <w:b/>
                <w:bCs/>
                <w:color w:val="000000"/>
              </w:rPr>
            </w:pPr>
            <w:r>
              <w:rPr>
                <w:rFonts w:ascii="Oslo Sans Office" w:hAnsi="Oslo Sans Office" w:eastAsia="Oslo Sans Office" w:cstheme="minorHAnsi"/>
                <w:b/>
                <w:bCs/>
                <w:color w:val="000000"/>
              </w:rPr>
              <w:t xml:space="preserve">Pkt 4 besvares dersom søknaden gjelder underentreprise/enkeltpersonforetak:</w:t>
            </w:r>
          </w:p>
        </w:tc>
      </w:tr>
      <w:tr>
        <w:trPr/>
        <w:tc>
          <w:tcPr>
            <w:tcW w:type="dxa" w:w="497"/>
            <w:tcBorders>
              <w:top w:val="single" w:color="C0C0C0" w:sz="6" w:space="0"/>
              <w:left w:val="single" w:color="C0C0C0" w:sz="4" w:space="0"/>
              <w:bottom w:val="single" w:color="C0C0C0" w:sz="6" w:space="0"/>
              <w:right w:val="single" w:color="C0C0C0" w:sz="6" w:space="0"/>
            </w:tcBorders>
            <w:shd w:fill="FFFFFF" w:color="auto" w:val="clear"/>
          </w:tcPr>
          <w:p>
            <w:pPr>
              <w:pStyle w:val="Brdtekst"/>
              <w:spacing/>
              <w:rPr>
                <w:rFonts w:ascii="Oslo Sans Office" w:hAnsi="Oslo Sans Office" w:eastAsia="Calibri" w:cstheme="minorHAnsi"/>
                <w:b/>
                <w:bCs/>
                <w:color w:val="000000"/>
              </w:rPr>
            </w:pPr>
            <w:r>
              <w:rPr>
                <w:rFonts w:ascii="Oslo Sans Office" w:hAnsi="Oslo Sans Office" w:eastAsia="Calibri" w:cstheme="minorHAnsi"/>
                <w:b/>
                <w:bCs/>
                <w:color w:val="000000"/>
              </w:rPr>
              <w:t xml:space="preserve">4.</w:t>
            </w:r>
          </w:p>
        </w:tc>
        <w:tc>
          <w:tcPr>
            <w:tcW w:type="dxa" w:w="9072"/>
            <w:gridSpan w:val="2"/>
            <w:tcBorders>
              <w:top w:val="single" w:color="C0C0C0" w:sz="6" w:space="0"/>
              <w:left w:val="single" w:color="C0C0C0" w:sz="6" w:space="0"/>
              <w:bottom w:val="single" w:color="C0C0C0" w:sz="6" w:space="0"/>
              <w:right w:val="single" w:color="C0C0C0" w:sz="4" w:space="0"/>
            </w:tcBorders>
            <w:shd w:fill="FFFFFF" w:color="auto" w:val="clear"/>
          </w:tcPr>
          <w:p>
            <w:pPr>
              <w:pStyle w:val="Brdtekst"/>
              <w:spacing/>
              <w:rPr>
                <w:rFonts w:ascii="Oslo Sans Office" w:hAnsi="Oslo Sans Office" w:cstheme="minorHAnsi"/>
                <w:color w:val="000000"/>
              </w:rPr>
            </w:pPr>
            <w:sdt>
              <w:sdtPr>
                <w:rPr>
                  <w:rFonts w:ascii="Oslo Sans Office" w:hAnsi="Oslo Sans Office" w:cstheme="minorHAnsi"/>
                  <w:color w:val="000000"/>
                </w:rPr>
                <w:id w:val="152105034"/>
                <w14:checkbox>
                  <w14:checked w14:val="0"/>
                  <w14:checkedState w14:val="2612" w14:font="MS Gothic"/>
                  <w14:uncheckedState w14:val="2610" w14:font="MS Gothic"/>
                </w14:checkbox>
              </w:sdtPr>
              <w:sdtEndPr>
                <w:rPr/>
              </w:sdtEndPr>
              <w:sdtContent>
                <w:r>
                  <w:rPr>
                    <w:rFonts w:ascii="Segoe UI Symbol" w:hAnsi="Segoe UI Symbol" w:eastAsia="MS Gothic" w:cs="Segoe UI Symbol"/>
                    <w:color w:val="000000"/>
                  </w:rPr>
                  <w:t xml:space="preserve">☐</w:t>
                </w:r>
              </w:sdtContent>
            </w:sdt>
            <w:r>
              <w:rPr>
                <w:rFonts w:ascii="Oslo Sans Office" w:hAnsi="Oslo Sans Office" w:cstheme="minorHAnsi"/>
                <w:color w:val="000000"/>
              </w:rPr>
              <w:t xml:space="preserve"> Ja, søknaden gjelder underentreprise, og det bekreftes at følgende forhold gjelder for denne leveransen:</w:t>
            </w:r>
          </w:p>
          <w:p>
            <w:pPr>
              <w:pStyle w:val="Listeavsnitt"/>
              <w:numPr>
                <w:ilvl w:val="0"/>
                <w:numId w:val="13"/>
              </w:numPr>
              <w:spacing/>
              <w:rPr>
                <w:rFonts w:ascii="Oslo Sans Office" w:hAnsi="Oslo Sans Office"/>
                <w:color w:val="000000"/>
                <w:szCs w:val="20"/>
              </w:rPr>
            </w:pPr>
            <w:r>
              <w:rPr>
                <w:rFonts w:ascii="Oslo Sans Office" w:hAnsi="Oslo Sans Office"/>
                <w:color w:val="000000"/>
                <w:szCs w:val="20"/>
              </w:rPr>
              <w:t xml:space="preserve">Underentreprenørs egne arbeidstakere leder arbeidet og har ansvar for resultatet av arbeidet</w:t>
            </w:r>
          </w:p>
          <w:p>
            <w:pPr>
              <w:pStyle w:val="Listeavsnitt"/>
              <w:numPr>
                <w:ilvl w:val="0"/>
                <w:numId w:val="13"/>
              </w:numPr>
              <w:spacing/>
              <w:rPr>
                <w:rFonts w:ascii="Oslo Sans Office" w:hAnsi="Oslo Sans Office"/>
                <w:color w:val="000000"/>
                <w:szCs w:val="20"/>
              </w:rPr>
            </w:pPr>
            <w:r>
              <w:rPr>
                <w:rFonts w:ascii="Oslo Sans Office" w:hAnsi="Oslo Sans Office"/>
                <w:color w:val="000000"/>
                <w:szCs w:val="20"/>
              </w:rPr>
              <w:t xml:space="preserve">Underentreprenøren utfører et arbeid på oppdrag fra oppdragsgiver</w:t>
            </w:r>
          </w:p>
          <w:p>
            <w:pPr>
              <w:pStyle w:val="Listeavsnitt"/>
              <w:numPr>
                <w:ilvl w:val="0"/>
                <w:numId w:val="13"/>
              </w:numPr>
              <w:spacing/>
              <w:rPr>
                <w:rFonts w:ascii="Oslo Sans Office" w:hAnsi="Oslo Sans Office"/>
                <w:color w:val="000000"/>
                <w:szCs w:val="20"/>
              </w:rPr>
            </w:pPr>
            <w:r>
              <w:rPr>
                <w:rFonts w:ascii="Oslo Sans Office" w:hAnsi="Oslo Sans Office"/>
                <w:color w:val="000000"/>
                <w:szCs w:val="20"/>
              </w:rPr>
              <w:t xml:space="preserve">Fast pris uavhengig av tidsbruk</w:t>
            </w:r>
          </w:p>
          <w:p>
            <w:pPr>
              <w:pStyle w:val="Listeavsnitt"/>
              <w:numPr>
                <w:ilvl w:val="0"/>
                <w:numId w:val="13"/>
              </w:numPr>
              <w:spacing/>
              <w:rPr>
                <w:rFonts w:ascii="Oslo Sans Office" w:hAnsi="Oslo Sans Office"/>
                <w:color w:val="000000"/>
                <w:szCs w:val="20"/>
              </w:rPr>
            </w:pPr>
            <w:r>
              <w:rPr>
                <w:rFonts w:ascii="Oslo Sans Office" w:hAnsi="Oslo Sans Office"/>
                <w:color w:val="000000"/>
                <w:szCs w:val="20"/>
              </w:rPr>
              <w:t xml:space="preserve">Underentreprenør har ansvarsforsikring</w:t>
            </w:r>
          </w:p>
          <w:p>
            <w:pPr>
              <w:pStyle w:val="Listeavsnitt"/>
              <w:numPr>
                <w:ilvl w:val="0"/>
                <w:numId w:val="13"/>
              </w:numPr>
              <w:spacing/>
              <w:rPr>
                <w:rFonts w:ascii="Oslo Sans Office" w:hAnsi="Oslo Sans Office"/>
                <w:color w:val="000000"/>
                <w:szCs w:val="20"/>
              </w:rPr>
            </w:pPr>
            <w:r>
              <w:rPr>
                <w:rFonts w:ascii="Oslo Sans Office" w:hAnsi="Oslo Sans Office"/>
                <w:color w:val="000000"/>
                <w:szCs w:val="20"/>
              </w:rPr>
              <w:t xml:space="preserve">Underentreprenør bruker egne verktøy og materialer</w:t>
            </w:r>
          </w:p>
        </w:tc>
      </w:tr>
      <w:tr>
        <w:trPr/>
        <w:tc>
          <w:tcPr>
            <w:tcW w:type="dxa" w:w="497"/>
            <w:tcBorders>
              <w:top w:val="single" w:color="C0C0C0" w:sz="6" w:space="0"/>
              <w:left w:val="single" w:color="C0C0C0" w:sz="4" w:space="0"/>
              <w:bottom w:val="single" w:color="C0C0C0" w:sz="6" w:space="0"/>
              <w:right w:val="single" w:color="C0C0C0" w:sz="6" w:space="0"/>
            </w:tcBorders>
            <w:shd w:fill="EEECE1" w:color="auto" w:val="clear"/>
          </w:tcPr>
          <w:p>
            <w:pPr>
              <w:pStyle w:val="Brdtekst"/>
              <w:spacing/>
              <w:ind w:left="567"/>
              <w:rPr>
                <w:rFonts w:ascii="Oslo Sans Office" w:hAnsi="Oslo Sans Office" w:eastAsia="Calibri" w:cstheme="minorHAnsi"/>
                <w:color w:val="000000"/>
              </w:rPr>
            </w:pPr>
          </w:p>
        </w:tc>
        <w:tc>
          <w:tcPr>
            <w:tcW w:type="dxa" w:w="9072"/>
            <w:gridSpan w:val="2"/>
            <w:tcBorders>
              <w:top w:val="single" w:color="C0C0C0" w:sz="6" w:space="0"/>
              <w:left w:val="single" w:color="C0C0C0" w:sz="6" w:space="0"/>
              <w:bottom w:val="single" w:color="C0C0C0" w:sz="6" w:space="0"/>
              <w:right w:val="single" w:color="C0C0C0" w:sz="4" w:space="0"/>
            </w:tcBorders>
            <w:shd w:fill="EEECE1" w:color="auto" w:val="clear"/>
          </w:tcPr>
          <w:p>
            <w:pPr>
              <w:pStyle w:val="Brdtekst"/>
              <w:spacing/>
              <w:rPr>
                <w:rFonts w:ascii="Oslo Sans Office" w:hAnsi="Oslo Sans Office" w:eastAsia="Calibri" w:cstheme="minorHAnsi"/>
                <w:b/>
                <w:bCs/>
                <w:color w:val="000000"/>
              </w:rPr>
            </w:pPr>
            <w:r>
              <w:rPr>
                <w:rFonts w:ascii="Oslo Sans Office" w:hAnsi="Oslo Sans Office" w:eastAsia="Oslo Sans Office" w:cstheme="minorHAnsi"/>
                <w:b/>
                <w:bCs/>
                <w:color w:val="000000"/>
              </w:rPr>
              <w:t xml:space="preserve">Pkt 5.2 besvares dersom søknaden gjelder innleie fra produksjonsbedrift (ref. Arbeidsmiljøloven § 14-13)</w:t>
            </w:r>
          </w:p>
        </w:tc>
      </w:tr>
      <w:tr>
        <w:trPr/>
        <w:tc>
          <w:tcPr>
            <w:tcW w:type="dxa" w:w="497"/>
            <w:tcBorders>
              <w:top w:val="single" w:color="C0C0C0" w:sz="6" w:space="0"/>
              <w:left w:val="single" w:color="C0C0C0" w:sz="4" w:space="0"/>
              <w:bottom w:val="single" w:color="C0C0C0" w:sz="6" w:space="0"/>
              <w:right w:val="single" w:color="C0C0C0" w:sz="6" w:space="0"/>
            </w:tcBorders>
          </w:tcPr>
          <w:p>
            <w:pPr>
              <w:pStyle w:val="Brdtekst"/>
              <w:spacing/>
              <w:rPr>
                <w:rFonts w:ascii="Oslo Sans Office" w:hAnsi="Oslo Sans Office" w:eastAsia="Calibri" w:cstheme="minorHAnsi"/>
                <w:b/>
                <w:bCs/>
                <w:color w:val="000000"/>
              </w:rPr>
            </w:pPr>
            <w:r>
              <w:rPr>
                <w:rFonts w:ascii="Oslo Sans Office" w:hAnsi="Oslo Sans Office" w:eastAsia="Calibri" w:cstheme="minorHAnsi"/>
                <w:b/>
                <w:bCs/>
                <w:color w:val="000000"/>
              </w:rPr>
              <w:t xml:space="preserve">5.1</w:t>
            </w:r>
          </w:p>
        </w:tc>
        <w:tc>
          <w:tcPr>
            <w:tcW w:type="dxa" w:w="9072"/>
            <w:gridSpan w:val="2"/>
            <w:tcBorders>
              <w:top w:val="single" w:color="C0C0C0" w:sz="6" w:space="0"/>
              <w:left w:val="single" w:color="C0C0C0" w:sz="6" w:space="0"/>
              <w:bottom w:val="single" w:color="C0C0C0" w:sz="6" w:space="0"/>
              <w:right w:val="single" w:color="C0C0C0" w:sz="4" w:space="0"/>
            </w:tcBorders>
          </w:tcPr>
          <w:p>
            <w:pPr>
              <w:pStyle w:val="Overskrift3"/>
              <w:numPr>
                <w:ilvl w:val="0"/>
                <w:numId w:val="0"/>
              </w:numPr>
              <w:shd w:val="clear" w:color="auto" w:fill="FFFFFF"/>
              <w:spacing w:before="150" w:after="150" w:line="330" w:lineRule="atLeast"/>
              <w:rPr>
                <w:rStyle w:val="Utheving"/>
                <w:rFonts w:cstheme="minorHAnsi"/>
                <w:i/>
                <w:iCs w:val="0"/>
                <w:color w:val="000000"/>
              </w:rPr>
            </w:pPr>
            <w:r>
              <w:rPr>
                <w:rFonts w:cstheme="minorHAnsi"/>
                <w:color w:val="000000"/>
              </w:rPr>
              <w:t xml:space="preserve">Utdrag fra arbeidsmiljøloven § 14-13:</w:t>
            </w:r>
            <w:r>
              <w:rPr>
                <w:rFonts w:cstheme="minorHAnsi"/>
                <w:i w:val="0"/>
                <w:iCs/>
                <w:color w:val="000000"/>
              </w:rPr>
              <w:t xml:space="preserve"> </w:t>
            </w:r>
            <w:r>
              <w:rPr>
                <w:rStyle w:val="Utheving"/>
                <w:rFonts w:cstheme="minorHAnsi"/>
                <w:i/>
                <w:iCs w:val="0"/>
                <w:color w:val="000000"/>
              </w:rPr>
              <w:t xml:space="preserve">Innleie fra virksomhet som ikke har til formål å drive utleie</w:t>
            </w:r>
          </w:p>
          <w:p>
            <w:pPr>
              <w:pStyle w:val="Listeavsnitt"/>
              <w:numPr>
                <w:ilvl w:val="0"/>
                <w:numId w:val="2"/>
              </w:numPr>
              <w:spacing/>
              <w:rPr>
                <w:rFonts w:ascii="Oslo Sans Office" w:hAnsi="Oslo Sans Office" w:cstheme="minorHAnsi"/>
                <w:color w:val="000000"/>
                <w:szCs w:val="20"/>
                <w:shd w:val="clear" w:color="auto" w:fill="FFFFFF"/>
              </w:rPr>
            </w:pPr>
            <w:r>
              <w:rPr>
                <w:rFonts w:ascii="Oslo Sans Office" w:hAnsi="Oslo Sans Office" w:cstheme="minorHAnsi"/>
                <w:color w:val="000000"/>
                <w:szCs w:val="20"/>
                <w:shd w:val="clear" w:color="auto" w:fill="FFFFFF"/>
              </w:rPr>
              <w:t xml:space="preserve">Innleie fra virksomhet som ikke har til formål å drive utleie, er tillatt når den innleide arbeidstaker er fast ansatt hos utleier. For at virksomheten skal sies ikke å ha til formål å drive utleie, er det et vilkår at utleie skjer innenfor de samme fagområder som utgjør utleierens hovedbeskjeftigelse og at utleieaktiviteten ikke omfatter mer enn 50 prosent av de fast ansatte hos utleier. Innleier skal foreta drøftelser med tillitsvalgte som til sammen representerer et flertall av den arbeidstakerkategori innleien gjelder, før beslutning om innleie foretas.</w:t>
            </w:r>
          </w:p>
          <w:p>
            <w:pPr>
              <w:pStyle w:val="Listeavsnitt"/>
              <w:numPr>
                <w:ilvl w:val="0"/>
                <w:numId w:val="2"/>
              </w:numPr>
              <w:spacing/>
              <w:rPr>
                <w:rFonts w:ascii="Oslo Sans Office" w:hAnsi="Oslo Sans Office" w:cstheme="minorHAnsi"/>
                <w:color w:val="000000"/>
                <w:szCs w:val="20"/>
              </w:rPr>
            </w:pPr>
            <w:r>
              <w:rPr>
                <w:rFonts w:ascii="Oslo Sans Office" w:hAnsi="Oslo Sans Office" w:cstheme="minorHAnsi"/>
                <w:color w:val="000000"/>
                <w:szCs w:val="20"/>
                <w:shd w:val="clear" w:color="auto" w:fill="FFFFFF"/>
              </w:rPr>
              <w:t xml:space="preserve">For innleie som overstiger 10 prosent av de ansatte hos innleier, likevel ikke færre enn tre personer, eller som har en varighet ut over ett år, skal det inngås skriftlig avtale med tillitsvalgte som til sammen representerer et flertall av den arbeidstakerkategori innleien gjelder. Dette gjelder ikke for innleie innenfor samme konsern</w:t>
            </w:r>
            <w:bookmarkStart w:id="2" w:name="a1"/>
            <w:bookmarkStart w:id="3" w:name="AVSNITT_1"/>
            <w:bookmarkStart w:id="4" w:name="a2"/>
            <w:bookmarkStart w:id="5" w:name="AVSNITT_2"/>
            <w:bookmarkEnd w:id="2"/>
            <w:bookmarkEnd w:id="3"/>
            <w:bookmarkEnd w:id="4"/>
            <w:bookmarkEnd w:id="5"/>
            <w:r>
              <w:rPr>
                <w:rFonts w:ascii="Oslo Sans Office" w:hAnsi="Oslo Sans Office" w:cstheme="minorHAnsi"/>
                <w:color w:val="000000"/>
                <w:szCs w:val="20"/>
                <w:shd w:val="clear" w:color="auto" w:fill="FFFFFF"/>
              </w:rPr>
              <w:t xml:space="preserve">.</w:t>
            </w:r>
          </w:p>
          <w:p>
            <w:pPr>
              <w:pStyle w:val="Listeavsnitt"/>
              <w:numPr>
                <w:ilvl w:val="0"/>
                <w:numId w:val="2"/>
              </w:numPr>
              <w:spacing/>
              <w:rPr>
                <w:rFonts w:ascii="Oslo Sans Office" w:hAnsi="Oslo Sans Office" w:cstheme="minorHAnsi"/>
                <w:color w:val="000000"/>
                <w:szCs w:val="20"/>
              </w:rPr>
            </w:pPr>
            <w:r>
              <w:rPr>
                <w:rFonts w:ascii="Oslo Sans Office" w:hAnsi="Oslo Sans Office" w:eastAsia="Times New Roman" w:cstheme="minorHAnsi"/>
                <w:color w:val="000000"/>
                <w:szCs w:val="20"/>
                <w:lang w:eastAsia="nb-NO"/>
              </w:rPr>
              <w:t xml:space="preserve">Ved vurderingen av om en oppdragsavtale mellom to virksomheter innebærer innleie, skal det særlig legges vekt på om oppdragsgiver har ledelsen av arbeidet og ansvar for resultatet. Andre relevante forhold er blant annet om det i hovedsak skal leveres arbeidskraft, om arbeidet skjer i nær tilknytning til oppdragsgivers virksomhet, om arbeidet dekker et vedvarende arbeidskraftbehov hos oppdragsgiver og om arbeidet skjer innenfor oppdragsgivers kjerne- eller hovedaktivitet.</w:t>
            </w:r>
          </w:p>
        </w:tc>
      </w:tr>
      <w:tr>
        <w:trPr>
          <w:trHeight w:val="1746" w:hRule="atLeast"/>
        </w:trPr>
        <w:tc>
          <w:tcPr>
            <w:tcW w:type="dxa" w:w="497"/>
            <w:tcBorders>
              <w:top w:val="single" w:color="C0C0C0" w:sz="6" w:space="0"/>
              <w:left w:val="single" w:color="C0C0C0" w:sz="4" w:space="0"/>
              <w:bottom w:val="single" w:color="C0C0C0" w:sz="6" w:space="0"/>
              <w:right w:val="single" w:color="C0C0C0" w:sz="6" w:space="0"/>
            </w:tcBorders>
          </w:tcPr>
          <w:p>
            <w:pPr>
              <w:pStyle w:val="Brdtekst"/>
              <w:spacing/>
              <w:rPr>
                <w:rFonts w:ascii="Oslo Sans Office" w:hAnsi="Oslo Sans Office" w:cstheme="minorHAnsi"/>
                <w:b/>
                <w:bCs/>
                <w:color w:val="000000"/>
              </w:rPr>
            </w:pPr>
            <w:r>
              <w:rPr>
                <w:rFonts w:ascii="Oslo Sans Office" w:hAnsi="Oslo Sans Office" w:cstheme="minorHAnsi"/>
                <w:b/>
                <w:bCs/>
                <w:color w:val="000000"/>
              </w:rPr>
              <w:t xml:space="preserve">5.2</w:t>
            </w:r>
          </w:p>
        </w:tc>
        <w:tc>
          <w:tcPr>
            <w:tcW w:type="dxa" w:w="4395"/>
            <w:tcBorders>
              <w:top w:val="single" w:color="C0C0C0" w:sz="6" w:space="0"/>
              <w:left w:val="single" w:color="C0C0C0" w:sz="6" w:space="0"/>
              <w:bottom w:val="single" w:color="C0C0C0" w:sz="6" w:space="0"/>
              <w:right w:val="single" w:color="C0C0C0" w:sz="6" w:space="0"/>
            </w:tcBorders>
          </w:tcPr>
          <w:p>
            <w:pPr>
              <w:pStyle w:val="Brdtekst"/>
              <w:spacing/>
              <w:rPr>
                <w:rFonts w:ascii="Oslo Sans Office" w:hAnsi="Oslo Sans Office" w:eastAsia="Calibri" w:cstheme="minorHAnsi"/>
                <w:color w:val="000000"/>
              </w:rPr>
            </w:pPr>
            <w:r>
              <w:rPr>
                <w:rFonts w:ascii="Oslo Sans Office" w:hAnsi="Oslo Sans Office" w:eastAsia="Calibri" w:cstheme="minorHAnsi"/>
                <w:color w:val="000000"/>
              </w:rPr>
              <w:t xml:space="preserve">Ved å krysse av for disse fire punktene bekreftes det at søknaden gjelder innleie fra virksomhet som ikke har til formål å drive utleie, og at vilkårene i AML § 14-13 er oppfylt.</w:t>
            </w:r>
          </w:p>
        </w:tc>
        <w:tc>
          <w:tcPr>
            <w:tcW w:type="dxa" w:w="4677"/>
            <w:tcBorders>
              <w:top w:val="single" w:color="C0C0C0" w:sz="6" w:space="0"/>
              <w:left w:val="single" w:color="C0C0C0" w:sz="6" w:space="0"/>
              <w:bottom w:val="single" w:color="C0C0C0" w:sz="6" w:space="0"/>
              <w:right w:val="single" w:color="C0C0C0" w:sz="4" w:space="0"/>
            </w:tcBorders>
          </w:tcPr>
          <w:p>
            <w:pPr>
              <w:spacing/>
              <w:rPr>
                <w:rFonts w:eastAsia="Oslo Sans Office" w:cstheme="minorHAnsi"/>
                <w:color w:val="000000"/>
              </w:rPr>
            </w:pPr>
          </w:p>
          <w:p>
            <w:pPr>
              <w:spacing/>
              <w:rPr>
                <w:rFonts w:eastAsia="Arial" w:cstheme="minorHAnsi"/>
                <w:color w:val="000000"/>
              </w:rPr>
            </w:pPr>
            <w:r>
              <w:rPr>
                <w:rFonts w:eastAsia="Arial" w:cstheme="minorHAnsi"/>
                <w:color w:val="000000"/>
              </w:rPr>
              <w:t xml:space="preserve"> </w:t>
            </w:r>
            <w:sdt>
              <w:sdtPr>
                <w:rPr>
                  <w:rFonts w:eastAsia="Arial" w:cstheme="minorHAnsi"/>
                  <w:color w:val="000000"/>
                </w:rPr>
                <w:id w:val="1198667119"/>
                <w14:checkbox>
                  <w14:checked w14:val="0"/>
                  <w14:checkedState w14:val="2612" w14:font="MS Gothic"/>
                  <w14:uncheckedState w14:val="2610" w14:font="MS Gothic"/>
                </w14:checkbox>
              </w:sdtPr>
              <w:sdtEndPr>
                <w:rPr/>
              </w:sdtEndPr>
              <w:sdtContent>
                <w:r>
                  <w:rPr>
                    <w:rFonts w:ascii="Segoe UI Symbol" w:hAnsi="Segoe UI Symbol" w:eastAsia="MS Gothic" w:cs="Segoe UI Symbol"/>
                    <w:color w:val="000000"/>
                  </w:rPr>
                  <w:t xml:space="preserve">☐</w:t>
                </w:r>
              </w:sdtContent>
            </w:sdt>
            <w:r>
              <w:rPr>
                <w:rFonts w:eastAsia="Arial" w:cstheme="minorHAnsi"/>
                <w:color w:val="000000"/>
              </w:rPr>
              <w:t xml:space="preserve"> Ja, søknaden gjelder innleie fra virksomhet som ikke har til formål å drive utleie</w:t>
            </w:r>
          </w:p>
          <w:p>
            <w:pPr>
              <w:spacing/>
              <w:rPr>
                <w:rFonts w:eastAsia="Arial" w:cstheme="minorHAnsi"/>
                <w:color w:val="000000"/>
              </w:rPr>
            </w:pPr>
          </w:p>
          <w:p>
            <w:pPr>
              <w:spacing/>
              <w:rPr>
                <w:rFonts w:eastAsia="Arial" w:cstheme="minorHAnsi"/>
                <w:color w:val="000000"/>
              </w:rPr>
            </w:pPr>
            <w:r>
              <w:rPr>
                <w:rFonts w:eastAsia="Arial" w:cstheme="minorHAnsi"/>
                <w:color w:val="000000"/>
              </w:rPr>
              <w:t xml:space="preserve"> </w:t>
            </w:r>
            <w:sdt>
              <w:sdtPr>
                <w:rPr>
                  <w:rFonts w:eastAsia="Arial" w:cstheme="minorHAnsi"/>
                  <w:color w:val="000000"/>
                </w:rPr>
                <w:id w:val="586734189"/>
                <w14:checkbox>
                  <w14:checked w14:val="0"/>
                  <w14:checkedState w14:val="2612" w14:font="MS Gothic"/>
                  <w14:uncheckedState w14:val="2610" w14:font="MS Gothic"/>
                </w14:checkbox>
              </w:sdtPr>
              <w:sdtEndPr>
                <w:rPr/>
              </w:sdtEndPr>
              <w:sdtContent>
                <w:r>
                  <w:rPr>
                    <w:rFonts w:ascii="Segoe UI Symbol" w:hAnsi="Segoe UI Symbol" w:eastAsia="MS Gothic" w:cs="Segoe UI Symbol"/>
                    <w:color w:val="000000"/>
                  </w:rPr>
                  <w:t xml:space="preserve">☐</w:t>
                </w:r>
              </w:sdtContent>
            </w:sdt>
            <w:r>
              <w:rPr>
                <w:rFonts w:cstheme="minorHAnsi"/>
                <w:color w:val="000000"/>
                <w:shd w:val="clear" w:color="auto" w:fill="FFFFFF"/>
              </w:rPr>
              <w:t xml:space="preserve"> </w:t>
            </w:r>
            <w:r>
              <w:rPr/>
              <w:t xml:space="preserve">Ja, det bekreftes at utleie skjer innenfor de samme fagområder som utgjør utleierens hovedbeskjeftigelse (kjernevirksomheten).</w:t>
            </w:r>
          </w:p>
          <w:p>
            <w:pPr>
              <w:spacing/>
              <w:rPr>
                <w:rFonts w:eastAsia="Arial" w:cstheme="minorHAnsi"/>
                <w:color w:val="000000"/>
              </w:rPr>
            </w:pPr>
          </w:p>
          <w:p>
            <w:pPr>
              <w:spacing/>
              <w:rPr>
                <w:rFonts w:eastAsia="Arial" w:cstheme="minorHAnsi"/>
                <w:color w:val="000000"/>
              </w:rPr>
            </w:pPr>
            <w:r>
              <w:rPr>
                <w:rFonts w:eastAsia="Arial" w:cstheme="minorHAnsi"/>
                <w:color w:val="000000"/>
              </w:rPr>
              <w:t xml:space="preserve"> </w:t>
            </w:r>
            <w:sdt>
              <w:sdtPr>
                <w:rPr>
                  <w:rFonts w:eastAsia="Arial" w:cstheme="minorHAnsi"/>
                  <w:color w:val="000000"/>
                </w:rPr>
                <w:id w:val="-101882703"/>
                <w14:checkbox>
                  <w14:checked w14:val="0"/>
                  <w14:checkedState w14:val="2612" w14:font="MS Gothic"/>
                  <w14:uncheckedState w14:val="2610" w14:font="MS Gothic"/>
                </w14:checkbox>
              </w:sdtPr>
              <w:sdtEndPr>
                <w:rPr/>
              </w:sdtEndPr>
              <w:sdtContent>
                <w:r>
                  <w:rPr>
                    <w:rFonts w:ascii="Segoe UI Symbol" w:hAnsi="Segoe UI Symbol" w:eastAsia="MS Gothic" w:cs="Segoe UI Symbol"/>
                    <w:color w:val="000000"/>
                  </w:rPr>
                  <w:t xml:space="preserve">☐</w:t>
                </w:r>
              </w:sdtContent>
            </w:sdt>
            <w:r>
              <w:rPr>
                <w:rFonts w:eastAsia="Arial" w:cstheme="minorHAnsi"/>
                <w:color w:val="000000"/>
              </w:rPr>
              <w:t xml:space="preserve"> Ja, arbeidstakerne er fast ansatte hos utleier</w:t>
            </w:r>
          </w:p>
          <w:p>
            <w:pPr>
              <w:spacing/>
              <w:rPr>
                <w:rFonts w:eastAsia="Arial" w:cstheme="minorHAnsi"/>
                <w:color w:val="000000"/>
              </w:rPr>
            </w:pPr>
          </w:p>
          <w:p>
            <w:pPr>
              <w:spacing/>
              <w:rPr>
                <w:rFonts w:eastAsia="Arial" w:cstheme="minorHAnsi"/>
                <w:color w:val="000000"/>
              </w:rPr>
            </w:pPr>
            <w:r>
              <w:rPr>
                <w:rFonts w:eastAsia="Arial" w:cstheme="minorHAnsi"/>
                <w:color w:val="000000"/>
              </w:rPr>
              <w:t xml:space="preserve"> </w:t>
            </w:r>
            <w:sdt>
              <w:sdtPr>
                <w:rPr>
                  <w:rFonts w:eastAsia="Arial" w:cstheme="minorHAnsi"/>
                  <w:color w:val="000000"/>
                </w:rPr>
                <w:id w:val="1920606086"/>
                <w14:checkbox>
                  <w14:checked w14:val="0"/>
                  <w14:checkedState w14:val="2612" w14:font="MS Gothic"/>
                  <w14:uncheckedState w14:val="2610" w14:font="MS Gothic"/>
                </w14:checkbox>
              </w:sdtPr>
              <w:sdtEndPr>
                <w:rPr/>
              </w:sdtEndPr>
              <w:sdtContent>
                <w:r>
                  <w:rPr>
                    <w:rFonts w:ascii="Segoe UI Symbol" w:hAnsi="Segoe UI Symbol" w:eastAsia="MS Gothic" w:cs="Segoe UI Symbol"/>
                    <w:color w:val="000000"/>
                  </w:rPr>
                  <w:t xml:space="preserve">☐</w:t>
                </w:r>
              </w:sdtContent>
            </w:sdt>
            <w:r>
              <w:rPr>
                <w:rFonts w:eastAsia="Arial" w:cstheme="minorHAnsi"/>
                <w:color w:val="000000"/>
              </w:rPr>
              <w:t xml:space="preserve"> Ja, de resterende vilkårene i § 14-13 er oppfylt  </w:t>
            </w:r>
          </w:p>
          <w:p>
            <w:pPr>
              <w:spacing/>
              <w:rPr>
                <w:rFonts w:eastAsia="Arial" w:cstheme="minorHAnsi"/>
                <w:color w:val="000000"/>
              </w:rPr>
            </w:pPr>
          </w:p>
        </w:tc>
      </w:tr>
    </w:tbl>
    <w:p w14:paraId="553D90BD">
      <w:pPr>
        <w:pStyle w:val="Brdtekst"/>
        <w:spacing/>
        <w:rPr>
          <w:rFonts w:ascii="Oslo Sans Office" w:hAnsi="Oslo Sans Office" w:eastAsia="Calibri" w:cstheme="minorHAnsi"/>
        </w:rPr>
      </w:pPr>
    </w:p>
    <w:sectPr>
      <w:headerReference w:type="default" r:id="rId1"/>
      <w:footerReference w:type="default" r:id="rId2"/>
      <w:type w:val="continuous"/>
      <w:pgSz w:w="11907" w:h="16840"/>
      <w:pgMar w:top="2552" w:right="1134" w:bottom="1135" w:left="1134" w:header="567" w:footer="454" w:gutter="0"/>
      <w:pgBorders/>
      <w:pgNumType w:fmt="decimal"/>
      <w:cols w:num="1" w:equalWidth="1"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E4002EFF" w:usb1="C200247B" w:usb2="00000009" w:usb3="00000000" w:csb0="000001FF" w:csb1="00000000"/>
  </w:font>
  <w:font w:name="Arial">
    <w:charset w:val="0"/>
    <w:family w:val="swiss"/>
    <w:pitch w:val="variable"/>
    <w:sig w:usb0="E0002EFF" w:usb1="C000785B" w:usb2="00000009" w:usb3="00000000" w:csb0="000001FF" w:csb1="00000000"/>
  </w:font>
  <w:font w:name="Oslo Sans Office">
    <w:charset w:val="0"/>
    <w:family w:val="auto"/>
    <w:pitch w:val="variable"/>
    <w:sig w:usb0="00000007" w:usb1="00000001" w:usb2="00000000" w:usb3="00000000" w:csb0="00000093" w:csb1="00000000"/>
  </w:font>
  <w:font w:name="Cambria">
    <w:charset w:val="0"/>
    <w:family w:val="roman"/>
    <w:pitch w:val="variable"/>
    <w:sig w:usb0="E00006FF" w:usb1="420024FF" w:usb2="02000000" w:usb3="00000000" w:csb0="0000019F" w:csb1="00000000"/>
  </w:font>
  <w:font w:name="Tahoma">
    <w:charset w:val="0"/>
    <w:family w:val="swiss"/>
    <w:pitch w:val="variable"/>
    <w:sig w:usb0="E1002EFF" w:usb1="C000605B" w:usb2="00000029" w:usb3="00000000" w:csb0="000101FF" w:csb1="00000000"/>
  </w:font>
  <w:font w:name="Segoe UI Symbol">
    <w:charset w:val="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roman"/>
    <w:pitch w:val="fixed"/>
    <w:sig w:usb0="00000001" w:usb1="08070000" w:usb2="00000010" w:usb3="00000000" w:csb0="00020000"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Style w:val="TableGrid_0c6d7f48-57bb-4f08-9ffe-03df30cff6cc"/>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4820"/>
      <w:gridCol w:w="4819"/>
    </w:tblGrid>
    <w:tr>
      <w:trPr/>
      <w:tc>
        <w:tcPr>
          <w:tcW w:type="dxa" w:w="4819"/>
          <w:tcBorders/>
        </w:tcPr>
        <w:p>
          <w:pPr>
            <w:pStyle w:val="TQM_DocxPublishingHeaderDocumentInfoStyleName_12b04291-e25c-42f9-a52c-8e84539c0642"/>
            <w:pBdr/>
            <w:spacing/>
            <w:rPr/>
          </w:pPr>
          <w:r>
            <w:rPr/>
            <w:t xml:space="preserve">26.04.2024 23:14:08 </w:t>
          </w:r>
        </w:p>
      </w:tc>
      <w:tc>
        <w:tcPr>
          <w:tcW w:type="dxa" w:w="4819"/>
          <w:tcBorders/>
        </w:tcPr>
        <w:p>
          <w:pPr>
            <w:pStyle w:val="TQM_DocxPublishingHeaderDocumentInfoStyleName_12b04291-e25c-42f9-a52c-8e84539c0642"/>
            <w:pBdr/>
            <w:spacing/>
            <w:jc w:val="right"/>
            <w:rPr/>
          </w:pPr>
          <w:r>
            <w:rPr/>
            <w:fldChar w:fldCharType="begin"/>
          </w:r>
          <w:r>
            <w:rPr/>
            <w:instrText xml:space="preserve">PAGE Page</w:instrText>
          </w:r>
          <w:r>
            <w:rPr/>
            <w:fldChar w:fldCharType="separate"/>
          </w:r>
          <w:r>
            <w:rPr/>
            <w:t xml:space="preserve">Page</w:t>
          </w:r>
          <w:r>
            <w:rPr/>
            <w:fldChar w:fldCharType="end"/>
          </w:r>
          <w:r>
            <w:rPr/>
            <w:t xml:space="preserve">/</w:t>
          </w:r>
          <w:r>
            <w:rPr/>
            <w:fldChar w:fldCharType="begin"/>
          </w:r>
          <w:r>
            <w:rPr/>
            <w:instrText xml:space="preserve">NUMPAGES Page</w:instrText>
          </w:r>
          <w:r>
            <w:rPr/>
            <w:fldChar w:fldCharType="separate"/>
          </w:r>
          <w:r>
            <w:rPr/>
            <w:t xml:space="preserve">Page</w:t>
          </w:r>
          <w:r>
            <w:rPr/>
            <w:fldChar w:fldCharType="end"/>
          </w:r>
        </w:p>
      </w:tc>
    </w:tr>
  </w:tbl>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Style w:val="TableGrid_613267c7-9b57-4a1c-b211-70d594f13769"/>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7379"/>
      <w:gridCol w:w="1409"/>
      <w:gridCol w:w="851"/>
    </w:tblGrid>
    <w:tr>
      <w:trPr>
        <w:trHeight w:val="600" w:hRule="atLeast"/>
      </w:trPr>
      <w:tc>
        <w:tcPr>
          <w:tcW w:type="dxa" w:w="7379"/>
          <w:tcBorders/>
        </w:tcPr>
        <w:p>
          <w:pPr>
            <w:pStyle w:val="TQM_DocxPublishingHeaderDocumentIDStyleName_8f3de46d-c018-4c9f-b33b-9cb98a9bb39d"/>
            <w:pBdr/>
            <w:spacing w:after="40"/>
            <w:rPr/>
          </w:pPr>
          <w:r>
            <w:rPr/>
            <w:t xml:space="preserve">Dokument-ID: 849. Versjonsnummer: 4</w:t>
          </w:r>
        </w:p>
        <w:p>
          <w:pPr>
            <w:pStyle w:val="TQM_DocxPublishingHeaderDocumentNameStyleName_5d0f189c-542c-45a0-9278-272685b088fe"/>
            <w:pBdr/>
            <w:spacing w:line="300" w:lineRule="exact"/>
            <w:rPr/>
          </w:pPr>
          <w:r>
            <w:rPr/>
            <w:t xml:space="preserve">Søknad om godkjenning av underleverandør Oslobygg</w:t>
          </w:r>
        </w:p>
      </w:tc>
      <w:tc>
        <w:tcPr>
          <w:tcW w:type="dxa" w:w="1409"/>
          <w:tcBorders/>
        </w:tcPr>
        <w:p>
          <w:pPr>
            <w:pStyle w:val="TQM_DocxPublishingHeaderDocumentNameStyleName_5d0f189c-542c-45a0-9278-272685b088fe"/>
            <w:pBdr/>
            <w:spacing w:line="600" w:lineRule="exact"/>
            <w:ind w:right="100"/>
            <w:jc w:val="right"/>
            <w:rPr/>
          </w:pPr>
          <w:r>
            <w:rPr/>
            <w:t xml:space="preserve">Oslobygg</w:t>
          </w:r>
        </w:p>
      </w:tc>
      <w:tc>
        <w:tcPr>
          <w:tcW w:type="dxa" w:w="851"/>
          <w:tcBorders/>
          <w:vAlign w:val="center"/>
        </w:tcPr>
        <w:p>
          <w:pPr>
            <w:pStyle w:val="Normal_3b10ff16-a4ef-4a22-95b8-e6be67fb517e"/>
            <w:pBdr/>
            <w:spacing w:line="40" w:lineRule="auto"/>
            <w:ind w:left="40" w:right="0"/>
            <w:rPr/>
          </w:pPr>
          <w:r>
            <w:rPr/>
            <w:drawing>
              <wp:anchor distT="0" distB="0" distL="114300" distR="114300" simplePos="0" relativeHeight="0" behindDoc="0" locked="0" layoutInCell="1" allowOverlap="1">
                <wp:simplePos x="0" y="0"/>
                <wp:positionH relativeFrom="margin">
                  <wp:posOffset>0</wp:posOffset>
                </wp:positionH>
                <wp:positionV relativeFrom="margin">
                  <wp:posOffset>0</wp:posOffset>
                </wp:positionV>
                <wp:extent cx="522038" cy="355600"/>
                <wp:wrapNone/>
                <wp:docPr id="1" name="Picture 1"/>
                <a:graphic>
                  <a:graphicData uri="http://schemas.openxmlformats.org/drawingml/2006/picture">
                    <pic:pic>
                      <pic:nvPicPr>
                        <pic:cNvPr id="0" name="" descr=""/>
                        <pic:cNvPicPr>
                          <a:picLocks noChangeAspect="1" noChangeArrowheads="1"/>
                        </pic:cNvPicPr>
                      </pic:nvPicPr>
                      <pic:blipFill>
                        <a:blip r:embed="rId3"/>
                        <a:srcRect/>
                        <a:stretch>
                          <a:fillRect/>
                        </a:stretch>
                      </pic:blipFill>
                      <pic:spPr bwMode="auto">
                        <a:xfrm>
                          <a:off x="0" y="0"/>
                          <a:ext cx="522038" cy="355600"/>
                        </a:xfrm>
                        <a:prstGeom prst="rect">
                          <a:avLst/>
                        </a:prstGeom>
                      </pic:spPr>
                    </pic:pic>
                  </a:graphicData>
                </a:graphic>
              </wp:anchor>
            </w:drawing>
          </w:r>
        </w:p>
      </w:tc>
    </w:tr>
  </w:tbl>
  <w:p>
    <w:pPr>
      <w:pStyle w:val="Normal_3b10ff16-a4ef-4a22-95b8-e6be67fb517e"/>
      <w:pBdr/>
      <w:spacing w:before="20" w:after="20" w:line="20" w:lineRule="exact"/>
      <w:rPr/>
    </w:pPr>
  </w:p>
  <w:tbl>
    <w:tblPr>
      <w:tblStyle w:val="TableGrid_53ac5e1f-6e61-4c83-8b2c-160c02cb2d04"/>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265"/>
      <w:gridCol w:w="3374"/>
    </w:tblGrid>
    <w:tr>
      <w:trPr/>
      <w:tc>
        <w:tcPr>
          <w:tcW w:type="dxa" w:w="6265"/>
          <w:tcBorders>
            <w:top w:val="single" w:color="auto" w:sz="4" w:space="0"/>
            <w:left w:val="none" w:color="auto" w:sz="0" w:space="0"/>
            <w:bottom w:val="single" w:color="auto" w:sz="4" w:space="0"/>
            <w:right w:val="none" w:color="auto" w:sz="0" w:space="0"/>
            <w:insideH w:val="none" w:color="auto" w:sz="0" w:space="0"/>
            <w:insideV w:val="none" w:color="auto" w:sz="0" w:space="0"/>
          </w:tcBorders>
        </w:tcPr>
        <w:tbl>
          <w:tblPr>
            <w:tblStyle w:val="TableGrid_069f70c9-1c75-495a-9c18-d3fbdd66e080"/>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200"/>
            <w:gridCol w:w="4053"/>
          </w:tblGrid>
          <w:tr>
            <w:trPr/>
            <w:tc>
              <w:tcPr>
                <w:tcW w:type="dxa" w:w="1200"/>
                <w:tcBorders/>
                <w:noWrap/>
              </w:tcPr>
              <w:p>
                <w:pPr>
                  <w:pStyle w:val="TQM_DocxPublishingHeaderDocumentInfoStyleName_12b04291-e25c-42f9-a52c-8e84539c0642"/>
                  <w:pBdr/>
                  <w:spacing/>
                  <w:rPr/>
                </w:pPr>
                <w:r>
                  <w:rPr>
                    <w:b/>
                  </w:rPr>
                  <w:t xml:space="preserve">Sted og prosess</w:t>
                </w:r>
              </w:p>
            </w:tc>
            <w:tc>
              <w:tcPr>
                <w:tcW w:type="dxa" w:w="4053"/>
                <w:tcBorders/>
                <w:noWrap/>
              </w:tcPr>
              <w:p>
                <w:pPr>
                  <w:pStyle w:val="TQM_DocxPublishingHeaderDocumentInfoStyleName_12b04291-e25c-42f9-a52c-8e84539c0642"/>
                  <w:pBdr/>
                  <w:spacing/>
                  <w:rPr/>
                </w:pPr>
                <w:r>
                  <w:rPr/>
                  <w:t xml:space="preserve">Oslobygg / Virksomhetsstyring+ / Arbeidslivsseriøsitet+ / Godkjenning av underleverandør</w:t>
                </w:r>
              </w:p>
            </w:tc>
          </w:tr>
          <w:tr>
            <w:trPr/>
            <w:tc>
              <w:tcPr>
                <w:tcW w:type="dxa" w:w="1200"/>
                <w:tcBorders/>
                <w:noWrap/>
              </w:tcPr>
              <w:p>
                <w:pPr>
                  <w:pStyle w:val="TQM_DocxPublishingHeaderDocumentInfoStyleName_12b04291-e25c-42f9-a52c-8e84539c0642"/>
                  <w:pBdr/>
                  <w:spacing/>
                  <w:rPr/>
                </w:pPr>
                <w:r>
                  <w:rPr>
                    <w:b/>
                  </w:rPr>
                  <w:t xml:space="preserve">Sist godkjent dato</w:t>
                </w:r>
              </w:p>
            </w:tc>
            <w:tc>
              <w:tcPr>
                <w:tcW w:type="dxa" w:w="4053"/>
                <w:tcBorders/>
                <w:noWrap/>
              </w:tcPr>
              <w:p>
                <w:pPr>
                  <w:pStyle w:val="TQM_DocxPublishingHeaderDocumentInfoStyleName_12b04291-e25c-42f9-a52c-8e84539c0642"/>
                  <w:pBdr/>
                  <w:spacing/>
                  <w:rPr/>
                </w:pPr>
                <w:r>
                  <w:rPr/>
                  <w:t xml:space="preserve">31.03.2023 (Jens N. Kortner)</w:t>
                </w:r>
              </w:p>
            </w:tc>
          </w:tr>
        </w:tbl>
        <w:p>
          <w:pPr>
            <w:pStyle w:val="Normal_3b10ff16-a4ef-4a22-95b8-e6be67fb517e"/>
            <w:pBdr/>
            <w:spacing/>
            <w:rPr/>
          </w:pPr>
        </w:p>
      </w:tc>
      <w:tc>
        <w:tcPr>
          <w:tcW w:type="dxa" w:w="3374"/>
          <w:tcBorders>
            <w:top w:val="single" w:color="auto" w:sz="4" w:space="0"/>
            <w:left w:val="none" w:color="auto" w:sz="0" w:space="0"/>
            <w:bottom w:val="single" w:color="auto" w:sz="4" w:space="0"/>
            <w:right w:val="none" w:color="auto" w:sz="0" w:space="0"/>
            <w:insideH w:val="none" w:color="auto" w:sz="0" w:space="0"/>
            <w:insideV w:val="none" w:color="auto" w:sz="0" w:space="0"/>
          </w:tcBorders>
        </w:tcPr>
        <w:tbl>
          <w:tblPr>
            <w:tblStyle w:val="TableGrid_94829620-00cd-4eb4-b85a-cdc3c5d4e30e"/>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260"/>
            <w:gridCol w:w="3993"/>
          </w:tblGrid>
          <w:tr>
            <w:trPr/>
            <w:tc>
              <w:tcPr>
                <w:tcW w:type="dxa" w:w="1260"/>
                <w:tcBorders/>
                <w:noWrap/>
              </w:tcPr>
              <w:p>
                <w:pPr>
                  <w:pStyle w:val="TQM_DocxPublishingHeaderDocumentInfoStyleName_12b04291-e25c-42f9-a52c-8e84539c0642"/>
                  <w:pBdr/>
                  <w:spacing/>
                  <w:rPr/>
                </w:pPr>
                <w:r>
                  <w:rPr>
                    <w:b/>
                  </w:rPr>
                  <w:t xml:space="preserve">Dokumentkategori</w:t>
                </w:r>
              </w:p>
            </w:tc>
            <w:tc>
              <w:tcPr>
                <w:tcW w:type="dxa" w:w="3993"/>
                <w:tcBorders/>
                <w:noWrap/>
              </w:tcPr>
              <w:p>
                <w:pPr>
                  <w:pStyle w:val="TQM_DocxPublishingHeaderDocumentInfoStyleName_12b04291-e25c-42f9-a52c-8e84539c0642"/>
                  <w:pBdr/>
                  <w:spacing/>
                  <w:rPr/>
                </w:pPr>
                <w:r>
                  <w:rPr/>
                  <w:t xml:space="preserve">Mal</w:t>
                </w:r>
              </w:p>
            </w:tc>
          </w:tr>
          <w:tr>
            <w:trPr/>
            <w:tc>
              <w:tcPr>
                <w:tcW w:type="dxa" w:w="1260"/>
                <w:tcBorders/>
                <w:noWrap/>
              </w:tcPr>
              <w:p>
                <w:pPr>
                  <w:pStyle w:val="TQM_DocxPublishingHeaderDocumentInfoStyleName_12b04291-e25c-42f9-a52c-8e84539c0642"/>
                  <w:pBdr/>
                  <w:spacing/>
                  <w:rPr/>
                </w:pPr>
                <w:r>
                  <w:rPr>
                    <w:b/>
                  </w:rPr>
                  <w:t xml:space="preserve">Dokumentansvarlig</w:t>
                </w:r>
              </w:p>
            </w:tc>
            <w:tc>
              <w:tcPr>
                <w:tcW w:type="dxa" w:w="3993"/>
                <w:tcBorders/>
                <w:noWrap/>
              </w:tcPr>
              <w:p>
                <w:pPr>
                  <w:pStyle w:val="TQM_DocxPublishingHeaderDocumentInfoStyleName_12b04291-e25c-42f9-a52c-8e84539c0642"/>
                  <w:pBdr/>
                  <w:spacing/>
                  <w:rPr/>
                </w:pPr>
                <w:r>
                  <w:rPr/>
                  <w:t xml:space="preserve">Jens N. Kortner</w:t>
                </w:r>
              </w:p>
            </w:tc>
          </w:tr>
        </w:tbl>
        <w:p>
          <w:pPr>
            <w:pStyle w:val="Normal_3b10ff16-a4ef-4a22-95b8-e6be67fb517e"/>
            <w:pBdr/>
            <w:spacing/>
            <w:rPr/>
          </w:pPr>
        </w:p>
      </w:tc>
    </w:tr>
  </w:tbl>
  <w:p>
    <w:pPr>
      <w:pStyle w:val="Normal_3b10ff16-a4ef-4a22-95b8-e6be67fb517e"/>
      <w:pBdr/>
      <w:spacing w:before="40" w:after="40" w:line="40" w:lineRule="ex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B18"/>
    <w:lvl w:ilvl="0">
      <w:start w:val="1"/>
      <w:numFmt w:val="decimal"/>
      <w:suff w:val="tab"/>
      <w:lvlText w:val="%1."/>
      <w:pPr>
        <w:tabs>
          <w:tab w:val="num" w:pos="705"/>
        </w:tabs>
        <w:spacing/>
        <w:ind w:left="705" w:hanging="705"/>
      </w:pPr>
      <w:rPr>
        <w:rFonts w:hint="default"/>
      </w:rPr>
    </w:lvl>
    <w:lvl w:ilvl="1">
      <w:start w:val="1"/>
      <w:numFmt w:val="decimal"/>
      <w:isLgl/>
      <w:suff w:val="tab"/>
      <w:lvlText w:val="%1.%2"/>
      <w:pPr>
        <w:tabs>
          <w:tab w:val="num" w:pos="705"/>
        </w:tabs>
        <w:spacing/>
        <w:ind w:left="705" w:hanging="705"/>
      </w:pPr>
      <w:rPr>
        <w:rFonts w:hint="default"/>
      </w:rPr>
    </w:lvl>
    <w:lvl w:ilvl="2">
      <w:start w:val="1"/>
      <w:numFmt w:val="decimal"/>
      <w:isLgl/>
      <w:suff w:val="tab"/>
      <w:lvlText w:val="%1.%2.%3"/>
      <w:pPr>
        <w:tabs>
          <w:tab w:val="num" w:pos="720"/>
        </w:tabs>
        <w:spacing/>
        <w:ind w:left="720" w:hanging="720"/>
      </w:pPr>
      <w:rPr>
        <w:rFonts w:hint="default"/>
      </w:rPr>
    </w:lvl>
    <w:lvl w:ilvl="3">
      <w:start w:val="1"/>
      <w:numFmt w:val="decimal"/>
      <w:isLgl/>
      <w:suff w:val="tab"/>
      <w:lvlText w:val="%1.%2.%3.%4"/>
      <w:pPr>
        <w:tabs>
          <w:tab w:val="num" w:pos="720"/>
        </w:tabs>
        <w:spacing/>
        <w:ind w:left="720" w:hanging="720"/>
      </w:pPr>
      <w:rPr>
        <w:rFonts w:hint="default"/>
      </w:rPr>
    </w:lvl>
    <w:lvl w:ilvl="4">
      <w:start w:val="1"/>
      <w:numFmt w:val="decimal"/>
      <w:isLgl/>
      <w:suff w:val="tab"/>
      <w:lvlText w:val="%1.%2.%3.%4.%5"/>
      <w:pPr>
        <w:tabs>
          <w:tab w:val="num" w:pos="1080"/>
        </w:tabs>
        <w:spacing/>
        <w:ind w:left="1080" w:hanging="1080"/>
      </w:pPr>
      <w:rPr>
        <w:rFonts w:hint="default"/>
      </w:rPr>
    </w:lvl>
    <w:lvl w:ilvl="5">
      <w:start w:val="1"/>
      <w:numFmt w:val="decimal"/>
      <w:isLgl/>
      <w:suff w:val="tab"/>
      <w:lvlText w:val="%1.%2.%3.%4.%5.%6"/>
      <w:pPr>
        <w:tabs>
          <w:tab w:val="num" w:pos="1080"/>
        </w:tabs>
        <w:spacing/>
        <w:ind w:left="1080" w:hanging="1080"/>
      </w:pPr>
      <w:rPr>
        <w:rFonts w:hint="default"/>
      </w:rPr>
    </w:lvl>
    <w:lvl w:ilvl="6">
      <w:start w:val="1"/>
      <w:numFmt w:val="decimal"/>
      <w:isLgl/>
      <w:suff w:val="tab"/>
      <w:lvlText w:val="%1.%2.%3.%4.%5.%6.%7"/>
      <w:pPr>
        <w:tabs>
          <w:tab w:val="num" w:pos="1440"/>
        </w:tabs>
        <w:spacing/>
        <w:ind w:left="1440" w:hanging="1440"/>
      </w:pPr>
      <w:rPr>
        <w:rFonts w:hint="default"/>
      </w:rPr>
    </w:lvl>
    <w:lvl w:ilvl="7">
      <w:start w:val="1"/>
      <w:numFmt w:val="decimal"/>
      <w:isLgl/>
      <w:suff w:val="tab"/>
      <w:lvlText w:val="%1.%2.%3.%4.%5.%6.%7.%8"/>
      <w:pPr>
        <w:tabs>
          <w:tab w:val="num" w:pos="1440"/>
        </w:tabs>
        <w:spacing/>
        <w:ind w:left="1440" w:hanging="1440"/>
      </w:pPr>
      <w:rPr>
        <w:rFonts w:hint="default"/>
      </w:rPr>
    </w:lvl>
    <w:lvl w:ilvl="8">
      <w:start w:val="1"/>
      <w:numFmt w:val="decimal"/>
      <w:isLgl/>
      <w:suff w:val="tab"/>
      <w:lvlText w:val="%1.%2.%3.%4.%5.%6.%7.%8.%9"/>
      <w:pPr>
        <w:tabs>
          <w:tab w:val="num" w:pos="1800"/>
        </w:tabs>
        <w:spacing/>
        <w:ind w:left="1800" w:hanging="1800"/>
      </w:pPr>
      <w:rPr>
        <w:rFonts w:hint="default"/>
      </w:rPr>
    </w:lvl>
  </w:abstractNum>
  <w:abstractNum w:abstractNumId="1">
    <w:nsid w:val="09FE146E"/>
    <w:lvl w:ilvl="0">
      <w:start w:val="1"/>
      <w:numFmt w:val="decimal"/>
      <w:suff w:val="tab"/>
      <w:lvlText w:val="(%1)"/>
      <w:pPr>
        <w:spacing/>
        <w:ind w:left="360" w:hanging="360"/>
      </w:pPr>
      <w:rPr>
        <w:rFonts w:hint="default"/>
      </w:rPr>
    </w:lvl>
    <w:lvl w:ilvl="1">
      <w:start w:val="1"/>
      <w:numFmt w:val="lowerLetter"/>
      <w:suff w:val="tab"/>
      <w:lvlText w:val="%2."/>
      <w:pPr>
        <w:spacing/>
        <w:ind w:left="1080" w:hanging="360"/>
      </w:pPr>
      <w:rPr/>
    </w:lvl>
    <w:lvl w:ilvl="2">
      <w:start w:val="1"/>
      <w:numFmt w:val="lowerRoman"/>
      <w:suff w:val="tab"/>
      <w:lvlText w:val="%3."/>
      <w:lvlJc w:val="right"/>
      <w:pPr>
        <w:spacing/>
        <w:ind w:left="1800" w:hanging="180"/>
      </w:pPr>
      <w:rPr/>
    </w:lvl>
    <w:lvl w:ilvl="3">
      <w:start w:val="1"/>
      <w:numFmt w:val="decimal"/>
      <w:suff w:val="tab"/>
      <w:lvlText w:val="%4."/>
      <w:pPr>
        <w:spacing/>
        <w:ind w:left="2520" w:hanging="360"/>
      </w:pPr>
      <w:rPr/>
    </w:lvl>
    <w:lvl w:ilvl="4">
      <w:start w:val="1"/>
      <w:numFmt w:val="lowerLetter"/>
      <w:suff w:val="tab"/>
      <w:lvlText w:val="%5."/>
      <w:pPr>
        <w:spacing/>
        <w:ind w:left="3240" w:hanging="360"/>
      </w:pPr>
      <w:rPr/>
    </w:lvl>
    <w:lvl w:ilvl="5">
      <w:start w:val="1"/>
      <w:numFmt w:val="lowerRoman"/>
      <w:suff w:val="tab"/>
      <w:lvlText w:val="%6."/>
      <w:lvlJc w:val="right"/>
      <w:pPr>
        <w:spacing/>
        <w:ind w:left="3960" w:hanging="180"/>
      </w:pPr>
      <w:rPr/>
    </w:lvl>
    <w:lvl w:ilvl="6">
      <w:start w:val="1"/>
      <w:numFmt w:val="decimal"/>
      <w:suff w:val="tab"/>
      <w:lvlText w:val="%7."/>
      <w:pPr>
        <w:spacing/>
        <w:ind w:left="4680" w:hanging="360"/>
      </w:pPr>
      <w:rPr/>
    </w:lvl>
    <w:lvl w:ilvl="7">
      <w:start w:val="1"/>
      <w:numFmt w:val="lowerLetter"/>
      <w:suff w:val="tab"/>
      <w:lvlText w:val="%8."/>
      <w:pPr>
        <w:spacing/>
        <w:ind w:left="5400" w:hanging="360"/>
      </w:pPr>
      <w:rPr/>
    </w:lvl>
    <w:lvl w:ilvl="8">
      <w:start w:val="1"/>
      <w:numFmt w:val="lowerRoman"/>
      <w:suff w:val="tab"/>
      <w:lvlText w:val="%9."/>
      <w:lvlJc w:val="right"/>
      <w:pPr>
        <w:spacing/>
        <w:ind w:left="6120" w:hanging="180"/>
      </w:pPr>
      <w:rPr/>
    </w:lvl>
  </w:abstractNum>
  <w:abstractNum w:abstractNumId="2">
    <w:nsid w:val="1E833C82"/>
    <w:lvl w:ilvl="0">
      <w:start w:val="1"/>
      <w:numFmt w:val="bullet"/>
      <w:suff w:val="tab"/>
      <w:lvlText w:val=""/>
      <w:pPr>
        <w:spacing/>
        <w:ind w:left="765" w:hanging="360"/>
      </w:pPr>
      <w:rPr>
        <w:rFonts w:ascii="Symbol" w:hAnsi="Symbol" w:eastAsia="Symbol" w:hint="default"/>
      </w:rPr>
    </w:lvl>
    <w:lvl w:ilvl="1">
      <w:start w:val="1"/>
      <w:numFmt w:val="bullet"/>
      <w:suff w:val="tab"/>
      <w:lvlText w:val="o"/>
      <w:pPr>
        <w:spacing/>
        <w:ind w:left="1485" w:hanging="360"/>
      </w:pPr>
      <w:rPr>
        <w:rFonts w:ascii="Courier New" w:hAnsi="Courier New" w:eastAsia="Courier New" w:cs="Courier New" w:hint="default"/>
      </w:rPr>
    </w:lvl>
    <w:lvl w:ilvl="2">
      <w:start w:val="1"/>
      <w:numFmt w:val="bullet"/>
      <w:suff w:val="tab"/>
      <w:lvlText w:val=""/>
      <w:pPr>
        <w:spacing/>
        <w:ind w:left="2205" w:hanging="360"/>
      </w:pPr>
      <w:rPr>
        <w:rFonts w:ascii="Wingdings" w:hAnsi="Wingdings" w:eastAsia="Wingdings" w:hint="default"/>
      </w:rPr>
    </w:lvl>
    <w:lvl w:ilvl="3">
      <w:start w:val="1"/>
      <w:numFmt w:val="bullet"/>
      <w:suff w:val="tab"/>
      <w:lvlText w:val=""/>
      <w:pPr>
        <w:spacing/>
        <w:ind w:left="2925" w:hanging="360"/>
      </w:pPr>
      <w:rPr>
        <w:rFonts w:ascii="Symbol" w:hAnsi="Symbol" w:eastAsia="Symbol" w:hint="default"/>
      </w:rPr>
    </w:lvl>
    <w:lvl w:ilvl="4">
      <w:start w:val="1"/>
      <w:numFmt w:val="bullet"/>
      <w:suff w:val="tab"/>
      <w:lvlText w:val="o"/>
      <w:pPr>
        <w:spacing/>
        <w:ind w:left="3645" w:hanging="360"/>
      </w:pPr>
      <w:rPr>
        <w:rFonts w:ascii="Courier New" w:hAnsi="Courier New" w:eastAsia="Courier New" w:cs="Courier New" w:hint="default"/>
      </w:rPr>
    </w:lvl>
    <w:lvl w:ilvl="5">
      <w:start w:val="1"/>
      <w:numFmt w:val="bullet"/>
      <w:suff w:val="tab"/>
      <w:lvlText w:val=""/>
      <w:pPr>
        <w:spacing/>
        <w:ind w:left="4365" w:hanging="360"/>
      </w:pPr>
      <w:rPr>
        <w:rFonts w:ascii="Wingdings" w:hAnsi="Wingdings" w:eastAsia="Wingdings" w:hint="default"/>
      </w:rPr>
    </w:lvl>
    <w:lvl w:ilvl="6">
      <w:start w:val="1"/>
      <w:numFmt w:val="bullet"/>
      <w:suff w:val="tab"/>
      <w:lvlText w:val=""/>
      <w:pPr>
        <w:spacing/>
        <w:ind w:left="5085" w:hanging="360"/>
      </w:pPr>
      <w:rPr>
        <w:rFonts w:ascii="Symbol" w:hAnsi="Symbol" w:eastAsia="Symbol" w:hint="default"/>
      </w:rPr>
    </w:lvl>
    <w:lvl w:ilvl="7">
      <w:start w:val="1"/>
      <w:numFmt w:val="bullet"/>
      <w:suff w:val="tab"/>
      <w:lvlText w:val="o"/>
      <w:pPr>
        <w:spacing/>
        <w:ind w:left="5805" w:hanging="360"/>
      </w:pPr>
      <w:rPr>
        <w:rFonts w:ascii="Courier New" w:hAnsi="Courier New" w:eastAsia="Courier New" w:cs="Courier New" w:hint="default"/>
      </w:rPr>
    </w:lvl>
    <w:lvl w:ilvl="8">
      <w:start w:val="1"/>
      <w:numFmt w:val="bullet"/>
      <w:suff w:val="tab"/>
      <w:lvlText w:val=""/>
      <w:pPr>
        <w:spacing/>
        <w:ind w:left="6525" w:hanging="360"/>
      </w:pPr>
      <w:rPr>
        <w:rFonts w:ascii="Wingdings" w:hAnsi="Wingdings" w:eastAsia="Wingdings" w:hint="default"/>
      </w:rPr>
    </w:lvl>
  </w:abstractNum>
  <w:abstractNum w:abstractNumId="3">
    <w:nsid w:val="22A67669"/>
    <w:lvl w:ilvl="0">
      <w:start w:val="1"/>
      <w:numFmt w:val="bullet"/>
      <w:suff w:val="tab"/>
      <w:lvlText w:val=""/>
      <w:pPr>
        <w:spacing/>
        <w:ind w:left="720" w:hanging="360"/>
      </w:pPr>
      <w:rPr>
        <w:rFonts w:ascii="Symbol" w:hAnsi="Symbol" w:eastAsia="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4">
    <w:nsid w:val="243A7703"/>
    <w:lvl w:ilvl="0">
      <w:start w:val="1"/>
      <w:numFmt w:val="decimal"/>
      <w:suff w:val="tab"/>
      <w:lvlText w:val="%1."/>
      <w:pPr>
        <w:spacing/>
        <w:ind w:left="862" w:hanging="360"/>
      </w:pPr>
      <w:rPr/>
    </w:lvl>
    <w:lvl w:ilvl="1">
      <w:start w:val="1"/>
      <w:numFmt w:val="lowerLetter"/>
      <w:suff w:val="tab"/>
      <w:lvlText w:val="%2."/>
      <w:pPr>
        <w:spacing/>
        <w:ind w:left="1582" w:hanging="360"/>
      </w:pPr>
      <w:rPr/>
    </w:lvl>
    <w:lvl w:ilvl="2">
      <w:start w:val="1"/>
      <w:numFmt w:val="lowerRoman"/>
      <w:suff w:val="tab"/>
      <w:lvlText w:val="%3."/>
      <w:lvlJc w:val="right"/>
      <w:pPr>
        <w:spacing/>
        <w:ind w:left="2302" w:hanging="180"/>
      </w:pPr>
      <w:rPr/>
    </w:lvl>
    <w:lvl w:ilvl="3">
      <w:start w:val="1"/>
      <w:numFmt w:val="decimal"/>
      <w:suff w:val="tab"/>
      <w:lvlText w:val="%4."/>
      <w:pPr>
        <w:spacing/>
        <w:ind w:left="3022" w:hanging="360"/>
      </w:pPr>
      <w:rPr/>
    </w:lvl>
    <w:lvl w:ilvl="4">
      <w:start w:val="1"/>
      <w:numFmt w:val="lowerLetter"/>
      <w:suff w:val="tab"/>
      <w:lvlText w:val="%5."/>
      <w:pPr>
        <w:spacing/>
        <w:ind w:left="3742" w:hanging="360"/>
      </w:pPr>
      <w:rPr/>
    </w:lvl>
    <w:lvl w:ilvl="5">
      <w:start w:val="1"/>
      <w:numFmt w:val="lowerRoman"/>
      <w:suff w:val="tab"/>
      <w:lvlText w:val="%6."/>
      <w:lvlJc w:val="right"/>
      <w:pPr>
        <w:spacing/>
        <w:ind w:left="4462" w:hanging="180"/>
      </w:pPr>
      <w:rPr/>
    </w:lvl>
    <w:lvl w:ilvl="6">
      <w:start w:val="1"/>
      <w:numFmt w:val="decimal"/>
      <w:suff w:val="tab"/>
      <w:lvlText w:val="%7."/>
      <w:pPr>
        <w:spacing/>
        <w:ind w:left="5182" w:hanging="360"/>
      </w:pPr>
      <w:rPr/>
    </w:lvl>
    <w:lvl w:ilvl="7">
      <w:start w:val="1"/>
      <w:numFmt w:val="lowerLetter"/>
      <w:suff w:val="tab"/>
      <w:lvlText w:val="%8."/>
      <w:pPr>
        <w:spacing/>
        <w:ind w:left="5902" w:hanging="360"/>
      </w:pPr>
      <w:rPr/>
    </w:lvl>
    <w:lvl w:ilvl="8">
      <w:start w:val="1"/>
      <w:numFmt w:val="lowerRoman"/>
      <w:suff w:val="tab"/>
      <w:lvlText w:val="%9."/>
      <w:lvlJc w:val="right"/>
      <w:pPr>
        <w:spacing/>
        <w:ind w:left="6622" w:hanging="180"/>
      </w:pPr>
      <w:rPr/>
    </w:lvl>
  </w:abstractNum>
  <w:abstractNum w:abstractNumId="5">
    <w:nsid w:val="3AAC0DCF"/>
    <w:lvl w:ilvl="0">
      <w:start w:val="1"/>
      <w:numFmt w:val="decimal"/>
      <w:suff w:val="tab"/>
      <w:lvlText w:val="%1."/>
      <w:pPr>
        <w:spacing/>
        <w:ind w:left="360" w:hanging="360"/>
      </w:pPr>
      <w:rPr>
        <w:b/>
        <w:bCs/>
      </w:rPr>
    </w:lvl>
    <w:lvl w:ilvl="1">
      <w:start w:val="1"/>
      <w:numFmt w:val="lowerLetter"/>
      <w:suff w:val="tab"/>
      <w:lvlText w:val="%2."/>
      <w:pPr>
        <w:spacing/>
        <w:ind w:left="513" w:hanging="360"/>
      </w:pPr>
      <w:rPr/>
    </w:lvl>
    <w:lvl w:ilvl="2">
      <w:start w:val="1"/>
      <w:numFmt w:val="lowerRoman"/>
      <w:suff w:val="tab"/>
      <w:lvlText w:val="%3."/>
      <w:lvlJc w:val="right"/>
      <w:pPr>
        <w:spacing/>
        <w:ind w:left="1233" w:hanging="180"/>
      </w:pPr>
      <w:rPr/>
    </w:lvl>
    <w:lvl w:ilvl="3">
      <w:start w:val="1"/>
      <w:numFmt w:val="decimal"/>
      <w:suff w:val="tab"/>
      <w:lvlText w:val="%4."/>
      <w:pPr>
        <w:spacing/>
        <w:ind w:left="1953" w:hanging="360"/>
      </w:pPr>
      <w:rPr/>
    </w:lvl>
    <w:lvl w:ilvl="4">
      <w:start w:val="1"/>
      <w:numFmt w:val="lowerLetter"/>
      <w:suff w:val="tab"/>
      <w:lvlText w:val="%5."/>
      <w:pPr>
        <w:spacing/>
        <w:ind w:left="2673" w:hanging="360"/>
      </w:pPr>
      <w:rPr/>
    </w:lvl>
    <w:lvl w:ilvl="5">
      <w:start w:val="1"/>
      <w:numFmt w:val="lowerRoman"/>
      <w:suff w:val="tab"/>
      <w:lvlText w:val="%6."/>
      <w:lvlJc w:val="right"/>
      <w:pPr>
        <w:spacing/>
        <w:ind w:left="3393" w:hanging="180"/>
      </w:pPr>
      <w:rPr/>
    </w:lvl>
    <w:lvl w:ilvl="6">
      <w:start w:val="1"/>
      <w:numFmt w:val="decimal"/>
      <w:suff w:val="tab"/>
      <w:lvlText w:val="%7."/>
      <w:pPr>
        <w:spacing/>
        <w:ind w:left="4113" w:hanging="360"/>
      </w:pPr>
      <w:rPr/>
    </w:lvl>
    <w:lvl w:ilvl="7">
      <w:start w:val="1"/>
      <w:numFmt w:val="lowerLetter"/>
      <w:suff w:val="tab"/>
      <w:lvlText w:val="%8."/>
      <w:pPr>
        <w:spacing/>
        <w:ind w:left="4833" w:hanging="360"/>
      </w:pPr>
      <w:rPr/>
    </w:lvl>
    <w:lvl w:ilvl="8">
      <w:start w:val="1"/>
      <w:numFmt w:val="lowerRoman"/>
      <w:suff w:val="tab"/>
      <w:lvlText w:val="%9."/>
      <w:lvlJc w:val="right"/>
      <w:pPr>
        <w:spacing/>
        <w:ind w:left="5553" w:hanging="180"/>
      </w:pPr>
      <w:rPr/>
    </w:lvl>
  </w:abstractNum>
  <w:abstractNum w:abstractNumId="6">
    <w:nsid w:val="46480362"/>
    <w:lvl w:ilvl="0">
      <w:start w:val="1"/>
      <w:numFmt w:val="decimal"/>
      <w:suff w:val="tab"/>
      <w:lvlText w:val="%1."/>
      <w:pPr>
        <w:tabs>
          <w:tab w:val="num" w:pos="432"/>
        </w:tabs>
        <w:spacing/>
        <w:ind w:left="432" w:hanging="432"/>
      </w:pPr>
      <w:rPr/>
    </w:lvl>
    <w:lvl w:ilvl="1">
      <w:start w:val="1"/>
      <w:numFmt w:val="decimal"/>
      <w:suff w:val="tab"/>
      <w:lvlText w:val="%1.%2"/>
      <w:pPr>
        <w:tabs>
          <w:tab w:val="num" w:pos="576"/>
        </w:tabs>
        <w:spacing/>
        <w:ind w:left="576" w:hanging="576"/>
      </w:pPr>
      <w:rPr/>
    </w:lvl>
    <w:lvl w:ilvl="2">
      <w:start w:val="1"/>
      <w:numFmt w:val="decimal"/>
      <w:suff w:val="tab"/>
      <w:lvlText w:val="%1.%2.%3"/>
      <w:pPr>
        <w:tabs>
          <w:tab w:val="num" w:pos="720"/>
        </w:tabs>
        <w:spacing/>
        <w:ind w:left="720" w:hanging="720"/>
      </w:pPr>
      <w:rPr/>
    </w:lvl>
    <w:lvl w:ilvl="3">
      <w:start w:val="1"/>
      <w:numFmt w:val="decimal"/>
      <w:suff w:val="tab"/>
      <w:lvlText w:val="%1.%2.%3.%4"/>
      <w:pPr>
        <w:tabs>
          <w:tab w:val="num" w:pos="864"/>
        </w:tabs>
        <w:spacing/>
        <w:ind w:left="864" w:hanging="864"/>
      </w:pPr>
      <w:rPr/>
    </w:lvl>
    <w:lvl w:ilvl="4">
      <w:start w:val="1"/>
      <w:numFmt w:val="decimal"/>
      <w:suff w:val="tab"/>
      <w:lvlText w:val="%1.%2.%3.%4.%5"/>
      <w:pPr>
        <w:tabs>
          <w:tab w:val="num" w:pos="1008"/>
        </w:tabs>
        <w:spacing/>
        <w:ind w:left="1008" w:hanging="1008"/>
      </w:pPr>
      <w:rPr/>
    </w:lvl>
    <w:lvl w:ilvl="5">
      <w:start w:val="1"/>
      <w:numFmt w:val="decimal"/>
      <w:suff w:val="tab"/>
      <w:lvlText w:val="%1.%2.%3.%4.%5.%6"/>
      <w:pPr>
        <w:tabs>
          <w:tab w:val="num" w:pos="1152"/>
        </w:tabs>
        <w:spacing/>
        <w:ind w:left="1152" w:hanging="1152"/>
      </w:pPr>
      <w:rPr/>
    </w:lvl>
    <w:lvl w:ilvl="6">
      <w:start w:val="1"/>
      <w:numFmt w:val="decimal"/>
      <w:suff w:val="tab"/>
      <w:lvlText w:val="%1.%2.%3.%4.%5.%6.%7"/>
      <w:pPr>
        <w:tabs>
          <w:tab w:val="num" w:pos="1296"/>
        </w:tabs>
        <w:spacing/>
        <w:ind w:left="1296" w:hanging="1296"/>
      </w:pPr>
      <w:rPr/>
    </w:lvl>
    <w:lvl w:ilvl="7">
      <w:start w:val="1"/>
      <w:numFmt w:val="decimal"/>
      <w:suff w:val="tab"/>
      <w:lvlText w:val="%1.%2.%3.%4.%5.%6.%7.%8"/>
      <w:pPr>
        <w:tabs>
          <w:tab w:val="num" w:pos="1440"/>
        </w:tabs>
        <w:spacing/>
        <w:ind w:left="1440" w:hanging="1440"/>
      </w:pPr>
      <w:rPr/>
    </w:lvl>
    <w:lvl w:ilvl="8">
      <w:start w:val="1"/>
      <w:numFmt w:val="decimal"/>
      <w:suff w:val="tab"/>
      <w:lvlText w:val="%1.%2.%3.%4.%5.%6.%7.%8.%9"/>
      <w:pPr>
        <w:tabs>
          <w:tab w:val="num" w:pos="1584"/>
        </w:tabs>
        <w:spacing/>
        <w:ind w:left="1584" w:hanging="1584"/>
      </w:pPr>
      <w:rPr/>
    </w:lvl>
  </w:abstractNum>
  <w:abstractNum w:abstractNumId="7">
    <w:nsid w:val="491D3016"/>
    <w:lvl w:ilvl="0">
      <w:start w:val="1"/>
      <w:numFmt w:val="bullet"/>
      <w:suff w:val="tab"/>
      <w:lvlText w:val=""/>
      <w:pPr>
        <w:tabs>
          <w:tab w:val="num" w:pos="360"/>
        </w:tabs>
        <w:spacing/>
        <w:ind w:left="36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8">
    <w:nsid w:val="4CF068CC"/>
    <w:lvl w:ilvl="0">
      <w:start w:val="1"/>
      <w:numFmt w:val="decimal"/>
      <w:suff w:val="tab"/>
      <w:lvlText w:val="%1."/>
      <w:pPr>
        <w:spacing/>
        <w:ind w:left="432" w:hanging="432"/>
      </w:pPr>
      <w:rPr>
        <w:rFonts w:hint="default"/>
      </w:rPr>
    </w:lvl>
    <w:lvl w:ilvl="1">
      <w:start w:val="1"/>
      <w:numFmt w:val="decimal"/>
      <w:suff w:val="tab"/>
      <w:lvlText w:val="%1.%2"/>
      <w:pPr>
        <w:spacing/>
        <w:ind w:left="718" w:hanging="576"/>
      </w:pPr>
      <w:rPr>
        <w:rFonts w:cs="Times New Roman"/>
        <w:b/>
        <w:bCs w:val="0"/>
        <w:i w:val="0"/>
        <w:iCs w:val="0"/>
        <w:caps w:val="0"/>
        <w:smallCaps w:val="0"/>
        <w:strike w:val="0"/>
        <w:dstrike w:val="0"/>
        <w14:shadow xmlns:w14="http://schemas.microsoft.com/office/word/2010/wordml" w14:blurRad="0" w14:dist="0" w14:dir="0" w14:sx="0" w14:sy="0" w14:kx="0" w14:ky="0" w14:algn="none">
          <w14:srgbClr w14:val="000000"/>
        </w14:shadow>
        <w:noProof w:val="0"/>
        <w14:glow xmlns:w14="http://schemas.microsoft.com/office/word/2010/wordml" w14:rad="0">
          <w14:srgbClr w14:val="000000"/>
        </w14:glow>
        <w14:reflection xmlns:w14="http://schemas.microsoft.com/office/word/2010/wordml" w14:blurRad="0" w14:stA="0" w14:stPos="0" w14:endA="0" w14:endPos="0" w14:dist="0" w14:dir="0" w14:fadeDir="0" w14:sx="0" w14:sy="0" w14:kx="0" w14:ky="0" w14:algn="none"/>
        <w14:textOutline xmlns:w14="http://schemas.microsoft.com/office/word/2010/wordml" w14:w="0" w14:cap="rnd" w14:cmpd="sng" w14:algn="ctr">
          <w14:noFill/>
          <w14:prstDash w14:val="solid"/>
          <w14:bevel/>
        </w14:textOutline>
        <w:vanish w:val="0"/>
        <w:color w:val="000000"/>
        <w:spacing w:val="0"/>
        <w:kern w:val="0"/>
        <w:position w:val="0"/>
        <w:u w:val="none"/>
        <w:em w:val="none"/>
        <w:effect w:val="none"/>
        <w:vertAlign w:val="baseline"/>
        <w:specVanish w:val="0"/>
        <w14:ligatures w14:val="none"/>
        <w14:numForm w14:val="default"/>
        <w14:numSpacing w14:val="default"/>
        <w14:cntxtAlts w14:val="false"/>
      </w:rPr>
    </w:lvl>
    <w:lvl w:ilvl="2">
      <w:start w:val="1"/>
      <w:numFmt w:val="decimal"/>
      <w:suff w:val="tab"/>
      <w:lvlText w:val="%1.%2.%3"/>
      <w:pPr>
        <w:spacing/>
        <w:ind w:left="720" w:hanging="720"/>
      </w:pPr>
      <w:rPr>
        <w:rFonts w:hint="default"/>
      </w:rPr>
    </w:lvl>
    <w:lvl w:ilvl="3">
      <w:start w:val="1"/>
      <w:numFmt w:val="decimal"/>
      <w:suff w:val="tab"/>
      <w:lvlText w:val="%1.%2.%3.%4"/>
      <w:pPr>
        <w:spacing/>
        <w:ind w:left="864" w:hanging="864"/>
      </w:pPr>
      <w:rPr>
        <w:rFonts w:hint="default"/>
      </w:rPr>
    </w:lvl>
    <w:lvl w:ilvl="4">
      <w:start w:val="1"/>
      <w:numFmt w:val="decimal"/>
      <w:suff w:val="tab"/>
      <w:lvlText w:val="%1.%2.%3.%4.%5"/>
      <w:pPr>
        <w:spacing/>
        <w:ind w:left="1008" w:hanging="1008"/>
      </w:pPr>
      <w:rPr>
        <w:rFonts w:hint="default"/>
      </w:rPr>
    </w:lvl>
    <w:lvl w:ilvl="5">
      <w:start w:val="1"/>
      <w:numFmt w:val="decimal"/>
      <w:suff w:val="tab"/>
      <w:lvlText w:val="%1.%2.%3.%4.%5.%6"/>
      <w:pPr>
        <w:spacing/>
        <w:ind w:left="1152" w:hanging="1152"/>
      </w:pPr>
      <w:rPr>
        <w:rFonts w:hint="default"/>
      </w:rPr>
    </w:lvl>
    <w:lvl w:ilvl="6">
      <w:start w:val="1"/>
      <w:numFmt w:val="decimal"/>
      <w:suff w:val="tab"/>
      <w:lvlText w:val="%1.%2.%3.%4.%5.%6.%7"/>
      <w:pPr>
        <w:spacing/>
        <w:ind w:left="1296" w:hanging="1296"/>
      </w:pPr>
      <w:rPr>
        <w:rFonts w:hint="default"/>
      </w:rPr>
    </w:lvl>
    <w:lvl w:ilvl="7">
      <w:start w:val="1"/>
      <w:numFmt w:val="decimal"/>
      <w:suff w:val="tab"/>
      <w:lvlText w:val="%1.%2.%3.%4.%5.%6.%7.%8"/>
      <w:pPr>
        <w:spacing/>
        <w:ind w:left="1440" w:hanging="1440"/>
      </w:pPr>
      <w:rPr>
        <w:rFonts w:hint="default"/>
      </w:rPr>
    </w:lvl>
    <w:lvl w:ilvl="8">
      <w:start w:val="1"/>
      <w:numFmt w:val="decimal"/>
      <w:suff w:val="tab"/>
      <w:lvlText w:val="%1.%2.%3.%4.%5.%6.%7.%8.%9"/>
      <w:pPr>
        <w:spacing/>
        <w:ind w:left="1584" w:hanging="1584"/>
      </w:pPr>
      <w:rPr>
        <w:rFonts w:hint="default"/>
      </w:rPr>
    </w:lvl>
  </w:abstractNum>
  <w:abstractNum w:abstractNumId="9">
    <w:nsid w:val="50F04944"/>
    <w:lvl w:ilvl="0">
      <w:start w:val="1"/>
      <w:numFmt w:val="bullet"/>
      <w:suff w:val="tab"/>
      <w:lvlText w:val=""/>
      <w:pPr>
        <w:spacing/>
        <w:ind w:left="2880" w:hanging="360"/>
      </w:pPr>
      <w:rPr>
        <w:rFonts w:ascii="Wingdings" w:hAnsi="Wingdings" w:eastAsiaTheme="minorHAnsi" w:cstheme="minorBidi" w:hint="default"/>
      </w:rPr>
    </w:lvl>
    <w:lvl w:ilvl="1">
      <w:start w:val="1"/>
      <w:numFmt w:val="bullet"/>
      <w:suff w:val="tab"/>
      <w:lvlText w:val="o"/>
      <w:pPr>
        <w:spacing/>
        <w:ind w:left="3600" w:hanging="360"/>
      </w:pPr>
      <w:rPr>
        <w:rFonts w:ascii="Courier New" w:hAnsi="Courier New" w:cs="Courier New" w:hint="default"/>
      </w:rPr>
    </w:lvl>
    <w:lvl w:ilvl="2">
      <w:start w:val="1"/>
      <w:numFmt w:val="bullet"/>
      <w:suff w:val="tab"/>
      <w:lvlText w:val=""/>
      <w:pPr>
        <w:spacing/>
        <w:ind w:left="4320" w:hanging="360"/>
      </w:pPr>
      <w:rPr>
        <w:rFonts w:ascii="Wingdings" w:hAnsi="Wingdings" w:hint="default"/>
      </w:rPr>
    </w:lvl>
    <w:lvl w:ilvl="3">
      <w:start w:val="1"/>
      <w:numFmt w:val="bullet"/>
      <w:suff w:val="tab"/>
      <w:lvlText w:val=""/>
      <w:pPr>
        <w:spacing/>
        <w:ind w:left="5040" w:hanging="360"/>
      </w:pPr>
      <w:rPr>
        <w:rFonts w:ascii="Symbol" w:hAnsi="Symbol" w:hint="default"/>
      </w:rPr>
    </w:lvl>
    <w:lvl w:ilvl="4">
      <w:start w:val="1"/>
      <w:numFmt w:val="bullet"/>
      <w:suff w:val="tab"/>
      <w:lvlText w:val="o"/>
      <w:pPr>
        <w:spacing/>
        <w:ind w:left="5760" w:hanging="360"/>
      </w:pPr>
      <w:rPr>
        <w:rFonts w:ascii="Courier New" w:hAnsi="Courier New" w:cs="Courier New" w:hint="default"/>
      </w:rPr>
    </w:lvl>
    <w:lvl w:ilvl="5">
      <w:start w:val="1"/>
      <w:numFmt w:val="bullet"/>
      <w:suff w:val="tab"/>
      <w:lvlText w:val=""/>
      <w:pPr>
        <w:spacing/>
        <w:ind w:left="6480" w:hanging="360"/>
      </w:pPr>
      <w:rPr>
        <w:rFonts w:ascii="Wingdings" w:hAnsi="Wingdings" w:hint="default"/>
      </w:rPr>
    </w:lvl>
    <w:lvl w:ilvl="6">
      <w:start w:val="1"/>
      <w:numFmt w:val="bullet"/>
      <w:suff w:val="tab"/>
      <w:lvlText w:val=""/>
      <w:pPr>
        <w:spacing/>
        <w:ind w:left="7200" w:hanging="360"/>
      </w:pPr>
      <w:rPr>
        <w:rFonts w:ascii="Symbol" w:hAnsi="Symbol" w:hint="default"/>
      </w:rPr>
    </w:lvl>
    <w:lvl w:ilvl="7">
      <w:start w:val="1"/>
      <w:numFmt w:val="bullet"/>
      <w:suff w:val="tab"/>
      <w:lvlText w:val="o"/>
      <w:pPr>
        <w:spacing/>
        <w:ind w:left="7920" w:hanging="360"/>
      </w:pPr>
      <w:rPr>
        <w:rFonts w:ascii="Courier New" w:hAnsi="Courier New" w:cs="Courier New" w:hint="default"/>
      </w:rPr>
    </w:lvl>
    <w:lvl w:ilvl="8">
      <w:start w:val="1"/>
      <w:numFmt w:val="bullet"/>
      <w:suff w:val="tab"/>
      <w:lvlText w:val=""/>
      <w:pPr>
        <w:spacing/>
        <w:ind w:left="8640" w:hanging="360"/>
      </w:pPr>
      <w:rPr>
        <w:rFonts w:ascii="Wingdings" w:hAnsi="Wingdings" w:hint="default"/>
      </w:rPr>
    </w:lvl>
  </w:abstractNum>
  <w:abstractNum w:abstractNumId="10">
    <w:nsid w:val="54D824D5"/>
    <w:lvl w:ilvl="0">
      <w:start w:val="1"/>
      <w:numFmt w:val="bullet"/>
      <w:suff w:val="tab"/>
      <w:lvlText w:val=""/>
      <w:pPr>
        <w:spacing/>
        <w:ind w:left="720" w:hanging="360"/>
      </w:pPr>
      <w:rPr>
        <w:rFonts w:ascii="Symbol" w:hAnsi="Symbol" w:eastAsia="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hint="default"/>
      </w:rPr>
    </w:lvl>
    <w:lvl w:ilvl="3">
      <w:start w:val="1"/>
      <w:numFmt w:val="bullet"/>
      <w:suff w:val="tab"/>
      <w:lvlText w:val=""/>
      <w:pPr>
        <w:spacing/>
        <w:ind w:left="2880" w:hanging="360"/>
      </w:pPr>
      <w:rPr>
        <w:rFonts w:ascii="Symbol" w:hAnsi="Symbol" w:eastAsia="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hint="default"/>
      </w:rPr>
    </w:lvl>
    <w:lvl w:ilvl="6">
      <w:start w:val="1"/>
      <w:numFmt w:val="bullet"/>
      <w:suff w:val="tab"/>
      <w:lvlText w:val=""/>
      <w:pPr>
        <w:spacing/>
        <w:ind w:left="5040" w:hanging="360"/>
      </w:pPr>
      <w:rPr>
        <w:rFonts w:ascii="Symbol" w:hAnsi="Symbol" w:eastAsia="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hint="default"/>
      </w:rPr>
    </w:lvl>
  </w:abstractNum>
  <w:abstractNum w:abstractNumId="11">
    <w:nsid w:val="61264CF1"/>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2">
    <w:nsid w:val="6D017F13"/>
    <w:lvl w:ilvl="0">
      <w:start w:val="4"/>
      <w:numFmt w:val="bullet"/>
      <w:suff w:val="tab"/>
      <w:lvlText w:val="-"/>
      <w:pPr>
        <w:spacing/>
        <w:ind w:left="720" w:hanging="360"/>
      </w:pPr>
      <w:rPr>
        <w:rFonts w:ascii="Calibri" w:hAnsi="Calibri" w:eastAsia="Calibri" w:cs="Calibri"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13">
    <w:nsid w:val="753D793F"/>
    <w:lvl w:ilvl="0">
      <w:start w:val="1"/>
      <w:numFmt w:val="lowerLetter"/>
      <w:suff w:val="tab"/>
      <w:lvlText w:val="%1."/>
      <w:pPr>
        <w:spacing/>
        <w:ind w:left="360" w:hanging="360"/>
      </w:pPr>
      <w:rPr>
        <w:rFonts w:hint="default"/>
      </w:rPr>
    </w:lvl>
    <w:lvl w:ilvl="1">
      <w:start w:val="1"/>
      <w:numFmt w:val="lowerLetter"/>
      <w:suff w:val="tab"/>
      <w:lvlText w:val="%2."/>
      <w:pPr>
        <w:spacing/>
        <w:ind w:left="1080" w:hanging="360"/>
      </w:pPr>
      <w:rPr/>
    </w:lvl>
    <w:lvl w:ilvl="2">
      <w:start w:val="1"/>
      <w:numFmt w:val="lowerRoman"/>
      <w:suff w:val="tab"/>
      <w:lvlText w:val="%3."/>
      <w:lvlJc w:val="right"/>
      <w:pPr>
        <w:spacing/>
        <w:ind w:left="1800" w:hanging="180"/>
      </w:pPr>
      <w:rPr/>
    </w:lvl>
    <w:lvl w:ilvl="3">
      <w:start w:val="1"/>
      <w:numFmt w:val="decimal"/>
      <w:suff w:val="tab"/>
      <w:lvlText w:val="%4."/>
      <w:pPr>
        <w:spacing/>
        <w:ind w:left="2520" w:hanging="360"/>
      </w:pPr>
      <w:rPr/>
    </w:lvl>
    <w:lvl w:ilvl="4">
      <w:start w:val="1"/>
      <w:numFmt w:val="lowerLetter"/>
      <w:suff w:val="tab"/>
      <w:lvlText w:val="%5."/>
      <w:pPr>
        <w:spacing/>
        <w:ind w:left="3240" w:hanging="360"/>
      </w:pPr>
      <w:rPr/>
    </w:lvl>
    <w:lvl w:ilvl="5">
      <w:start w:val="1"/>
      <w:numFmt w:val="lowerRoman"/>
      <w:suff w:val="tab"/>
      <w:lvlText w:val="%6."/>
      <w:lvlJc w:val="right"/>
      <w:pPr>
        <w:spacing/>
        <w:ind w:left="3960" w:hanging="180"/>
      </w:pPr>
      <w:rPr/>
    </w:lvl>
    <w:lvl w:ilvl="6">
      <w:start w:val="1"/>
      <w:numFmt w:val="decimal"/>
      <w:suff w:val="tab"/>
      <w:lvlText w:val="%7."/>
      <w:pPr>
        <w:spacing/>
        <w:ind w:left="4680" w:hanging="360"/>
      </w:pPr>
      <w:rPr/>
    </w:lvl>
    <w:lvl w:ilvl="7">
      <w:start w:val="1"/>
      <w:numFmt w:val="lowerLetter"/>
      <w:suff w:val="tab"/>
      <w:lvlText w:val="%8."/>
      <w:pPr>
        <w:spacing/>
        <w:ind w:left="5400" w:hanging="360"/>
      </w:pPr>
      <w:rPr/>
    </w:lvl>
    <w:lvl w:ilvl="8">
      <w:start w:val="1"/>
      <w:numFmt w:val="lowerRoman"/>
      <w:suff w:val="tab"/>
      <w:lvlText w:val="%9."/>
      <w:lvlJc w:val="right"/>
      <w:pPr>
        <w:spacing/>
        <w:ind w:left="6120" w:hanging="180"/>
      </w:pPr>
      <w:rPr/>
    </w:lvl>
  </w:abstractNum>
  <w:abstractNum w:abstractNumId="14">
    <w:nsid w:val="78CA2C1C"/>
    <w:lvl w:ilvl="0">
      <w:start w:val="1"/>
      <w:numFmt w:val="decimal"/>
      <w:pStyle w:val="Overskrift1"/>
      <w:suff w:val="tab"/>
      <w:lvlText w:val="%1."/>
      <w:pPr>
        <w:spacing/>
        <w:ind w:left="720" w:hanging="363"/>
      </w:pPr>
      <w:rPr>
        <w:rFonts w:hint="default"/>
        <w:b/>
        <w:sz w:val="24"/>
        <w:szCs w:val="24"/>
      </w:rPr>
    </w:lvl>
    <w:lvl w:ilvl="1">
      <w:start w:val="1"/>
      <w:numFmt w:val="decimal"/>
      <w:pStyle w:val="Overskrift2"/>
      <w:suff w:val="tab"/>
      <w:lvlText w:val="%1.%2."/>
      <w:pPr>
        <w:spacing/>
        <w:ind w:left="720" w:hanging="363"/>
      </w:pPr>
      <w:rPr>
        <w:rFonts w:hint="default"/>
      </w:rPr>
    </w:lvl>
    <w:lvl w:ilvl="2">
      <w:start w:val="1"/>
      <w:numFmt w:val="decimal"/>
      <w:pStyle w:val="Overskrift3"/>
      <w:suff w:val="tab"/>
      <w:lvlText w:val="%1.%2.%3."/>
      <w:pPr>
        <w:spacing/>
        <w:ind w:left="720" w:hanging="363"/>
      </w:pPr>
      <w:rPr>
        <w:rFonts w:hint="default"/>
      </w:rPr>
    </w:lvl>
    <w:lvl w:ilvl="3">
      <w:start w:val="1"/>
      <w:numFmt w:val="decimal"/>
      <w:pStyle w:val="Overskrift4"/>
      <w:suff w:val="tab"/>
      <w:lvlText w:val="%1.%2.%3.%4."/>
      <w:pPr>
        <w:spacing/>
        <w:ind w:left="720" w:hanging="363"/>
      </w:pPr>
      <w:rPr>
        <w:rFonts w:hint="default"/>
      </w:rPr>
    </w:lvl>
    <w:lvl w:ilvl="4">
      <w:start w:val="1"/>
      <w:numFmt w:val="decimal"/>
      <w:pStyle w:val="Overskrift5"/>
      <w:suff w:val="tab"/>
      <w:lvlText w:val="%1.%2.%3.%4.%5."/>
      <w:pPr>
        <w:spacing/>
        <w:ind w:left="720" w:hanging="363"/>
      </w:pPr>
      <w:rPr>
        <w:rFonts w:hint="default"/>
      </w:rPr>
    </w:lvl>
    <w:lvl w:ilvl="5">
      <w:start w:val="1"/>
      <w:numFmt w:val="decimal"/>
      <w:pStyle w:val="Overskrift6"/>
      <w:suff w:val="tab"/>
      <w:lvlText w:val="%1.%2.%3.%4.%5.%6."/>
      <w:pPr>
        <w:spacing/>
        <w:ind w:left="720" w:hanging="363"/>
      </w:pPr>
      <w:rPr>
        <w:rFonts w:hint="default"/>
      </w:rPr>
    </w:lvl>
    <w:lvl w:ilvl="6">
      <w:start w:val="1"/>
      <w:numFmt w:val="decimal"/>
      <w:pStyle w:val="Overskrift7"/>
      <w:suff w:val="tab"/>
      <w:lvlText w:val="%1.%2.%3.%4.%5.%6.%7."/>
      <w:pPr>
        <w:spacing/>
        <w:ind w:left="720" w:hanging="363"/>
      </w:pPr>
      <w:rPr>
        <w:rFonts w:hint="default"/>
      </w:rPr>
    </w:lvl>
    <w:lvl w:ilvl="7">
      <w:start w:val="1"/>
      <w:numFmt w:val="decimal"/>
      <w:pStyle w:val="Overskrift8"/>
      <w:suff w:val="tab"/>
      <w:lvlText w:val="%1.%2.%3.%4.%5.%6.%7.%8."/>
      <w:pPr>
        <w:spacing/>
        <w:ind w:left="720" w:hanging="363"/>
      </w:pPr>
      <w:rPr>
        <w:rFonts w:hint="default"/>
      </w:rPr>
    </w:lvl>
    <w:lvl w:ilvl="8">
      <w:start w:val="1"/>
      <w:numFmt w:val="decimal"/>
      <w:pStyle w:val="Overskrift9"/>
      <w:suff w:val="tab"/>
      <w:lvlText w:val="%1.%2.%3.%4.%5.%6.%7.%9.%8"/>
      <w:pPr>
        <w:spacing/>
        <w:ind w:left="720" w:hanging="363"/>
      </w:pPr>
      <w:rPr>
        <w:rFonts w:hint="default"/>
      </w:rPr>
    </w:lvl>
  </w:abstractNum>
  <w:abstractNum w:abstractNumId="15">
    <w:nsid w:val="7BCC1879"/>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intFractionalCharacterWidth xmlns:w="http://schemas.openxmlformats.org/wordprocessingml/2006/main"/>
  <w:embedSystemFonts xmlns:w="http://schemas.openxmlformats.org/wordprocessingml/2006/main"/>
  <w:attachedTemplate r:id="rId1"/>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displayHorizontalDrawingGridEvery xmlns:w="http://schemas.openxmlformats.org/wordprocessingml/2006/main" w:val="0"/>
  <w:displayVerticalDrawingGridEvery xmlns:w="http://schemas.openxmlformats.org/wordprocessingml/2006/main" w:val="0"/>
  <w:doNotUseMarginsForDrawingGridOrigin xmlns:w="http://schemas.openxmlformats.org/wordprocessingml/2006/main"/>
  <w:doNotShadeFormData/>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ing" w:val="lab_avdeling"/>
    <w:docVar w:name="Avsnitt" w:val="lab_avsnitt"/>
    <w:docVar w:name="Bedriftsnavn" w:val="Datakvalitet AS"/>
    <w:docVar w:name="beskyttet" w:val="nei"/>
    <w:docVar w:name="docver" w:val="2.20"/>
    <w:docVar w:name="ek_ansvarlig" w:val="Høibakk, Tone"/>
    <w:docVar w:name="ek_bedriftsnavn" w:val="Sporveien"/>
    <w:docVar w:name="ek_dbfields" w:val="EK_Avdeling¤2#4¤2# ¤3#EK_Avsnitt¤2#4¤2# ¤3#EK_Bedriftsnavn¤2#1¤2#Sporveien¤3#EK_GjelderFra¤2#0¤2#31.07.2018¤3#EK_Opprettet¤2#0¤2#19.01.2005¤3#EK_Utgitt¤2#0¤2#19.01.2005¤3#EK_IBrukDato¤2#0¤2#31.07.2018¤3#EK_DokumentID¤2#0¤2#D06580¤3#EK_DokTittel¤2#0¤2#Prosedyre og rutine mal¤3#EK_DokType¤2#0¤2#Mal¤3#EK_EksRef¤2#2¤2# 0&#9;¤3#EK_Erstatter¤2#0¤2#3.01¤3#EK_ErstatterD¤2#0¤2#18.09.2017¤3#EK_Signatur¤2#0¤2#Per Magne Mathisen¤3#EK_Verifisert¤2#0¤2# ¤3#EK_Hørt¤2#0¤2# ¤3#EK_AuditReview¤2#2¤2# ¤3#EK_AuditApprove¤2#2¤2# ¤3#EK_Gradering¤2#0¤2#Åpen¤3#EK_Gradnr¤2#4¤2#0¤3#EK_Kapittel¤2#4¤2# ¤3#EK_Referanse¤2#2¤2# 4&#9;S1-S-1&#9;Definisjoner og forkortelser&#9;06126&#9;dok06126.docx¤1#S1-IE-3&#9;Nummerering av dokumenter&#9;06144&#9;dok06144.docx¤1#S1-IE-4&#9;Utarbeidelse og godkjenning av styringsdokumenter&#9;06148&#9;dok06148.docx¤1#S1-IE-7&#9;Kontroll og sporbarhet med registreringer&#9;06199&#9;dok06199.docx¤1#¤3#EK_RefNr¤2#0¤2#S1-S-3¤3#EK_Revisjon¤2#0¤2#3.02¤3#EK_Ansvarlig¤2#0¤2#Høibakk, Tone¤3#EK_SkrevetAv¤2#0¤2#Tone Høibakk¤3#EK_DokAnsvNavn¤2#0¤2#Truls Søvde¤3#EK_UText2¤2#0¤2# ¤3#EK_UText3¤2#0¤2# ¤3#EK_UText4¤2#0¤2# ¤3#EK_Status¤2#0¤2#I bruk¤3#EK_Stikkord¤2#0¤2#instruks, prosess¤3#EK_Rapport¤2#3¤2#¤3#EK_EKPrintMerke¤2#0¤2#Uoffisiell utskrift er kun gyldig på utskriftsdato¤3#EK_Watermark¤2#0¤2#¤3#EK_Utgave¤2#0¤2#3.02¤3#EK_Merknad¤2#7¤2#Fjernte skrivebeskyttelse (igjen!)&#13;&#10;Forlenget gyldighet til 31.07.2021¤3#EK_VerLogg¤2#2¤2# ¤3#EK_RF1¤2#4¤2# ¤3#EK_RF2¤2#4¤2# ¤3#EK_RF3¤2#4¤2# ¤3#EK_RF4¤2#4¤2# ¤3#EK_RF5¤2#4¤2# ¤3#EK_RF6¤2#4¤2# ¤3#EK_RF7¤2#4¤2# ¤3#EK_RF8¤2#4¤2# ¤3#EK_RF9¤2#4¤2# ¤3#EK_Mappe1¤2#4¤2# ¤3#EK_Mappe2¤2#4¤2# ¤3#EK_Mappe3¤2#4¤2# ¤3#EK_Mappe4¤2#4¤2# ¤3#EK_Mappe5¤2#4¤2# ¤3#EK_Mappe6¤2#4¤2# ¤3#EK_Mappe7¤2#4¤2# ¤3#EK_Mappe8¤2#4¤2# ¤3#EK_Mappe9¤2#4¤2# ¤3#EK_DL¤2#0¤2#3¤3#EK_GjelderTil¤2#0¤2#31.07.2021¤3#EK_Vedlegg¤2#2¤2# 0&#9;¤3#EK_AvdelingOver¤2#4¤2# ¤3#EK_HRefNr¤2#0¤2# ¤3#EK_HbNavn¤2#0¤2# ¤3#EK_DokRefnr¤2#4¤2#001401¤3#EK_Dokendrdato¤2#4¤2#31.07.2018 09:14:22¤3#EK_HbType¤2#4¤2# ¤3#EK_Offisiell¤2#4¤2# ¤3#EK_VedleggRef¤2#4¤2#S1-S-3¤3#EK_Strukt00¤2#5¤2#¤5#S1¤5#Forvaltning av styringssystem¤5#2¤5#0¤4#-¤5#S¤5#Sporveien felles¤5#1¤5#0¤4#/¤3#EK_Strukt01¤2#5¤2#¤3#EK_Pub¤2#6¤2#;10;¤3#EKR_DokType¤2#0¤2# ¤3#EKR_Doktittel¤2#0¤2# ¤3#EKR_DokumentID¤2#0¤2# ¤3#EKR_RefNr¤2#0¤2# ¤3#EKR_Gradering¤2#0¤2# ¤3#EKR_Signatur¤2#0¤2# ¤3#EKR_Verifisert¤2#0¤2# ¤3#EKR_Hørt¤2#0¤2# ¤3#EKR_AuditReview¤2#2¤2# ¤3#EKR_AuditApprove¤2#2¤2# ¤3#EKR_Dokeier¤2#0¤2# ¤3#EKR_Status¤2#0¤2# ¤3#EKR_Opprettet¤2#0¤2# ¤3#EKR_Endret¤2#0¤2# ¤3#EKR_Ibruk¤2#0¤2# ¤3#EKR_Rapport¤2#3¤2# ¤3#EKR_Utgitt¤2#0¤2# ¤3#EKR_SkrevetAv¤2#0¤2# ¤3#EKR_UText1¤2#0¤2# ¤3#EKR_UText2¤2#0¤2# ¤3#EKR_UText3¤2#0¤2# ¤3#EKR_UText4¤2#0¤2# ¤3#EKR_DokRefnr¤2#4¤2# ¤3#EKR_Gradnr¤2#4¤2# ¤3#EKR_Strukt00¤2#5¤2#¤5#S1¤5#Forvaltning av styringssystem¤5#2¤5#0¤4#-¤5#S¤5#Sporveien felles¤5#1¤5#0¤4#/¤3#"/>
    <w:docVar w:name="ek_dl" w:val="3"/>
    <w:docVar w:name="ek_dokansvnavn" w:val="Truls Søvde"/>
    <w:docVar w:name="ek_doktittel" w:val="Prosedyre og rutine mal"/>
    <w:docVar w:name="ek_doktype" w:val="Mal"/>
    <w:docVar w:name="ek_dokumentid" w:val="D06580"/>
    <w:docVar w:name="ek_editprotect" w:val="-1"/>
    <w:docVar w:name="ek_ekprintmerke" w:val="Uoffisiell utskrift er kun gyldig på utskriftsdato"/>
    <w:docVar w:name="ek_eksref" w:val="[EK_EksRef]"/>
    <w:docVar w:name="ek_erstatter" w:val="3.01"/>
    <w:docVar w:name="ek_erstatterd" w:val="18.09.2017"/>
    <w:docVar w:name="ek_format" w:val="-10"/>
    <w:docVar w:name="ek_gjelderfra" w:val="31.07.2018"/>
    <w:docVar w:name="ek_gjeldertil" w:val="31.07.2021"/>
    <w:docVar w:name="ek_gradering" w:val="Åpen"/>
    <w:docVar w:name="ek_hbnavn" w:val=" "/>
    <w:docVar w:name="ek_hrefnr" w:val=" "/>
    <w:docVar w:name="ek_hørt" w:val=" "/>
    <w:docVar w:name="ek_ibrukdato" w:val="31.07.2018"/>
    <w:docVar w:name="ek_merknad" w:val="Fjernte skrivebeskyttelse (igjen!)&#13;&#10;Forlenget gyldighet til 31.07.2021"/>
    <w:docVar w:name="ek_opprettet" w:val="19.01.2005"/>
    <w:docVar w:name="EK_Protection" w:val="-1"/>
    <w:docVar w:name="ek_rapport" w:val="[]"/>
    <w:docVar w:name="ek_referanse" w:val="[EK_Referanse]"/>
    <w:docVar w:name="ek_refnr" w:val="S1-S-3"/>
    <w:docVar w:name="ek_revisjon" w:val="3.02"/>
    <w:docVar w:name="ek_s00m0106|-" w:val="[ ]"/>
    <w:docVar w:name="ek_s00mt1" w:val="Sporveien felles"/>
    <w:docVar w:name="ek_s00mt10205" w:val="[ ]"/>
    <w:docVar w:name="ek_s00mt10206|-" w:val="[ ]"/>
    <w:docVar w:name="ek_s00mt2" w:val="Forvaltning av styringssystem"/>
    <w:docVar w:name="ek_s00rt10104" w:val="[ ]"/>
    <w:docVar w:name="ek_signatur" w:val="Per Magne Mathisen"/>
    <w:docVar w:name="ek_skrevetav" w:val="Tone Høibakk"/>
    <w:docVar w:name="ek_status" w:val="I bruk"/>
    <w:docVar w:name="ek_stikkord" w:val="instruks, prosess"/>
    <w:docVar w:name="EK_TYPE" w:val="DOK"/>
    <w:docVar w:name="ek_utext2" w:val=" "/>
    <w:docVar w:name="ek_utext3" w:val=" "/>
    <w:docVar w:name="ek_utext4" w:val=" "/>
    <w:docVar w:name="ek_utgave" w:val="3.02"/>
    <w:docVar w:name="ek_utgitt" w:val="19.01.2005"/>
    <w:docVar w:name="ek_vedlegg" w:val="[EK_Vedlegg]"/>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rstatter" w:val="lab_erstatter"/>
    <w:docVar w:name="idek_referanse" w:val=";06126;06144;06148;06199;"/>
    <w:docVar w:name="idxd" w:val=";06126;06144;06148;06199;"/>
    <w:docVar w:name="KHB" w:val="UB"/>
    <w:docVar w:name="skitten" w:val="0"/>
    <w:docVar w:name="tidek_referanse" w:val=";06126;06144;06148;06199;"/>
    <w:docVar w:name="Tittel" w:val="Dette er en Test tittel."/>
    <w:docVar w:name="xd06126" w:val="S1-S-1"/>
    <w:docVar w:name="xd06144" w:val="S1-IE-3"/>
    <w:docVar w:name="xd06148" w:val="S1-IE-4"/>
    <w:docVar w:name="xd06199" w:val="S1-IE-7"/>
    <w:docVar w:name="xdf06126" w:val="dok06126.docx"/>
    <w:docVar w:name="xdf06144" w:val="dok06144.docx"/>
    <w:docVar w:name="xdf06148" w:val="dok06148.docx"/>
    <w:docVar w:name="xdf06199" w:val="dok06199.docx"/>
    <w:docVar w:name="xdl06126" w:val="S1-S-1 Definisjoner og forkortelser"/>
    <w:docVar w:name="xdl06144" w:val="S1-IE-3 Nummerering av dokumenter"/>
    <w:docVar w:name="xdl06148" w:val="S1-IE-4 Utarbeidelse og godkjenning av styringsdokumenter"/>
    <w:docVar w:name="xdl06199" w:val="S1-IE-7 Kontroll og sporbarhet med registreringer"/>
    <w:docVar w:name="xdt06126" w:val="Definisjoner og forkortelser"/>
    <w:docVar w:name="xdt06144" w:val="Nummerering av dokumenter"/>
    <w:docVar w:name="xdt06148" w:val="Utarbeidelse og godkjenning av styringsdokumenter"/>
    <w:docVar w:name="xdt06199" w:val="Kontroll og sporbarhet med registreringer"/>
  </w:docVars>
  <m:mathPr>
    <m:mathFont m:val="Cambria Math"/>
    <m:brkBin m:val="before"/>
    <m:brkBinSub m:val="--"/>
    <m:smallFrac m:val="0"/>
    <m:dispDef m:val="1"/>
    <m:lMargin m:val="0"/>
    <m:rMargin m:val="0"/>
    <m:defJc m:val="centerGroup"/>
    <m:wrapIndent m:val="1440"/>
    <m:intLim m:val="subSup"/>
    <m:naryLim m:val="undOvr"/>
  </m:mathPr>
  <w:themeFontLang w:val="nb-NO" w:eastAsia="ja-JP" w:bidi="ar-SA"/>
  <w:clrSchemeMapping xmlns:w="http://schemas.openxmlformats.org/wordprocessingml/2006/main" w:bg1="light1" w:t1="dark1" w:bg2="light2" w:t2="dark2" w:accent1="accent1" w:accent2="accent2" w:accent3="accent3" w:accent4="accent4" w:accent5="accent5" w:accent6="accent6" w:hyperlink="hyperlink" w:followedHyperlink="followedHyperlink"/>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nb-NO" w:eastAsia="nb-NO" w:bidi="ar-SA"/>
      </w:rPr>
    </w:rPrDefault>
    <w:pPrDefault>
      <w:pPr>
        <w:spacing/>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pPr>
    <w:rPr>
      <w:rFonts w:ascii="Oslo Sans Office" w:hAnsi="Oslo Sans Office" w:eastAsia="Calibri" w:cs="Calibri"/>
    </w:rPr>
  </w:style>
  <w:style w:type="paragraph" w:styleId="Overskrift1">
    <w:name w:val="Heading 1"/>
    <w:basedOn w:val="Normal"/>
    <w:next w:val="Normal"/>
    <w:qFormat/>
    <w:numPr>
      <w:numId w:val="15"/>
    </w:numPr>
    <w:pPr>
      <w:keepNext/>
      <w:numPr>
        <w:numId w:val="15"/>
      </w:numPr>
      <w:spacing w:before="240"/>
      <w:ind w:left="363"/>
      <w:outlineLvl w:val="0"/>
    </w:pPr>
    <w:rPr>
      <w:b/>
      <w:sz w:val="24"/>
    </w:rPr>
  </w:style>
  <w:style w:type="paragraph" w:styleId="Overskrift2">
    <w:name w:val="Heading 2"/>
    <w:basedOn w:val="Normal"/>
    <w:next w:val="Normal"/>
    <w:link w:val="Overskrift2Tegn"/>
    <w:uiPriority w:val="9"/>
    <w:qFormat/>
    <w:numPr>
      <w:ilvl w:val="1"/>
      <w:numId w:val="15"/>
    </w:numPr>
    <w:pPr>
      <w:keepNext/>
      <w:numPr>
        <w:ilvl w:val="1"/>
        <w:numId w:val="15"/>
      </w:numPr>
      <w:spacing w:before="240" w:after="60"/>
      <w:ind w:left="363"/>
      <w:outlineLvl w:val="1"/>
    </w:pPr>
    <w:rPr>
      <w:b/>
      <w:i/>
    </w:rPr>
  </w:style>
  <w:style w:type="paragraph" w:styleId="Overskrift3">
    <w:name w:val="Heading 3"/>
    <w:basedOn w:val="Normal"/>
    <w:next w:val="Normal"/>
    <w:qFormat/>
    <w:numPr>
      <w:ilvl w:val="2"/>
      <w:numId w:val="15"/>
    </w:numPr>
    <w:pPr>
      <w:keepNext/>
      <w:numPr>
        <w:ilvl w:val="2"/>
        <w:numId w:val="15"/>
      </w:numPr>
      <w:spacing w:before="240" w:after="120"/>
      <w:ind w:left="363"/>
      <w:outlineLvl w:val="2"/>
    </w:pPr>
    <w:rPr>
      <w:b/>
      <w:i/>
    </w:rPr>
  </w:style>
  <w:style w:type="paragraph" w:styleId="Overskrift4">
    <w:name w:val="Heading 4"/>
    <w:basedOn w:val="Overskrift3"/>
    <w:next w:val="Normal"/>
    <w:qFormat/>
    <w:numPr>
      <w:ilvl w:val="3"/>
    </w:numPr>
    <w:pPr>
      <w:numPr>
        <w:ilvl w:val="3"/>
      </w:numPr>
      <w:spacing/>
      <w:ind w:left="363"/>
      <w:outlineLvl w:val="3"/>
    </w:pPr>
    <w:rPr>
      <w:b w:val="0"/>
      <w:u w:val="single"/>
    </w:rPr>
  </w:style>
  <w:style w:type="paragraph" w:styleId="Overskrift5">
    <w:name w:val="Heading 5"/>
    <w:basedOn w:val="Normal"/>
    <w:next w:val="Normal"/>
    <w:link w:val="Overskrift5Tegn"/>
    <w:unhideWhenUsed/>
    <w:qFormat/>
    <w:numPr>
      <w:ilvl w:val="4"/>
      <w:numId w:val="15"/>
    </w:numPr>
    <w:pPr>
      <w:numPr>
        <w:ilvl w:val="4"/>
        <w:numId w:val="15"/>
      </w:numPr>
      <w:spacing w:before="240" w:after="60"/>
      <w:ind w:left="363"/>
      <w:outlineLvl w:val="4"/>
    </w:pPr>
    <w:rPr>
      <w:bCs/>
      <w:i/>
      <w:iCs/>
      <w:szCs w:val="26"/>
    </w:rPr>
  </w:style>
  <w:style w:type="paragraph" w:styleId="Overskrift6">
    <w:name w:val="Heading 6"/>
    <w:basedOn w:val="Normal"/>
    <w:next w:val="Normal"/>
    <w:qFormat/>
    <w:numPr>
      <w:ilvl w:val="5"/>
      <w:numId w:val="15"/>
    </w:numPr>
    <w:pPr>
      <w:numPr>
        <w:ilvl w:val="5"/>
        <w:numId w:val="15"/>
      </w:numPr>
      <w:spacing/>
      <w:outlineLvl w:val="5"/>
    </w:pPr>
    <w:rPr/>
  </w:style>
  <w:style w:type="paragraph" w:styleId="Overskrift7">
    <w:name w:val="Heading 7"/>
    <w:basedOn w:val="Normal"/>
    <w:next w:val="Normal"/>
    <w:link w:val="Overskrift7Tegn"/>
    <w:unhideWhenUsed/>
    <w:qFormat/>
    <w:numPr>
      <w:ilvl w:val="6"/>
      <w:numId w:val="15"/>
    </w:numPr>
    <w:pPr>
      <w:numPr>
        <w:ilvl w:val="6"/>
        <w:numId w:val="15"/>
      </w:numPr>
      <w:spacing w:before="240" w:after="60"/>
      <w:outlineLvl w:val="6"/>
    </w:pPr>
    <w:rPr>
      <w:sz w:val="24"/>
      <w:szCs w:val="24"/>
    </w:rPr>
  </w:style>
  <w:style w:type="paragraph" w:styleId="Overskrift8">
    <w:name w:val="Heading 8"/>
    <w:basedOn w:val="Normal"/>
    <w:next w:val="Normal"/>
    <w:link w:val="Overskrift8Tegn"/>
    <w:unhideWhenUsed/>
    <w:qFormat/>
    <w:numPr>
      <w:ilvl w:val="7"/>
      <w:numId w:val="15"/>
    </w:numPr>
    <w:pPr>
      <w:numPr>
        <w:ilvl w:val="7"/>
        <w:numId w:val="15"/>
      </w:numPr>
      <w:spacing w:before="240" w:after="60"/>
      <w:outlineLvl w:val="7"/>
    </w:pPr>
    <w:rPr>
      <w:i/>
      <w:iCs/>
      <w:sz w:val="24"/>
      <w:szCs w:val="24"/>
    </w:rPr>
  </w:style>
  <w:style w:type="paragraph" w:styleId="Overskrift9">
    <w:name w:val="Heading 9"/>
    <w:basedOn w:val="Normal"/>
    <w:next w:val="Normal"/>
    <w:link w:val="Overskrift9Tegn"/>
    <w:unhideWhenUsed/>
    <w:qFormat/>
    <w:numPr>
      <w:ilvl w:val="8"/>
      <w:numId w:val="15"/>
    </w:numPr>
    <w:pPr>
      <w:numPr>
        <w:ilvl w:val="8"/>
        <w:numId w:val="15"/>
      </w:numPr>
      <w:spacing w:before="240" w:after="60"/>
      <w:outlineLvl w:val="8"/>
    </w:pPr>
    <w:rPr>
      <w:rFonts w:ascii="Cambria" w:hAnsi="Cambria" w:eastAsia="Cambria" w:cs="Cambria"/>
      <w:szCs w:val="22"/>
    </w:rPr>
  </w:style>
  <w:style w:type="character" w:styleId="Standardskriftforavsnitt" w:default="1">
    <w:name w:val="Default Paragraph Font"/>
    <w:uiPriority w:val="1"/>
    <w:unhideWhenUsed/>
    <w:rPr/>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name w:val="No List"/>
    <w:uiPriority w:val="99"/>
    <w:semiHidden/>
    <w:unhideWhenUsed/>
  </w:style>
  <w:style w:type="character" w:styleId="Ingenliste1" w:customStyle="1">
    <w:name w:val="Ingen liste1"/>
    <w:basedOn w:val="Standardskriftforavsnitt"/>
    <w:semiHidden/>
    <w:unhideWhenUsed/>
    <w:rPr/>
  </w:style>
  <w:style w:type="paragraph" w:styleId="Topptekst">
    <w:name w:val="Header"/>
    <w:basedOn w:val="Normal"/>
    <w:next w:val="Normal"/>
    <w:pPr>
      <w:tabs>
        <w:tab w:val="center" w:pos="4536"/>
        <w:tab w:val="right" w:pos="9072"/>
      </w:tabs>
      <w:spacing/>
    </w:pPr>
    <w:rPr/>
  </w:style>
  <w:style w:type="paragraph" w:styleId="Bunntekst">
    <w:name w:val="Footer"/>
    <w:basedOn w:val="Normal"/>
    <w:next w:val="Normal"/>
    <w:pPr>
      <w:tabs>
        <w:tab w:val="center" w:pos="4536"/>
        <w:tab w:val="right" w:pos="9072"/>
      </w:tabs>
      <w:spacing/>
    </w:pPr>
    <w:rPr/>
  </w:style>
  <w:style w:type="character" w:styleId="Sidetall">
    <w:name w:val="Page Number"/>
    <w:basedOn w:val="Standardskriftforavsnitt"/>
    <w:rPr>
      <w:b/>
    </w:rPr>
  </w:style>
  <w:style w:type="paragraph" w:styleId="Bobletekst">
    <w:name w:val="Balloon Text"/>
    <w:basedOn w:val="Normal"/>
    <w:semiHidden/>
    <w:pPr>
      <w:spacing/>
    </w:pPr>
    <w:rPr>
      <w:rFonts w:ascii="Tahoma" w:hAnsi="Tahoma" w:eastAsia="Tahoma" w:cs="Tahoma"/>
      <w:sz w:val="16"/>
      <w:szCs w:val="16"/>
    </w:rPr>
  </w:style>
  <w:style w:type="table" w:styleId="Tabellrutenett">
    <w:name w:val="Table Grid"/>
    <w:basedOn w:val="Vanligtabel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verskrift5Tegn" w:customStyle="1">
    <w:name w:val="Overskrift 5 Tegn"/>
    <w:basedOn w:val="Standardskriftforavsnitt"/>
    <w:link w:val="Heading5"/>
    <w:rPr>
      <w:rFonts w:ascii="Calibri" w:hAnsi="Calibri" w:eastAsia="Calibri" w:cs="Calibri"/>
      <w:bCs/>
      <w:i/>
      <w:iCs/>
      <w:sz w:val="22"/>
      <w:szCs w:val="26"/>
    </w:rPr>
  </w:style>
  <w:style w:type="character" w:styleId="Overskrift7Tegn" w:customStyle="1">
    <w:name w:val="Overskrift 7 Tegn"/>
    <w:basedOn w:val="Standardskriftforavsnitt"/>
    <w:link w:val="Heading7"/>
    <w:rPr>
      <w:rFonts w:ascii="Calibri" w:hAnsi="Calibri" w:eastAsia="Calibri" w:cs="Calibri"/>
      <w:sz w:val="24"/>
      <w:szCs w:val="24"/>
    </w:rPr>
  </w:style>
  <w:style w:type="character" w:styleId="Overskrift8Tegn" w:customStyle="1">
    <w:name w:val="Overskrift 8 Tegn"/>
    <w:basedOn w:val="Standardskriftforavsnitt"/>
    <w:link w:val="Heading8"/>
    <w:rPr>
      <w:rFonts w:ascii="Calibri" w:hAnsi="Calibri" w:eastAsia="Calibri" w:cs="Calibri"/>
      <w:i/>
      <w:iCs/>
      <w:sz w:val="24"/>
      <w:szCs w:val="24"/>
    </w:rPr>
  </w:style>
  <w:style w:type="character" w:styleId="Overskrift9Tegn" w:customStyle="1">
    <w:name w:val="Overskrift 9 Tegn"/>
    <w:basedOn w:val="Standardskriftforavsnitt"/>
    <w:link w:val="Heading9"/>
    <w:rPr>
      <w:rFonts w:ascii="Cambria" w:hAnsi="Cambria" w:eastAsia="Cambria" w:cs="Cambria"/>
      <w:sz w:val="22"/>
      <w:szCs w:val="22"/>
    </w:rPr>
  </w:style>
  <w:style w:type="paragraph" w:styleId="Undertittel">
    <w:name w:val="Subtitle"/>
    <w:basedOn w:val="Normal"/>
    <w:next w:val="Normal"/>
    <w:link w:val="UndertittelTegn"/>
    <w:qFormat/>
    <w:numPr>
      <w:ilvl w:val="1"/>
    </w:numPr>
    <w:pPr>
      <w:numPr>
        <w:ilvl w:val="1"/>
      </w:numPr>
      <w:spacing/>
    </w:pPr>
    <w:rPr>
      <w:rFonts w:ascii="Cambria" w:hAnsi="Cambria" w:eastAsia="Cambria" w:cs="Cambria"/>
      <w:i/>
      <w:iCs/>
      <w:spacing w:val="15"/>
      <w:sz w:val="24"/>
      <w:szCs w:val="24"/>
    </w:rPr>
  </w:style>
  <w:style w:type="character" w:styleId="UndertittelTegn" w:customStyle="1">
    <w:name w:val="Undertittel Tegn"/>
    <w:basedOn w:val="Standardskriftforavsnitt"/>
    <w:link w:val="Subtitle"/>
    <w:rPr>
      <w:rFonts w:ascii="Cambria" w:hAnsi="Cambria" w:eastAsia="Cambria" w:cs="Cambria"/>
      <w:i/>
      <w:iCs/>
      <w:spacing w:val="15"/>
      <w:sz w:val="24"/>
      <w:szCs w:val="24"/>
    </w:rPr>
  </w:style>
  <w:style w:type="character" w:styleId="Sterkutheving1" w:customStyle="1">
    <w:name w:val="Sterk utheving1"/>
    <w:basedOn w:val="Standardskriftforavsnitt"/>
    <w:qFormat/>
    <w:rPr>
      <w:b/>
      <w:bCs/>
      <w:i/>
      <w:iCs/>
      <w:color w:val="auto"/>
    </w:rPr>
  </w:style>
  <w:style w:type="character" w:styleId="Hyperkobling">
    <w:name w:val="Hyperlink"/>
    <w:basedOn w:val="Standardskriftforavsnitt"/>
    <w:uiPriority w:val="99"/>
    <w:rPr>
      <w:color w:val="0000FF"/>
      <w:u w:val="single"/>
    </w:rPr>
  </w:style>
  <w:style w:type="paragraph" w:styleId="Brdtekst">
    <w:name w:val="Body Text"/>
    <w:basedOn w:val="Normal"/>
    <w:next w:val="Normal"/>
    <w:pPr>
      <w:spacing w:after="120"/>
    </w:pPr>
    <w:rPr>
      <w:rFonts w:ascii="Arial" w:hAnsi="Arial" w:eastAsia="Arial" w:cs="Arial"/>
    </w:rPr>
  </w:style>
  <w:style w:type="character" w:styleId="BrdtekstTegn" w:customStyle="1">
    <w:name w:val="Brødtekst Tegn"/>
    <w:basedOn w:val="Standardskriftforavsnitt"/>
    <w:rPr>
      <w:rFonts w:ascii="Arial" w:hAnsi="Arial" w:eastAsia="Arial" w:cs="Arial"/>
    </w:rPr>
  </w:style>
  <w:style w:type="character" w:styleId="Ulstomtale1" w:customStyle="1">
    <w:name w:val="Uløst omtale1"/>
    <w:basedOn w:val="Standardskriftforavsnitt"/>
    <w:semiHidden/>
    <w:unhideWhenUsed/>
    <w:rPr>
      <w:color w:val="605E5C"/>
      <w:shd w:val="clear" w:color="auto" w:fill="E1DFDD"/>
    </w:rPr>
  </w:style>
  <w:style w:type="character" w:styleId="Fulgthyperkobling">
    <w:name w:val="FollowedHyperlink"/>
    <w:basedOn w:val="Standardskriftforavsnitt"/>
    <w:semiHidden/>
    <w:unhideWhenUsed/>
    <w:rPr>
      <w:color w:val="800080"/>
      <w:u w:val="single"/>
    </w:rPr>
  </w:style>
  <w:style w:type="paragraph" w:styleId="TQMDocxPublishingHeaderDocumentIDStyleName" w:customStyle="1">
    <w:name w:val="TQM_DocxPublishingHeaderDocumentIDStyleName"/>
    <w:basedOn w:val="Normal"/>
    <w:next w:val="Normal"/>
    <w:pPr>
      <w:spacing w:line="200" w:lineRule="exact"/>
    </w:pPr>
    <w:rPr>
      <w:sz w:val="18"/>
    </w:rPr>
  </w:style>
  <w:style w:type="paragraph" w:styleId="TQMDocxPublishingHeaderDocumentNameStyleName" w:customStyle="1">
    <w:name w:val="TQM_DocxPublishingHeaderDocumentNameStyleName"/>
    <w:basedOn w:val="Normal"/>
    <w:next w:val="Normal"/>
    <w:pPr>
      <w:spacing w:line="200" w:lineRule="exact"/>
    </w:pPr>
    <w:rPr>
      <w:b/>
      <w:sz w:val="24"/>
    </w:rPr>
  </w:style>
  <w:style w:type="paragraph" w:styleId="TQMDocxPublishingHeaderDocumentInfoStyleName" w:customStyle="1">
    <w:name w:val="TQM_DocxPublishingHeaderDocumentInfoStyleName"/>
    <w:basedOn w:val="Normal"/>
    <w:next w:val="Normal"/>
    <w:pPr>
      <w:spacing w:line="200" w:lineRule="exact"/>
    </w:pPr>
    <w:rPr>
      <w:sz w:val="14"/>
    </w:rPr>
  </w:style>
  <w:style w:type="paragraph" w:styleId="Default" w:customStyle="1">
    <w:name w:val="Default"/>
    <w:pPr>
      <w:autoSpaceDE w:val="false"/>
      <w:autoSpaceDN w:val="false"/>
      <w:adjustRightInd w:val="false"/>
      <w:spacing/>
    </w:pPr>
    <w:rPr>
      <w:rFonts w:ascii="Calibri" w:hAnsi="Calibri" w:eastAsia="Calibri" w:cs="Calibri"/>
      <w:color w:val="000000"/>
      <w:sz w:val="24"/>
      <w:szCs w:val="24"/>
    </w:rPr>
  </w:style>
  <w:style w:type="character" w:styleId="Overskrift2Tegn" w:customStyle="1">
    <w:name w:val="Overskrift 2 Tegn"/>
    <w:basedOn w:val="Standardskriftforavsnitt"/>
    <w:link w:val="Heading2"/>
    <w:uiPriority w:val="9"/>
    <w:rPr>
      <w:rFonts w:ascii="Calibri" w:hAnsi="Calibri" w:eastAsia="Calibri" w:cs="Calibri"/>
      <w:b/>
      <w:i/>
      <w:sz w:val="22"/>
    </w:rPr>
  </w:style>
  <w:style w:type="paragraph" w:styleId="Listeavsnitt">
    <w:name w:val="List Paragraph"/>
    <w:basedOn w:val="Normal"/>
    <w:uiPriority w:val="34"/>
    <w:qFormat/>
    <w:pPr>
      <w:spacing w:after="280" w:line="264" w:lineRule="auto"/>
      <w:ind w:left="720"/>
      <w:contextualSpacing/>
    </w:pPr>
    <w:rPr>
      <w:rFonts w:asciiTheme="minorHAnsi" w:hAnsiTheme="minorHAnsi" w:eastAsiaTheme="minorHAnsi" w:cstheme="minorBidi"/>
      <w:szCs w:val="22"/>
      <w:lang w:eastAsia="en-US"/>
    </w:rPr>
  </w:style>
  <w:style w:type="paragraph" w:styleId="Ingenmellomrom1" w:customStyle="1">
    <w:name w:val="Ingen mellomrom1"/>
    <w:uiPriority w:val="1"/>
    <w:qFormat/>
    <w:pPr>
      <w:spacing/>
    </w:pPr>
    <w:rPr>
      <w:rFonts w:asciiTheme="minorHAnsi" w:hAnsiTheme="minorHAnsi" w:eastAsiaTheme="minorHAnsi" w:cstheme="minorBidi"/>
      <w:sz w:val="22"/>
      <w:szCs w:val="22"/>
      <w:lang w:eastAsia="en-US"/>
    </w:rPr>
  </w:style>
  <w:style w:type="character" w:styleId="Merknadsreferanse1" w:customStyle="1">
    <w:name w:val="Merknadsreferanse1"/>
    <w:basedOn w:val="Standardskriftforavsnitt"/>
    <w:uiPriority w:val="99"/>
    <w:semiHidden/>
    <w:unhideWhenUsed/>
    <w:rPr>
      <w:sz w:val="16"/>
      <w:szCs w:val="16"/>
    </w:rPr>
  </w:style>
  <w:style w:type="paragraph" w:styleId="Merknadstekst1" w:customStyle="1">
    <w:name w:val="Merknadstekst1"/>
    <w:basedOn w:val="Normal"/>
    <w:link w:val="MerknadstekstTegn"/>
    <w:uiPriority w:val="99"/>
    <w:semiHidden/>
    <w:unhideWhenUsed/>
    <w:pPr>
      <w:spacing/>
    </w:pPr>
    <w:rPr/>
  </w:style>
  <w:style w:type="character" w:styleId="MerknadstekstTegn" w:customStyle="1">
    <w:name w:val="Merknadstekst Tegn"/>
    <w:basedOn w:val="Standardskriftforavsnitt"/>
    <w:link w:val="Merknadstekst1"/>
    <w:uiPriority w:val="99"/>
    <w:semiHidden/>
    <w:rPr>
      <w:rFonts w:ascii="Calibri" w:hAnsi="Calibri" w:eastAsia="Calibri" w:cs="Calibri"/>
    </w:rPr>
  </w:style>
  <w:style w:type="paragraph" w:styleId="Kommentaremne1" w:customStyle="1">
    <w:name w:val="Kommentaremne1"/>
    <w:basedOn w:val="Merknadstekst1"/>
    <w:next w:val="Merknadstekst1"/>
    <w:link w:val="KommentaremneTegn"/>
    <w:uiPriority w:val="99"/>
    <w:semiHidden/>
    <w:unhideWhenUsed/>
    <w:pPr>
      <w:spacing/>
    </w:pPr>
    <w:rPr>
      <w:b/>
      <w:bCs/>
    </w:rPr>
  </w:style>
  <w:style w:type="character" w:styleId="KommentaremneTegn" w:customStyle="1">
    <w:name w:val="Kommentaremne Tegn"/>
    <w:basedOn w:val="MerknadstekstTegn"/>
    <w:link w:val="Kommentaremne1"/>
    <w:uiPriority w:val="99"/>
    <w:semiHidden/>
    <w:rPr>
      <w:rFonts w:ascii="Calibri" w:hAnsi="Calibri" w:eastAsia="Calibri" w:cs="Calibri"/>
      <w:b/>
      <w:bCs/>
    </w:rPr>
  </w:style>
  <w:style w:type="character" w:styleId="Ulstomtale2" w:customStyle="1">
    <w:name w:val="Uløst omtale2"/>
    <w:basedOn w:val="Standardskriftforavsnitt"/>
    <w:uiPriority w:val="99"/>
    <w:semiHidden/>
    <w:unhideWhenUsed/>
    <w:rPr>
      <w:color w:val="605E5C"/>
      <w:shd w:val="clear" w:color="auto" w:fill="E1DFDD"/>
    </w:rPr>
  </w:style>
  <w:style w:type="table" w:styleId="NormalTable0fdcf6f8-3d34-46cb-981c-2875d322676a" w:customStyle="1">
    <w:name w:val="Normal Table_0fdcf6f8-3d34-46cb-981c-2875d322676a"/>
    <w:uiPriority w:val="99"/>
    <w:semiHidden/>
    <w:unhideWhenUsed/>
    <w:qFormat/>
    <w:tblPr>
      <w:tblInd w:w="0" w:type="dxa"/>
      <w:tblCellMar>
        <w:top w:w="0" w:type="dxa"/>
        <w:left w:w="108" w:type="dxa"/>
        <w:bottom w:w="0" w:type="dxa"/>
        <w:right w:w="108" w:type="dxa"/>
      </w:tblCellMar>
    </w:tblPr>
  </w:style>
  <w:style w:type="table" w:styleId="TableGrid5d1b6138-17fb-45d5-849f-254c7ed4d47c" w:customStyle="1">
    <w:name w:val="Table Grid_5d1b6138-17fb-45d5-849f-254c7ed4d47c"/>
    <w:basedOn w:val="NormalTable0fdcf6f8-3d34-46cb-981c-2875d32267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992f36d3-0610-4213-bb24-f6a2f68390a3" w:customStyle="1">
    <w:name w:val="Normal_992f36d3-0610-4213-bb24-f6a2f68390a3"/>
    <w:qFormat/>
    <w:pPr>
      <w:spacing/>
    </w:pPr>
    <w:rPr>
      <w:rFonts w:ascii="Oslo Sans Office" w:hAnsi="Oslo Sans Office" w:eastAsia="Oslo Sans Office" w:cs="Oslo Sans Office"/>
    </w:rPr>
  </w:style>
  <w:style w:type="paragraph" w:styleId="TQMDocxPublishingHeaderDocumentInfoStyleNamee8b0b7cf-4816-4175-ba39-be40ebb52df8" w:customStyle="1">
    <w:name w:val="TQM_DocxPublishingHeaderDocumentInfoStyleName_e8b0b7cf-4816-4175-ba39-be40ebb52df8"/>
    <w:basedOn w:val="Normal992f36d3-0610-4213-bb24-f6a2f68390a3"/>
    <w:pPr>
      <w:spacing w:line="200" w:lineRule="exact"/>
    </w:pPr>
    <w:rPr>
      <w:sz w:val="12"/>
    </w:rPr>
  </w:style>
  <w:style w:type="table" w:styleId="NormalTable4dff7f85-1dad-4240-89d2-4cf77bb3caa0" w:customStyle="1">
    <w:name w:val="Normal Table_4dff7f85-1dad-4240-89d2-4cf77bb3caa0"/>
    <w:uiPriority w:val="99"/>
    <w:semiHidden/>
    <w:unhideWhenUsed/>
    <w:qFormat/>
    <w:tblPr>
      <w:tblInd w:w="0" w:type="dxa"/>
      <w:tblCellMar>
        <w:top w:w="0" w:type="dxa"/>
        <w:left w:w="108" w:type="dxa"/>
        <w:bottom w:w="0" w:type="dxa"/>
        <w:right w:w="108" w:type="dxa"/>
      </w:tblCellMar>
    </w:tblPr>
  </w:style>
  <w:style w:type="table" w:styleId="TableGrid528a3628-29ee-48c4-8b26-dd07e35d43e7" w:customStyle="1">
    <w:name w:val="Table Grid_528a3628-29ee-48c4-8b26-dd07e35d43e7"/>
    <w:basedOn w:val="NormalTable4dff7f85-1dad-4240-89d2-4cf77bb3ca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QMDocxPublishingHeaderDocumentIDStyleName2831672f-b3e5-4266-aaf0-c8b2da7a8f0f" w:customStyle="1">
    <w:name w:val="TQM_DocxPublishingHeaderDocumentIDStyleName_2831672f-b3e5-4266-aaf0-c8b2da7a8f0f"/>
    <w:basedOn w:val="Normal992f36d3-0610-4213-bb24-f6a2f68390a3"/>
    <w:pPr>
      <w:spacing w:line="200" w:lineRule="exact"/>
    </w:pPr>
    <w:rPr>
      <w:sz w:val="18"/>
    </w:rPr>
  </w:style>
  <w:style w:type="paragraph" w:styleId="TQMDocxPublishingHeaderDocumentNameStyleName713117db-4ef5-4f88-b1d4-113c42808582" w:customStyle="1">
    <w:name w:val="TQM_DocxPublishingHeaderDocumentNameStyleName_713117db-4ef5-4f88-b1d4-113c42808582"/>
    <w:basedOn w:val="Normal992f36d3-0610-4213-bb24-f6a2f68390a3"/>
    <w:pPr>
      <w:spacing w:line="200" w:lineRule="exact"/>
    </w:pPr>
    <w:rPr>
      <w:b/>
      <w:sz w:val="24"/>
    </w:rPr>
  </w:style>
  <w:style w:type="table" w:styleId="NormalTable3867fce6-7bfa-4167-a0c0-64de5ce700aa" w:customStyle="1">
    <w:name w:val="Normal Table_3867fce6-7bfa-4167-a0c0-64de5ce700aa"/>
    <w:uiPriority w:val="99"/>
    <w:semiHidden/>
    <w:unhideWhenUsed/>
    <w:qFormat/>
    <w:tblPr>
      <w:tblInd w:w="0" w:type="dxa"/>
      <w:tblCellMar>
        <w:top w:w="0" w:type="dxa"/>
        <w:left w:w="108" w:type="dxa"/>
        <w:bottom w:w="0" w:type="dxa"/>
        <w:right w:w="108" w:type="dxa"/>
      </w:tblCellMar>
    </w:tblPr>
  </w:style>
  <w:style w:type="table" w:styleId="TableGriddd48e62b-a14a-4d89-bb18-372fee4abfb3" w:customStyle="1">
    <w:name w:val="Table Grid_dd48e62b-a14a-4d89-bb18-372fee4abfb3"/>
    <w:basedOn w:val="NormalTable3867fce6-7bfa-4167-a0c0-64de5ce700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bb49643-8f2f-41ef-97b7-254e21bd1577" w:customStyle="1">
    <w:name w:val="Normal Table_0bb49643-8f2f-41ef-97b7-254e21bd1577"/>
    <w:uiPriority w:val="99"/>
    <w:semiHidden/>
    <w:unhideWhenUsed/>
    <w:qFormat/>
    <w:tblPr>
      <w:tblInd w:w="0" w:type="dxa"/>
      <w:tblCellMar>
        <w:top w:w="0" w:type="dxa"/>
        <w:left w:w="108" w:type="dxa"/>
        <w:bottom w:w="0" w:type="dxa"/>
        <w:right w:w="108" w:type="dxa"/>
      </w:tblCellMar>
    </w:tblPr>
  </w:style>
  <w:style w:type="table" w:styleId="TableGrid4461153e-22a2-4705-b094-9afa8ebb692c" w:customStyle="1">
    <w:name w:val="Table Grid_4461153e-22a2-4705-b094-9afa8ebb692c"/>
    <w:basedOn w:val="NormalTable0bb49643-8f2f-41ef-97b7-254e21bd15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c50a8cce-46fd-4789-a7ad-44c7e0dd2bbb" w:customStyle="1">
    <w:name w:val="Normal Table_c50a8cce-46fd-4789-a7ad-44c7e0dd2bbb"/>
    <w:uiPriority w:val="99"/>
    <w:semiHidden/>
    <w:unhideWhenUsed/>
    <w:qFormat/>
    <w:tblPr>
      <w:tblInd w:w="0" w:type="dxa"/>
      <w:tblCellMar>
        <w:top w:w="0" w:type="dxa"/>
        <w:left w:w="108" w:type="dxa"/>
        <w:bottom w:w="0" w:type="dxa"/>
        <w:right w:w="108" w:type="dxa"/>
      </w:tblCellMar>
    </w:tblPr>
  </w:style>
  <w:style w:type="table" w:styleId="TableGrid1689ac15-835b-42dc-be5a-7ac4287a85ce" w:customStyle="1">
    <w:name w:val="Table Grid_1689ac15-835b-42dc-be5a-7ac4287a85ce"/>
    <w:basedOn w:val="NormalTablec50a8cce-46fd-4789-a7ad-44c7e0dd2b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b50045c-84fb-4677-8e92-87019a64bb9d" w:customStyle="1">
    <w:name w:val="Normal Table_0b50045c-84fb-4677-8e92-87019a64bb9d"/>
    <w:uiPriority w:val="99"/>
    <w:semiHidden/>
    <w:unhideWhenUsed/>
    <w:qFormat/>
    <w:tblPr>
      <w:tblInd w:w="0" w:type="dxa"/>
      <w:tblCellMar>
        <w:top w:w="0" w:type="dxa"/>
        <w:left w:w="108" w:type="dxa"/>
        <w:bottom w:w="0" w:type="dxa"/>
        <w:right w:w="108" w:type="dxa"/>
      </w:tblCellMar>
    </w:tblPr>
  </w:style>
  <w:style w:type="table" w:styleId="TableGrid97204b13-2cee-439a-aa72-78d92ce584e2" w:customStyle="1">
    <w:name w:val="Table Grid_97204b13-2cee-439a-aa72-78d92ce584e2"/>
    <w:basedOn w:val="NormalTable0b50045c-84fb-4677-8e92-87019a64bb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7a39777b-7a75-4b4c-97bf-15ab39f5f56c" w:customStyle="1">
    <w:name w:val="Normal Table_7a39777b-7a75-4b4c-97bf-15ab39f5f56c"/>
    <w:uiPriority w:val="99"/>
    <w:semiHidden/>
    <w:unhideWhenUsed/>
    <w:qFormat/>
    <w:tblPr>
      <w:tblInd w:w="0" w:type="dxa"/>
      <w:tblCellMar>
        <w:top w:w="0" w:type="dxa"/>
        <w:left w:w="108" w:type="dxa"/>
        <w:bottom w:w="0" w:type="dxa"/>
        <w:right w:w="108" w:type="dxa"/>
      </w:tblCellMar>
    </w:tblPr>
  </w:style>
  <w:style w:type="table" w:styleId="TableGrid177f89ff-6111-42c8-8f04-e70c6f47f87c" w:customStyle="1">
    <w:name w:val="Table Grid_177f89ff-6111-42c8-8f04-e70c6f47f87c"/>
    <w:basedOn w:val="NormalTable7a39777b-7a75-4b4c-97bf-15ab39f5f5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c71c638b-af9e-48b6-87fe-52075bbd2a69" w:customStyle="1">
    <w:name w:val="Normal Table_c71c638b-af9e-48b6-87fe-52075bbd2a69"/>
    <w:uiPriority w:val="99"/>
    <w:semiHidden/>
    <w:unhideWhenUsed/>
    <w:qFormat/>
    <w:tblPr>
      <w:tblInd w:w="0" w:type="dxa"/>
      <w:tblCellMar>
        <w:top w:w="0" w:type="dxa"/>
        <w:left w:w="108" w:type="dxa"/>
        <w:bottom w:w="0" w:type="dxa"/>
        <w:right w:w="108" w:type="dxa"/>
      </w:tblCellMar>
    </w:tblPr>
  </w:style>
  <w:style w:type="table" w:styleId="TableGrida60ff463-f13f-49fc-a118-161fd9c559e8" w:customStyle="1">
    <w:name w:val="Table Grid_a60ff463-f13f-49fc-a118-161fd9c559e8"/>
    <w:basedOn w:val="NormalTablec71c638b-af9e-48b6-87fe-52075bbd2a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52262837-6126-49a9-a186-0df6545426c3" w:customStyle="1">
    <w:name w:val="Normal Table_52262837-6126-49a9-a186-0df6545426c3"/>
    <w:uiPriority w:val="99"/>
    <w:semiHidden/>
    <w:unhideWhenUsed/>
    <w:qFormat/>
    <w:tblPr>
      <w:tblInd w:w="0" w:type="dxa"/>
      <w:tblCellMar>
        <w:top w:w="0" w:type="dxa"/>
        <w:left w:w="108" w:type="dxa"/>
        <w:bottom w:w="0" w:type="dxa"/>
        <w:right w:w="108" w:type="dxa"/>
      </w:tblCellMar>
    </w:tblPr>
  </w:style>
  <w:style w:type="table" w:styleId="TableGrid27351e1e-c63e-4ff1-8a5e-60085fe8d77b" w:customStyle="1">
    <w:name w:val="Table Grid_27351e1e-c63e-4ff1-8a5e-60085fe8d77b"/>
    <w:basedOn w:val="NormalTable52262837-6126-49a9-a186-0df6545426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dbe86411-d204-4e5a-a053-0320fa8fcd14" w:customStyle="1">
    <w:name w:val="Normal Table_dbe86411-d204-4e5a-a053-0320fa8fcd14"/>
    <w:uiPriority w:val="99"/>
    <w:semiHidden/>
    <w:unhideWhenUsed/>
    <w:qFormat/>
    <w:tblPr>
      <w:tblInd w:w="0" w:type="dxa"/>
      <w:tblCellMar>
        <w:top w:w="0" w:type="dxa"/>
        <w:left w:w="108" w:type="dxa"/>
        <w:bottom w:w="0" w:type="dxa"/>
        <w:right w:w="108" w:type="dxa"/>
      </w:tblCellMar>
    </w:tblPr>
  </w:style>
  <w:style w:type="table" w:styleId="TableGridaac9fd3d-b724-47d3-bc7a-58f8c0df102f" w:customStyle="1">
    <w:name w:val="Table Grid_aac9fd3d-b724-47d3-bc7a-58f8c0df102f"/>
    <w:basedOn w:val="NormalTabledbe86411-d204-4e5a-a053-0320fa8fcd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theving">
    <w:name w:val="Emphasis"/>
    <w:basedOn w:val="Standardskriftforavsnitt"/>
    <w:uiPriority w:val="20"/>
    <w:qFormat/>
    <w:rPr>
      <w:i/>
      <w:iCs/>
    </w:rPr>
  </w:style>
  <w:style w:type="character" w:styleId="avsnittnummer" w:customStyle="1">
    <w:name w:val="avsnittnummer"/>
    <w:basedOn w:val="Standardskriftforavsnitt"/>
    <w:rPr/>
  </w:style>
  <w:style w:type="paragraph" w:styleId="Normal_3b10ff16-a4ef-4a22-95b8-e6be67fb517e" w:customStyle="1">
    <w:name w:val="Normal_3b10ff16-a4ef-4a22-95b8-e6be67fb517e"/>
    <w:qFormat/>
    <w:pPr>
      <w:pBdr/>
      <w:spacing/>
      <w:ind w:left="0" w:right="0" w:firstLine="0"/>
    </w:pPr>
    <w:rPr>
      <w:rFonts w:ascii="Oslo Sans Office" w:hAnsi="Oslo Sans Office" w:eastAsia="Oslo Sans Office" w:cs="Oslo Sans Office"/>
      <w:sz w:val="20"/>
    </w:rPr>
  </w:style>
  <w:style w:type="paragraph" w:styleId="TQM_DocxPublishingHeaderDocumentInfoStyleName_12b04291-e25c-42f9-a52c-8e84539c0642" w:customStyle="1">
    <w:name w:val="TQM_DocxPublishingHeaderDocumentInfoStyleName_12b04291-e25c-42f9-a52c-8e84539c0642"/>
    <w:basedOn w:val="Normal_3b10ff16-a4ef-4a22-95b8-e6be67fb517e"/>
    <w:pPr>
      <w:pBdr/>
      <w:spacing w:before="0" w:after="0" w:line="200" w:lineRule="exact"/>
      <w:ind w:left="0" w:right="0" w:firstLine="0"/>
    </w:pPr>
    <w:rPr>
      <w:rFonts w:ascii="Oslo Sans Office" w:hAnsi="Oslo Sans Office" w:eastAsia="Oslo Sans Office" w:cs="Oslo Sans Office"/>
      <w:sz w:val="12"/>
    </w:rPr>
  </w:style>
  <w:style w:type="table" w:styleId="NormalTable_c91fe2a5-133f-48dc-b166-42c092ee1cc4" w:customStyle="1">
    <w:name w:val="Normal Table_c91fe2a5-133f-48dc-b166-42c092ee1cc4"/>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03b175a9-8662-4a15-b05a-52fd2cac8108" w:customStyle="1">
    <w:name w:val="Table Grid_03b175a9-8662-4a15-b05a-52fd2cac8108"/>
    <w:basedOn w:val="NormalTable_c91fe2a5-133f-48dc-b166-42c092ee1cc4"/>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TQM_DocxPublishingHeaderDocumentIDStyleName_8f3de46d-c018-4c9f-b33b-9cb98a9bb39d" w:customStyle="1">
    <w:name w:val="TQM_DocxPublishingHeaderDocumentIDStyleName_8f3de46d-c018-4c9f-b33b-9cb98a9bb39d"/>
    <w:basedOn w:val="Normal_3b10ff16-a4ef-4a22-95b8-e6be67fb517e"/>
    <w:pPr>
      <w:pBdr/>
      <w:spacing w:before="0" w:after="0" w:line="200" w:lineRule="exact"/>
      <w:ind w:left="0" w:right="0" w:firstLine="0"/>
    </w:pPr>
    <w:rPr>
      <w:rFonts w:ascii="Oslo Sans Office" w:hAnsi="Oslo Sans Office" w:eastAsia="Oslo Sans Office" w:cs="Oslo Sans Office"/>
      <w:sz w:val="18"/>
    </w:rPr>
  </w:style>
  <w:style w:type="paragraph" w:styleId="TQM_DocxPublishingHeaderDocumentNameStyleName_5d0f189c-542c-45a0-9278-272685b088fe" w:customStyle="1">
    <w:name w:val="TQM_DocxPublishingHeaderDocumentNameStyleName_5d0f189c-542c-45a0-9278-272685b088fe"/>
    <w:basedOn w:val="Normal_3b10ff16-a4ef-4a22-95b8-e6be67fb517e"/>
    <w:pPr>
      <w:pBdr/>
      <w:spacing w:before="0" w:after="0" w:line="200" w:lineRule="exact"/>
      <w:ind w:left="0" w:right="0" w:firstLine="0"/>
    </w:pPr>
    <w:rPr>
      <w:rFonts w:ascii="Oslo Sans Office" w:hAnsi="Oslo Sans Office" w:eastAsia="Oslo Sans Office" w:cs="Oslo Sans Office"/>
      <w:b/>
      <w:sz w:val="24"/>
    </w:rPr>
  </w:style>
  <w:style w:type="table" w:styleId="NormalTable_d5456a72-6770-4d25-a603-ca8d7d0f875e" w:customStyle="1">
    <w:name w:val="Normal Table_d5456a72-6770-4d25-a603-ca8d7d0f875e"/>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7f3cf07f-c779-4d96-add4-88c4c28a2de9" w:customStyle="1">
    <w:name w:val="Table Grid_7f3cf07f-c779-4d96-add4-88c4c28a2de9"/>
    <w:basedOn w:val="NormalTable_d5456a72-6770-4d25-a603-ca8d7d0f875e"/>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9b416385-bab2-417c-a1e4-b375be23d2f8" w:customStyle="1">
    <w:name w:val="Normal Table_9b416385-bab2-417c-a1e4-b375be23d2f8"/>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c36c42fd-53c7-4962-8e57-6d7cd23a2205" w:customStyle="1">
    <w:name w:val="Table Grid_c36c42fd-53c7-4962-8e57-6d7cd23a2205"/>
    <w:basedOn w:val="NormalTable_9b416385-bab2-417c-a1e4-b375be23d2f8"/>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381d7d72-1a0c-4543-bf89-42b7f81bff59" w:customStyle="1">
    <w:name w:val="Normal Table_381d7d72-1a0c-4543-bf89-42b7f81bff59"/>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e719ad73-3ddc-408c-9935-8785599b22b0" w:customStyle="1">
    <w:name w:val="Table Grid_e719ad73-3ddc-408c-9935-8785599b22b0"/>
    <w:basedOn w:val="NormalTable_381d7d72-1a0c-4543-bf89-42b7f81bff59"/>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8c1c577c-995f-41d3-9acc-49e9c56b1a4b" w:customStyle="1">
    <w:name w:val="Normal Table_8c1c577c-995f-41d3-9acc-49e9c56b1a4b"/>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832c8693-994d-43e4-ba4f-3900e7c25ec3" w:customStyle="1">
    <w:name w:val="Table Grid_832c8693-994d-43e4-ba4f-3900e7c25ec3"/>
    <w:basedOn w:val="NormalTable_8c1c577c-995f-41d3-9acc-49e9c56b1a4b"/>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5ae420f3-2268-4e8b-8974-5361ab2f6783" w:customStyle="1">
    <w:name w:val="Normal Table_5ae420f3-2268-4e8b-8974-5361ab2f6783"/>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0c6d7f48-57bb-4f08-9ffe-03df30cff6cc" w:customStyle="1">
    <w:name w:val="Table Grid_0c6d7f48-57bb-4f08-9ffe-03df30cff6cc"/>
    <w:basedOn w:val="NormalTable_5ae420f3-2268-4e8b-8974-5361ab2f6783"/>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dc70c0a9-5f8a-4ad7-a772-40a848635764" w:customStyle="1">
    <w:name w:val="Normal Table_dc70c0a9-5f8a-4ad7-a772-40a848635764"/>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613267c7-9b57-4a1c-b211-70d594f13769" w:customStyle="1">
    <w:name w:val="Table Grid_613267c7-9b57-4a1c-b211-70d594f13769"/>
    <w:basedOn w:val="NormalTable_dc70c0a9-5f8a-4ad7-a772-40a848635764"/>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b305bfd4-1db1-4ddc-b298-54cd3f1642ea" w:customStyle="1">
    <w:name w:val="Normal Table_b305bfd4-1db1-4ddc-b298-54cd3f1642ea"/>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069f70c9-1c75-495a-9c18-d3fbdd66e080" w:customStyle="1">
    <w:name w:val="Table Grid_069f70c9-1c75-495a-9c18-d3fbdd66e080"/>
    <w:basedOn w:val="NormalTable_b305bfd4-1db1-4ddc-b298-54cd3f1642ea"/>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24d3ae5a-8a08-431c-90d1-af20e05c3e2d" w:customStyle="1">
    <w:name w:val="Normal Table_24d3ae5a-8a08-431c-90d1-af20e05c3e2d"/>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94829620-00cd-4eb4-b85a-cdc3c5d4e30e" w:customStyle="1">
    <w:name w:val="Table Grid_94829620-00cd-4eb4-b85a-cdc3c5d4e30e"/>
    <w:basedOn w:val="NormalTable_24d3ae5a-8a08-431c-90d1-af20e05c3e2d"/>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018f0ec6-d9c3-463a-ba4a-afd1f0a97e31" w:customStyle="1">
    <w:name w:val="Normal Table_018f0ec6-d9c3-463a-ba4a-afd1f0a97e31"/>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53ac5e1f-6e61-4c83-8b2c-160c02cb2d04" w:customStyle="1">
    <w:name w:val="Table Grid_53ac5e1f-6e61-4c83-8b2c-160c02cb2d04"/>
    <w:basedOn w:val="NormalTable_018f0ec6-d9c3-463a-ba4a-afd1f0a97e31"/>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s>
</file>

<file path=word/_rels/document.xml.rels>&#65279;<?xml version="1.0" encoding="utf-8" standalone="yes"?><Relationships xmlns="http://schemas.openxmlformats.org/package/2006/relationships"><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theme" Target="theme/theme1.xml" /><Relationship Id="rId7"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s>
</file>

<file path=word/_rels/header1.xml.rels>&#65279;<?xml version="1.0" encoding="utf-8" standalone="yes"?><Relationships xmlns="http://schemas.openxmlformats.org/package/2006/relationships"><Relationship Id="rId3"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se-lill.madland/Downloads/Prosedyre%20mal%20USYS%20(5).dotx"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xmlns:a="http://schemas.openxmlformats.org/drawingml/2006/main"/>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6163CE1D8B748AA4FBD99A1A3925B" ma:contentTypeVersion="13" ma:contentTypeDescription="Create a new document." ma:contentTypeScope="" ma:versionID="a366b03ba9d34a344e4bebc3210c284b">
  <xsd:schema xmlns:xsd="http://www.w3.org/2001/XMLSchema" xmlns:xs="http://www.w3.org/2001/XMLSchema" xmlns:p="http://schemas.microsoft.com/office/2006/metadata/properties" xmlns:ns2="25c534b4-626b-4457-9716-90fe22f9980e" xmlns:ns3="99521434-91c1-42be-b943-616fa43a5fae" targetNamespace="http://schemas.microsoft.com/office/2006/metadata/properties" ma:root="true" ma:fieldsID="4072eb962677cd2e80589fed90b67945" ns2:_="" ns3:_="">
    <xsd:import namespace="25c534b4-626b-4457-9716-90fe22f9980e"/>
    <xsd:import namespace="99521434-91c1-42be-b943-616fa43a5f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34b4-626b-4457-9716-90fe22f99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21434-91c1-42be-b943-616fa43a5f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d646d4-c4c8-40f5-9b55-82702143b829}" ma:internalName="TaxCatchAll" ma:showField="CatchAllData" ma:web="99521434-91c1-42be-b943-616fa43a5f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521434-91c1-42be-b943-616fa43a5fae" xsi:nil="true"/>
    <lcf76f155ced4ddcb4097134ff3c332f xmlns="25c534b4-626b-4457-9716-90fe22f9980e">
      <Terms xmlns="http://schemas.microsoft.com/office/infopath/2007/PartnerControls"/>
    </lcf76f155ced4ddcb4097134ff3c332f>
    <SharedWithUsers xmlns="99521434-91c1-42be-b943-616fa43a5fae">
      <UserInfo>
        <DisplayName>Anne Løseth</DisplayName>
        <AccountId>31</AccountId>
        <AccountType/>
      </UserInfo>
      <UserInfo>
        <DisplayName>Leif Tore Hanssen</DisplayName>
        <AccountId>74</AccountId>
        <AccountType/>
      </UserInfo>
      <UserInfo>
        <DisplayName>Magne Ness</DisplayName>
        <AccountId>32</AccountId>
        <AccountType/>
      </UserInfo>
      <UserInfo>
        <DisplayName>Ketil Alexander Asklien</DisplayName>
        <AccountId>63</AccountId>
        <AccountType/>
      </UserInfo>
      <UserInfo>
        <DisplayName>Åse Røstum Norang</DisplayName>
        <AccountId>59</AccountId>
        <AccountType/>
      </UserInfo>
      <UserInfo>
        <DisplayName>Bård Sigmund Dybsjord</DisplayName>
        <AccountId>20</AccountId>
        <AccountType/>
      </UserInfo>
      <UserInfo>
        <DisplayName>Terje Eskild Stepaschko</DisplayName>
        <AccountId>19</AccountId>
        <AccountType/>
      </UserInfo>
      <UserInfo>
        <DisplayName>Mari Haave Sveen</DisplayName>
        <AccountId>11</AccountId>
        <AccountType/>
      </UserInfo>
      <UserInfo>
        <DisplayName>Åsne Tinnes-Rimehaug</DisplayName>
        <AccountId>18</AccountId>
        <AccountType/>
      </UserInfo>
      <UserInfo>
        <DisplayName>Knut Berge Øverdal</DisplayName>
        <AccountId>14</AccountId>
        <AccountType/>
      </UserInfo>
      <UserInfo>
        <DisplayName>Justyna Katarzyna Filipczak</DisplayName>
        <AccountId>44</AccountId>
        <AccountType/>
      </UserInfo>
      <UserInfo>
        <DisplayName>Finn Stenseth Holm</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3AF77-2DA5-43AA-8C2C-D5AF06B4C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34b4-626b-4457-9716-90fe22f9980e"/>
    <ds:schemaRef ds:uri="99521434-91c1-42be-b943-616fa43a5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5CB35-C71C-4C0C-988A-CDAADB1D8186}">
  <ds:schemaRefs>
    <ds:schemaRef ds:uri="http://schemas.microsoft.com/office/2006/documentManagement/types"/>
    <ds:schemaRef ds:uri="http://purl.org/dc/terms/"/>
    <ds:schemaRef ds:uri="http://schemas.microsoft.com/office/infopath/2007/PartnerControls"/>
    <ds:schemaRef ds:uri="25c534b4-626b-4457-9716-90fe22f9980e"/>
    <ds:schemaRef ds:uri="http://www.w3.org/XML/1998/namespace"/>
    <ds:schemaRef ds:uri="http://schemas.openxmlformats.org/package/2006/metadata/core-properties"/>
    <ds:schemaRef ds:uri="http://schemas.microsoft.com/office/2006/metadata/properties"/>
    <ds:schemaRef ds:uri="99521434-91c1-42be-b943-616fa43a5fae"/>
    <ds:schemaRef ds:uri="http://purl.org/dc/dcmitype/"/>
    <ds:schemaRef ds:uri="http://purl.org/dc/elements/1.1/"/>
  </ds:schemaRefs>
</ds:datastoreItem>
</file>

<file path=customXml/itemProps3.xml><?xml version="1.0" encoding="utf-8"?>
<ds:datastoreItem xmlns:ds="http://schemas.openxmlformats.org/officeDocument/2006/customXml" ds:itemID="{77135E5F-8715-42CB-A378-243DDE2A3047}">
  <ds:schemaRefs>
    <ds:schemaRef ds:uri="http://schemas.microsoft.com/sharepoint/v3/contenttype/forms"/>
  </ds:schemaRefs>
</ds:datastoreItem>
</file>

<file path=docProps/app.xml><?xml version="1.0" encoding="utf-8"?>
<Properties xmlns:vt="http://schemas.openxmlformats.org/officeDocument/2006/docPropsVTypes" xmlns="http://schemas.openxmlformats.org/officeDocument/2006/extended-properties">
  <Template>Prosedyre mal USYS (5)</Template>
  <TotalTime>10</TotalTime>
  <Pages>1</Pages>
  <Words>598</Words>
  <Characters>3172</Characters>
  <Application>Microsoft Office Word</Application>
  <DocSecurity>0</DocSecurity>
  <Lines>26</Lines>
  <Paragraphs>7</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Prosedyre mal</dc:title>
  <dc:subject/>
  <dc:creator>Åse-Lill Madland</dc:creator>
  <cp:keywords/>
  <dc:description/>
  <cp:lastModifiedBy>Åse-Lill Madland</cp:lastModifiedBy>
  <cp:revision>4</cp:revision>
  <dcterms:created xsi:type="dcterms:W3CDTF">2023-03-22T09:41:00Z</dcterms:created>
  <dcterms:modified xsi:type="dcterms:W3CDTF">2023-03-28T07:57:00Z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ContentTypeId" pid="2">
    <vt:lpstr>0x01010000D6163CE1D8B748AA4FBD99A1A3925B</vt:lpstr>
  </property>
  <property fmtid="{D5CDD505-2E9C-101B-9397-08002B2CF9AE}" name="MSIP_Label_7a2396b7-5846-48ff-8468-5f49f8ad722a_Enabled" pid="3">
    <vt:lpstr>true</vt:lpstr>
  </property>
  <property fmtid="{D5CDD505-2E9C-101B-9397-08002B2CF9AE}" name="MSIP_Label_7a2396b7-5846-48ff-8468-5f49f8ad722a_SetDate" pid="4">
    <vt:lpstr>2023-02-20T09:11:04Z</vt:lpstr>
  </property>
  <property fmtid="{D5CDD505-2E9C-101B-9397-08002B2CF9AE}" name="MSIP_Label_7a2396b7-5846-48ff-8468-5f49f8ad722a_Method" pid="5">
    <vt:lpstr>Standard</vt:lpstr>
  </property>
  <property fmtid="{D5CDD505-2E9C-101B-9397-08002B2CF9AE}" name="MSIP_Label_7a2396b7-5846-48ff-8468-5f49f8ad722a_Name" pid="6">
    <vt:lpstr>Lav</vt:lpstr>
  </property>
  <property fmtid="{D5CDD505-2E9C-101B-9397-08002B2CF9AE}" name="MSIP_Label_7a2396b7-5846-48ff-8468-5f49f8ad722a_SiteId" pid="7">
    <vt:lpstr>e6795081-6391-442e-9ab4-5e9ef74f18ea</vt:lpstr>
  </property>
  <property fmtid="{D5CDD505-2E9C-101B-9397-08002B2CF9AE}" name="MSIP_Label_7a2396b7-5846-48ff-8468-5f49f8ad722a_ActionId" pid="8">
    <vt:lpstr>08850041-a827-4275-b13a-2805c59b7ac0</vt:lpstr>
  </property>
  <property fmtid="{D5CDD505-2E9C-101B-9397-08002B2CF9AE}" name="MSIP_Label_7a2396b7-5846-48ff-8468-5f49f8ad722a_ContentBits" pid="9">
    <vt:lpstr>0</vt:lpstr>
  </property>
  <property fmtid="{D5CDD505-2E9C-101B-9397-08002B2CF9AE}" name="MediaServiceImageTags" pid="10">
    <vt:lpstr/>
  </property>
</Properties>
</file>