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7"/>
        <w:gridCol w:w="37"/>
        <w:gridCol w:w="129"/>
        <w:gridCol w:w="1593"/>
        <w:gridCol w:w="308"/>
        <w:gridCol w:w="773"/>
        <w:gridCol w:w="406"/>
        <w:gridCol w:w="997"/>
        <w:gridCol w:w="220"/>
        <w:gridCol w:w="212"/>
        <w:gridCol w:w="1269"/>
        <w:gridCol w:w="1925"/>
        <w:gridCol w:w="994"/>
        <w:gridCol w:w="357"/>
      </w:tblGrid>
      <w:tr>
        <w:trPr>
          <w:cantSplit/>
          <w:trHeight w:val="471" w:hRule="atLeast"/>
        </w:trPr>
        <w:tc>
          <w:tcPr>
            <w:tcW w:type="dxa" w:w="9777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>
            <w:pPr>
              <w:pStyle w:val="Overskrift4"/>
              <w:spacing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skriftlig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ADVARSEL IFM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.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BRUDD PÅ SIKKERHETSBESTEMMELSENE</w:t>
            </w:r>
          </w:p>
          <w:p>
            <w:pPr>
              <w:pStyle w:val="Overskrift1"/>
              <w:spacing/>
              <w:rPr>
                <w:i w:val="0"/>
                <w:sz w:val="2"/>
                <w:szCs w:val="2"/>
              </w:rPr>
            </w:pPr>
          </w:p>
          <w:p>
            <w:pPr>
              <w:pStyle w:val="Brdtekst"/>
              <w:spacing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Benyt</w:t>
            </w:r>
            <w:r>
              <w:rPr>
                <w:rFonts w:ascii="Calibri" w:hAnsi="Calibri"/>
                <w:b/>
                <w:sz w:val="18"/>
              </w:rPr>
              <w:t xml:space="preserve">tes </w:t>
            </w:r>
            <w:r>
              <w:rPr>
                <w:rFonts w:ascii="Calibri" w:hAnsi="Calibri"/>
                <w:b/>
                <w:sz w:val="18"/>
              </w:rPr>
              <w:t xml:space="preserve">ifm</w:t>
            </w:r>
            <w:r>
              <w:rPr>
                <w:rFonts w:ascii="Calibri" w:hAnsi="Calibri"/>
                <w:b/>
                <w:sz w:val="18"/>
              </w:rPr>
              <w:t xml:space="preserve">.</w:t>
            </w:r>
            <w:r>
              <w:rPr>
                <w:rFonts w:ascii="Calibri" w:hAnsi="Calibri"/>
                <w:b/>
                <w:sz w:val="18"/>
              </w:rPr>
              <w:t xml:space="preserve"> skriftlig advarsel til en prosjekt</w:t>
            </w:r>
            <w:r>
              <w:rPr>
                <w:rFonts w:ascii="Calibri" w:hAnsi="Calibri"/>
                <w:b/>
                <w:sz w:val="18"/>
              </w:rPr>
              <w:t xml:space="preserve">medarbeider</w:t>
            </w:r>
            <w:r>
              <w:rPr>
                <w:rFonts w:ascii="Calibri" w:hAnsi="Calibri"/>
                <w:b/>
                <w:sz w:val="18"/>
              </w:rPr>
              <w:t xml:space="preserve"> ifh</w:t>
            </w:r>
            <w:r>
              <w:rPr>
                <w:rFonts w:ascii="Calibri" w:hAnsi="Calibri"/>
                <w:b/>
                <w:sz w:val="18"/>
              </w:rPr>
              <w:t xml:space="preserve">.</w:t>
            </w:r>
            <w:r>
              <w:rPr>
                <w:rFonts w:ascii="Calibri" w:hAnsi="Calibri"/>
                <w:b/>
                <w:sz w:val="18"/>
              </w:rPr>
              <w:t xml:space="preserve"> til de sikkerhetsbestemmelser 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som gjelder i prosjektet og «Sanksjonsmatrisen»</w:t>
            </w: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/>
          </w:tcPr>
          <w:p>
            <w:pPr>
              <w:spacing w:before="60" w:after="60"/>
              <w:ind w:firstLine="142"/>
              <w:rPr/>
            </w:pPr>
            <w:permStart w:colFirst="3" w:colLast="3" w:edGrp="everyone" w:id="851909894"/>
            <w:permStart w:colFirst="1" w:colLast="1" w:edGrp="everyone" w:id="1143030723"/>
            <w:r>
              <w:rPr/>
              <w:t xml:space="preserve">Prosjekt:</w:t>
            </w:r>
          </w:p>
        </w:tc>
        <w:tc>
          <w:tcPr>
            <w:tcW w:type="dxa" w:w="4185"/>
            <w:gridSpan w:val="7"/>
            <w:tcBorders/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25"/>
            <w:tcBorders/>
          </w:tcPr>
          <w:p>
            <w:pPr>
              <w:spacing w:before="60" w:after="60"/>
              <w:rPr/>
            </w:pPr>
            <w:r>
              <w:rPr/>
              <w:t xml:space="preserve">Dato</w:t>
            </w:r>
            <w:r>
              <w:rPr/>
              <w:t xml:space="preserve"> for hendelsen</w:t>
            </w:r>
            <w:r>
              <w:rPr/>
              <w:t xml:space="preserve">:</w:t>
            </w:r>
          </w:p>
        </w:tc>
        <w:tc>
          <w:tcPr>
            <w:tcW w:type="dxa" w:w="1351"/>
            <w:gridSpan w:val="2"/>
            <w:tcBorders/>
            <w:vAlign w:val="center"/>
          </w:tcPr>
          <w:p>
            <w:pPr>
              <w:spacing/>
              <w:rPr/>
            </w:pP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/>
          </w:tcPr>
          <w:p>
            <w:pPr>
              <w:spacing w:before="60" w:after="60"/>
              <w:ind w:firstLine="142"/>
              <w:rPr/>
            </w:pPr>
            <w:permStart w:colFirst="1" w:colLast="1" w:edGrp="everyone" w:id="1845456505"/>
            <w:permEnd w:id="851909894"/>
            <w:permEnd w:id="1143030723"/>
            <w:r>
              <w:rPr/>
              <w:t xml:space="preserve">Arbeidstakerens navn:</w:t>
            </w:r>
          </w:p>
        </w:tc>
        <w:tc>
          <w:tcPr>
            <w:tcW w:type="dxa" w:w="7461"/>
            <w:gridSpan w:val="10"/>
            <w:tcBorders/>
            <w:vAlign w:val="center"/>
          </w:tcPr>
          <w:p>
            <w:pPr>
              <w:spacing/>
              <w:rPr/>
            </w:pPr>
          </w:p>
        </w:tc>
      </w:tr>
      <w:tr>
        <w:trPr>
          <w:cantSplit/>
          <w:trHeight w:val="284" w:hRule="atLeast"/>
        </w:trPr>
        <w:tc>
          <w:tcPr>
            <w:tcW w:type="dxa" w:w="2316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ind w:firstLine="142"/>
              <w:rPr/>
            </w:pPr>
            <w:permStart w:colFirst="1" w:colLast="1" w:edGrp="everyone" w:id="1652369986"/>
            <w:permEnd w:id="1845456505"/>
            <w:r>
              <w:rPr/>
              <w:t xml:space="preserve">Ansatt i firma:</w:t>
            </w:r>
          </w:p>
        </w:tc>
        <w:tc>
          <w:tcPr>
            <w:tcW w:type="dxa" w:w="7461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/>
              <w:rPr/>
            </w:pPr>
          </w:p>
        </w:tc>
      </w:tr>
      <w:permEnd w:id="1652369986"/>
      <w:tr>
        <w:trPr>
          <w:cantSplit/>
          <w:trHeight w:val="567" w:hRule="atLeast"/>
        </w:trPr>
        <w:tc>
          <w:tcPr>
            <w:tcW w:type="dxa" w:w="9777"/>
            <w:gridSpan w:val="15"/>
            <w:tcBorders>
              <w:left w:val="nil"/>
              <w:bottom w:val="nil"/>
              <w:right w:val="nil"/>
            </w:tcBorders>
          </w:tcPr>
          <w:p>
            <w:pPr>
              <w:spacing/>
              <w:rPr>
                <w:szCs w:val="22"/>
              </w:rPr>
            </w:pPr>
            <w:r>
              <w:rPr/>
              <w:t xml:space="preserve">Ovennevnte arbeider er i dag gitt HMS-advarsel pga</w:t>
            </w:r>
            <w:r>
              <w:rPr/>
              <w:t xml:space="preserve">.</w:t>
            </w:r>
            <w:r>
              <w:rPr/>
              <w:t xml:space="preserve"> overtredelse </w:t>
            </w:r>
            <w:r>
              <w:rPr/>
              <w:t xml:space="preserve">av </w:t>
            </w:r>
            <w:r>
              <w:rPr/>
              <w:t xml:space="preserve">de sikkerhetsbestemmelser som er satt i prosjektet</w:t>
            </w:r>
            <w:r>
              <w:rPr/>
              <w:t xml:space="preserve"> </w:t>
            </w:r>
            <w:r>
              <w:rPr/>
              <w:t xml:space="preserve">;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116107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Start w:colFirst="0" w:colLast="0" w:edGrp="everyone" w:id="1084240887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Grovt pliktbrudd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9054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End w:id="1084240887"/>
                <w:permStart w:colFirst="0" w:colLast="0" w:edGrp="everyone" w:id="1649508239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2.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gangs brudd og/eller alvorlig pliktbrudd</w:t>
            </w:r>
          </w:p>
        </w:tc>
      </w:tr>
      <w:tr>
        <w:trPr>
          <w:cantSplit/>
          <w:trHeight w:val="397" w:hRule="atLeast"/>
        </w:trPr>
        <w:sdt>
          <w:sdtPr>
            <w:rPr>
              <w:b/>
              <w:sz w:val="32"/>
              <w:szCs w:val="32"/>
            </w:rPr>
            <w:id w:val="-81486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723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spacing/>
                  <w:ind w:left="209"/>
                  <w:rPr/>
                </w:pPr>
                <w:permEnd w:id="1649508239"/>
                <w:permStart w:colFirst="0" w:colLast="0" w:edGrp="everyone" w:id="801640913"/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p>
            </w:tc>
          </w:sdtContent>
        </w:sdt>
        <w:tc>
          <w:tcPr>
            <w:tcW w:type="dxa" w:w="9054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>
                <w:szCs w:val="22"/>
              </w:rPr>
              <w:t xml:space="preserve">3.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gangs brudd og etter skriftlig advarsel</w:t>
            </w:r>
          </w:p>
        </w:tc>
      </w:tr>
      <w:permEnd w:id="801640913"/>
      <w:tr>
        <w:trPr>
          <w:cantSplit/>
          <w:trHeight w:val="397" w:hRule="atLeast"/>
        </w:trPr>
        <w:tc>
          <w:tcPr>
            <w:tcW w:type="dxa" w:w="9777"/>
            <w:gridSpan w:val="15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2"/>
              </w:numPr>
              <w:spacing/>
              <w:ind w:left="567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 xml:space="preserve">HMS-advarselen er gitt for følgende forhold (angi tid, sted og en nærmere beskrivelse av hendelsen</w:t>
            </w:r>
            <w:r>
              <w:rPr>
                <w:rFonts w:cs="Arial"/>
                <w:szCs w:val="22"/>
                <w:u w:val="single"/>
              </w:rPr>
              <w:t xml:space="preserve">)</w:t>
            </w:r>
            <w:r>
              <w:rPr>
                <w:rFonts w:cs="Arial"/>
                <w:szCs w:val="22"/>
                <w:u w:val="single"/>
              </w:rPr>
              <w:t xml:space="preserve">:</w:t>
            </w:r>
          </w:p>
        </w:tc>
      </w:tr>
      <w:tr>
        <w:trPr>
          <w:cantSplit/>
          <w:trHeight w:val="465" w:hRule="atLeast"/>
        </w:trPr>
        <w:tc>
          <w:tcPr>
            <w:tcW w:type="dxa" w:w="557"/>
            <w:gridSpan w:val="2"/>
            <w:tcBorders>
              <w:top w:val="nil"/>
              <w:right w:val="nil"/>
            </w:tcBorders>
          </w:tcPr>
          <w:p>
            <w:pPr>
              <w:spacing w:before="120"/>
              <w:rPr>
                <w:rFonts w:cs="Arial"/>
                <w:szCs w:val="22"/>
                <w:u w:val="single"/>
              </w:rPr>
            </w:pPr>
            <w:permStart w:colFirst="1" w:colLast="1" w:edGrp="everyone" w:id="856179543"/>
          </w:p>
        </w:tc>
        <w:tc>
          <w:tcPr>
            <w:tcW w:type="dxa" w:w="9220"/>
            <w:gridSpan w:val="13"/>
            <w:tcBorders>
              <w:top w:val="nil"/>
              <w:left w:val="nil"/>
            </w:tcBorders>
          </w:tcPr>
          <w:p>
            <w:pPr>
              <w:spacing/>
              <w:rPr>
                <w:rFonts w:cs="Arial"/>
                <w:szCs w:val="22"/>
                <w:u w:val="single"/>
              </w:rPr>
            </w:pPr>
          </w:p>
        </w:tc>
      </w:tr>
      <w:permEnd w:id="856179543"/>
      <w:tr>
        <w:trPr>
          <w:cantSplit/>
          <w:trHeight w:val="57" w:hRule="atLeast"/>
        </w:trPr>
        <w:tc>
          <w:tcPr>
            <w:tcW w:type="dxa" w:w="3397"/>
            <w:gridSpan w:val="7"/>
            <w:vMerge w:val="restart"/>
            <w:tcBorders/>
          </w:tcPr>
          <w:p>
            <w:pPr>
              <w:numPr>
                <w:ilvl w:val="0"/>
                <w:numId w:val="2"/>
              </w:numPr>
              <w:spacing/>
              <w:ind w:left="567" w:hanging="425"/>
              <w:rPr/>
            </w:pPr>
            <w:r>
              <w:rPr/>
              <w:t xml:space="preserve">Overtredelsen karakteriseres som brudd på følgende sikkerhetsbestemmelser i den prosjekttilpassede «Sanksjonsmatrisen»:</w:t>
            </w:r>
          </w:p>
          <w:p>
            <w:pPr>
              <w:spacing/>
              <w:ind w:left="142"/>
              <w:rPr/>
            </w:pPr>
          </w:p>
        </w:tc>
        <w:tc>
          <w:tcPr>
            <w:tcW w:type="dxa" w:w="406"/>
            <w:tcBorders>
              <w:bottom w:val="nil"/>
              <w:right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8"/>
                <w:szCs w:val="8"/>
              </w:rPr>
            </w:pPr>
          </w:p>
        </w:tc>
        <w:tc>
          <w:tcPr>
            <w:tcW w:type="dxa" w:w="5974"/>
            <w:gridSpan w:val="7"/>
            <w:tcBorders>
              <w:left w:val="nil"/>
              <w:bottom w:val="nil"/>
            </w:tcBorders>
          </w:tcPr>
          <w:p>
            <w:pPr>
              <w:spacing/>
              <w:rPr>
                <w:rFonts w:cs="Arial"/>
                <w:sz w:val="8"/>
                <w:szCs w:val="8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spacing w:before="120"/>
              <w:ind w:left="142"/>
              <w:rPr/>
            </w:pPr>
            <w:permStart w:colFirst="1" w:colLast="1" w:edGrp="everyone" w:id="1362888655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21978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09B50B8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Manglende tilbakesetting av den kollektive sikringen etter midlertidig å ha fjernet den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86550381"/>
            <w:permEnd w:id="1362888655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10279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A07B101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påbudt verneutstyr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520553208"/>
            <w:permEnd w:id="2086550381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12707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B723D3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riktig type øyevern der hvor dette er påkrevd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980635063"/>
            <w:permEnd w:id="520553208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70440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5D2AE6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Manglende bruk av åndedrettsvern godkjent for den type arbeid som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utføres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092892576"/>
            <w:permEnd w:id="1980635063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60079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20BCAB40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bruk av hansker. (Påbudt ved bruk av kjemikaler og kuttsikre hansker ved kutt/stikk)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622426817"/>
            <w:permEnd w:id="109289257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45622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48C209C8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Manglende bruk av fallsikringsutstyr. Fallsikring er påbudt på steder over 2 meter som ikke er sikret på annen måte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639315964"/>
            <w:permEnd w:id="1622426817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60854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3703CF34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sikring av eget arbeidsområde. (Rekkverk)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647710908"/>
            <w:permEnd w:id="63931596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98750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7B52AD2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avsperring av eget arbeidsområde (Rød/hvit sperrekjetting)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922725271"/>
            <w:permEnd w:id="1647710908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44460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25315BBA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manglende avsperring av eget arbeidsområde (Rød/hvit sperrekjetting)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72330517"/>
            <w:permEnd w:id="1922725271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91462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74F6B52B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unnlatelse av ikke å ha 2 stk. brannslukningsapparater på arbeidsstedet ved utførelse av varme arbeider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326066896"/>
            <w:permEnd w:id="2072330517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39071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344E461F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bestemmelsene om å utføre SJA der hvor dette er påkrevet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86262414"/>
            <w:permEnd w:id="32606689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29082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29F9C05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Ikke iverksatt/fulgt opp de tiltak som fremkommer i SJA-analysen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837391754"/>
            <w:permEnd w:id="8626241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61186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5A87226D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bestemmelser om bruk av gardintrapp. Forbudt i nærheten av dekkeforkanter og åpninger. Kun tillat brukt etter egen SJA som skal utarbeides og overleveres før arbeidene utføres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195257226"/>
            <w:permEnd w:id="1837391754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1235235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1DA8DC44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 brudd på bestemmelser om bruk av vinkelsliper innendørs.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 xml:space="preserve">Generelt forbud om bruk innendørs, men kan tillates brukt innendørs etter egen /SJA som skal utarbeides og overleveres før arbeidene utføres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1195330653"/>
            <w:permEnd w:id="1195257226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1091054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6CE01871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Brudd på forbudet om å bruke musikkanlegg, radio, MP3 spiller og øreklokker med radio. Tillates kun i brakkerigg</w:t>
            </w:r>
            <w:r>
              <w:rPr>
                <w:rFonts w:ascii="Calibri" w:hAnsi="Calibri" w:cs="Arial"/>
                <w:sz w:val="18"/>
                <w:szCs w:val="18"/>
              </w:rPr>
              <w:t xml:space="preserve">.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1" w:colLast="1" w:edGrp="everyone" w:id="2067300139"/>
            <w:permEnd w:id="1195330653"/>
          </w:p>
        </w:tc>
        <w:tc>
          <w:tcPr>
            <w:tcW w:type="dxa" w:w="406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Arial"/>
                <w:color w:val="auto"/>
              </w:rPr>
              <w:id w:val="-43637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/>
            </w:sdtEndPr>
            <w:sdtContent>
              <w:p w14:paraId="15F3BBBC">
                <w:pPr>
                  <w:pStyle w:val="Default"/>
                  <w:spacing/>
                  <w:rPr>
                    <w:rFonts w:ascii="Calibri" w:hAnsi="Calibri" w:cs="Arial"/>
                    <w:color w:val="auto"/>
                  </w:rPr>
                </w:pPr>
                <w:r>
                  <w:rPr>
                    <w:rFonts w:ascii="MS Gothic" w:hAnsi="MS Gothic" w:eastAsia="MS Gothic" w:cs="Arial" w:hint="eastAsia"/>
                    <w:color w:val="auto"/>
                  </w:rPr>
                  <w:t xml:space="preserve">☐</w:t>
                </w:r>
              </w:p>
            </w:sdtContent>
          </w:sdt>
        </w:tc>
        <w:tc>
          <w:tcPr>
            <w:tcW w:type="dxa" w:w="5974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Annet (beskriv)</w:t>
            </w:r>
          </w:p>
        </w:tc>
      </w:tr>
      <w:tr>
        <w:trPr>
          <w:cantSplit/>
          <w:trHeight w:val="283" w:hRule="atLeast"/>
        </w:trPr>
        <w:tc>
          <w:tcPr>
            <w:tcW w:type="dxa" w:w="3397"/>
            <w:gridSpan w:val="7"/>
            <w:vMerge w:val="continue"/>
            <w:tcBorders/>
          </w:tcPr>
          <w:p>
            <w:pPr>
              <w:numPr>
                <w:ilvl w:val="0"/>
                <w:numId w:val="2"/>
              </w:numPr>
              <w:spacing w:before="120"/>
              <w:ind w:left="567" w:hanging="425"/>
              <w:rPr/>
            </w:pPr>
            <w:permStart w:colFirst="2" w:colLast="2" w:edGrp="everyone" w:id="860645977"/>
            <w:permEnd w:id="2067300139"/>
          </w:p>
        </w:tc>
        <w:tc>
          <w:tcPr>
            <w:tcW w:type="dxa" w:w="406"/>
            <w:tcBorders>
              <w:top w:val="nil"/>
              <w:bottom w:val="single" w:color="auto" w:sz="4" w:space="0"/>
              <w:right w:val="nil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type="dxa" w:w="5974"/>
            <w:gridSpan w:val="7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Default"/>
              <w:spacing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type="dxa" w:w="2624"/>
            <w:gridSpan w:val="6"/>
            <w:tcBorders/>
            <w:vAlign w:val="center"/>
          </w:tcPr>
          <w:p>
            <w:pPr>
              <w:spacing/>
              <w:ind w:firstLine="142"/>
              <w:rPr>
                <w:rFonts w:cs="Arial"/>
              </w:rPr>
            </w:pPr>
            <w:permStart w:colFirst="1" w:colLast="1" w:edGrp="everyone" w:id="1794781749"/>
            <w:permEnd w:id="860645977"/>
            <w:r>
              <w:rPr>
                <w:rFonts w:cs="Arial"/>
              </w:rPr>
              <w:t xml:space="preserve">Sted, dato for advarselen:</w:t>
            </w:r>
          </w:p>
        </w:tc>
        <w:tc>
          <w:tcPr>
            <w:tcW w:type="dxa" w:w="7153"/>
            <w:gridSpan w:val="9"/>
            <w:tcBorders/>
            <w:vAlign w:val="center"/>
          </w:tcPr>
          <w:p>
            <w:pPr>
              <w:spacing/>
              <w:rPr>
                <w:rFonts w:cs="Arial"/>
              </w:rPr>
            </w:pPr>
          </w:p>
        </w:tc>
      </w:tr>
      <w:tr>
        <w:trPr>
          <w:cantSplit/>
          <w:trHeight w:val="405" w:hRule="atLeast"/>
        </w:trPr>
        <w:tc>
          <w:tcPr>
            <w:tcW w:type="dxa" w:w="160"/>
            <w:tcBorders>
              <w:bottom w:val="nil"/>
              <w:right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  <w:permStart w:colFirst="4" w:colLast="4" w:edGrp="everyone" w:id="1692483260"/>
            <w:permStart w:colFirst="1" w:colLast="1" w:edGrp="everyone" w:id="897470543"/>
            <w:permEnd w:id="1794781749"/>
          </w:p>
        </w:tc>
        <w:tc>
          <w:tcPr>
            <w:tcW w:type="dxa" w:w="4640"/>
            <w:gridSpan w:val="8"/>
            <w:tcBorders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20"/>
            <w:tcBorders>
              <w:left w:val="nil"/>
              <w:bottom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12"/>
            <w:tcBorders>
              <w:bottom w:val="nil"/>
              <w:right w:val="nil"/>
            </w:tcBorders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4188"/>
            <w:gridSpan w:val="3"/>
            <w:tcBorders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357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/>
              <w:rPr>
                <w:rFonts w:cs="Arial"/>
              </w:rPr>
            </w:pPr>
          </w:p>
        </w:tc>
      </w:tr>
      <w:permEnd w:id="1692483260"/>
      <w:permEnd w:id="897470543"/>
      <w:tr>
        <w:trPr>
          <w:cantSplit/>
          <w:trHeight w:val="283" w:hRule="atLeast"/>
        </w:trPr>
        <w:tc>
          <w:tcPr>
            <w:tcW w:type="dxa" w:w="160"/>
            <w:tcBorders>
              <w:top w:val="nil"/>
              <w:bottom w:val="single" w:color="auto" w:sz="4" w:space="0"/>
              <w:right w:val="nil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4640"/>
            <w:gridSpan w:val="8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  <w:r>
              <w:rPr>
                <w:rFonts w:cs="Arial"/>
              </w:rPr>
              <w:t xml:space="preserve">Arbeidstaker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type="dxa" w:w="220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/>
              <w:ind w:firstLine="142"/>
              <w:rPr>
                <w:rFonts w:cs="Arial"/>
              </w:rPr>
            </w:pPr>
          </w:p>
        </w:tc>
        <w:tc>
          <w:tcPr>
            <w:tcW w:type="dxa" w:w="212"/>
            <w:tcBorders>
              <w:top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</w:p>
        </w:tc>
        <w:tc>
          <w:tcPr>
            <w:tcW w:type="dxa" w:w="4188"/>
            <w:gridSpan w:val="3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cs="Arial"/>
              </w:rPr>
            </w:pPr>
            <w:r>
              <w:rPr>
                <w:rFonts w:cs="Arial"/>
              </w:rPr>
              <w:t xml:space="preserve">Arbeidsleder</w:t>
            </w:r>
          </w:p>
        </w:tc>
        <w:tc>
          <w:tcPr>
            <w:tcW w:type="dxa" w:w="35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594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70" w:type="dxa"/>
              <w:right w:w="28" w:type="dxa"/>
            </w:tcMar>
            <w:vAlign w:val="center"/>
          </w:tcPr>
          <w:p>
            <w:pPr>
              <w:spacing/>
              <w:rPr>
                <w:rFonts w:cs="Arial"/>
              </w:rPr>
            </w:pPr>
            <w:permStart w:colFirst="1" w:colLast="1" w:edGrp="everyone" w:id="1214869479"/>
            <w:r>
              <w:rPr>
                <w:rFonts w:cs="Arial"/>
                <w:szCs w:val="22"/>
              </w:rPr>
              <w:t xml:space="preserve">Kopi;</w:t>
            </w:r>
          </w:p>
        </w:tc>
        <w:tc>
          <w:tcPr>
            <w:tcW w:type="dxa" w:w="9183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left w:w="70" w:type="dxa"/>
              <w:right w:w="28" w:type="dxa"/>
            </w:tcMar>
            <w:vAlign w:val="center"/>
          </w:tcPr>
          <w:p>
            <w:pPr>
              <w:spacing/>
              <w:rPr>
                <w:rFonts w:cs="Arial"/>
              </w:rPr>
            </w:pPr>
          </w:p>
        </w:tc>
      </w:tr>
      <w:permEnd w:id="1214869479"/>
    </w:tbl>
    <w:p w14:paraId="5D9EB147">
      <w:pPr>
        <w:spacing/>
        <w:rPr>
          <w:rFonts w:cs="Arial"/>
          <w:szCs w:val="22"/>
        </w:rPr>
      </w:pPr>
    </w:p>
    <w:sectPr>
      <w:headerReference w:type="default" r:id="rId1"/>
      <w:footerReference w:type="default" r:id="rId2"/>
      <w:type w:val="nextPage"/>
      <w:pgSz w:w="11906" w:h="16838"/>
      <w:pgMar w:top="1985" w:right="1134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b4014cc-ffaf-46ba-b82e-8e5b3a4738d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05:21:49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c3229684-5fe6-4f54-aca8-f33f58672cd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139.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Skjema - Skriftlig advarsel ved brudd på sikkerhetsbestemmelsene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48e7ae50-e748-4533-a6c8-d55386c9a561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48e7ae50-e748-4533-a6c8-d55386c9a561"/>
      <w:pBdr/>
      <w:spacing w:before="20" w:after="20" w:line="20" w:lineRule="exact"/>
      <w:rPr/>
    </w:pPr>
  </w:p>
  <w:tbl>
    <w:tblPr>
      <w:tblStyle w:val="TableGrid_b370a027-4ee9-45c2-91eb-293d2382eae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72add3a-c637-4245-9f40-3211856b73c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7. SHA - Faktaark og veiledninger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27.10.2023 (Bård Sigmund Dybsjord)</w:t>
                </w:r>
              </w:p>
            </w:tc>
          </w:tr>
        </w:tbl>
        <w:p>
          <w:pPr>
            <w:pStyle w:val="Normal_48e7ae50-e748-4533-a6c8-d55386c9a561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a70455b-ac47-421e-8409-3ca3df187c8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48e7ae50-e748-4533-a6c8-d55386c9a561"/>
            <w:pBdr/>
            <w:spacing/>
            <w:rPr/>
          </w:pPr>
        </w:p>
      </w:tc>
    </w:tr>
  </w:tbl>
  <w:p>
    <w:pPr>
      <w:pStyle w:val="Normal_48e7ae50-e748-4533-a6c8-d55386c9a561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4C40781A"/>
    <w:lvl w:ilvl="0">
      <w:start w:val="1"/>
      <w:numFmt w:val="decimal"/>
      <w:suff w:val="tab"/>
      <w:lvlText w:val="%1."/>
      <w:pPr>
        <w:spacing/>
        <w:ind w:left="720" w:hanging="360"/>
      </w:pPr>
      <w:rPr>
        <w:rFonts w:cs="Arial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527C2F11"/>
    <w:lvl w:ilvl="0">
      <w:start w:val="9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rFonts w:ascii="TheSansOffice" w:hAnsi="TheSansOffice" w:cs="TheSansOffice"/>
      <w:color w:val="000000"/>
      <w:sz w:val="24"/>
      <w:szCs w:val="24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rmal_48e7ae50-e748-4533-a6c8-d55386c9a561" w:customStyle="1">
    <w:name w:val="Normal_48e7ae50-e748-4533-a6c8-d55386c9a561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48e7ae50-e748-4533-a6c8-d55386c9a561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5005b130-2c75-4e43-920e-ed6da66cd1ac" w:customStyle="1">
    <w:name w:val="Normal Table_5005b130-2c75-4e43-920e-ed6da66cd1a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5005b130-2c75-4e43-920e-ed6da66cd1a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48e7ae50-e748-4533-a6c8-d55386c9a561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48e7ae50-e748-4533-a6c8-d55386c9a561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55350b6d-8ab6-42a2-9332-d124dea17b70" w:customStyle="1">
    <w:name w:val="Normal Table_55350b6d-8ab6-42a2-9332-d124dea17b7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29c0316-51f8-400b-8d93-ecb944cbfeac" w:customStyle="1">
    <w:name w:val="Table Grid_829c0316-51f8-400b-8d93-ecb944cbfeac"/>
    <w:basedOn w:val="NormalTable_55350b6d-8ab6-42a2-9332-d124dea17b7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5d6d093-d7df-43e3-9329-eda053cc276d" w:customStyle="1">
    <w:name w:val="Normal Table_85d6d093-d7df-43e3-9329-eda053cc276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b448a08-deb3-4050-88dc-b0beafdd0ad4" w:customStyle="1">
    <w:name w:val="Table Grid_fb448a08-deb3-4050-88dc-b0beafdd0ad4"/>
    <w:basedOn w:val="NormalTable_85d6d093-d7df-43e3-9329-eda053cc276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2aa8d5a-7578-4b0c-ae6e-b07f362bc693" w:customStyle="1">
    <w:name w:val="Normal Table_62aa8d5a-7578-4b0c-ae6e-b07f362bc69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480b9c2-1eb6-4ae5-85aa-ab18fc25c619" w:customStyle="1">
    <w:name w:val="Table Grid_0480b9c2-1eb6-4ae5-85aa-ab18fc25c619"/>
    <w:basedOn w:val="NormalTable_62aa8d5a-7578-4b0c-ae6e-b07f362bc69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70b878d-4afe-458a-bf59-fa8991174402" w:customStyle="1">
    <w:name w:val="Normal Table_370b878d-4afe-458a-bf59-fa899117440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04cc38a-e81d-46c7-8ee1-53d0e7a0c85b" w:customStyle="1">
    <w:name w:val="Table Grid_904cc38a-e81d-46c7-8ee1-53d0e7a0c85b"/>
    <w:basedOn w:val="NormalTable_370b878d-4afe-458a-bf59-fa899117440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cd171b1-4ec3-42a1-8f15-d6d7d3fff8aa" w:customStyle="1">
    <w:name w:val="Normal Table_7cd171b1-4ec3-42a1-8f15-d6d7d3fff8a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b4014cc-ffaf-46ba-b82e-8e5b3a4738df" w:customStyle="1">
    <w:name w:val="Table Grid_3b4014cc-ffaf-46ba-b82e-8e5b3a4738df"/>
    <w:basedOn w:val="NormalTable_7cd171b1-4ec3-42a1-8f15-d6d7d3fff8a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58e75c6-ccd5-4735-9320-1326caf55bc1" w:customStyle="1">
    <w:name w:val="Normal Table_f58e75c6-ccd5-4735-9320-1326caf55bc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3229684-5fe6-4f54-aca8-f33f58672cdc" w:customStyle="1">
    <w:name w:val="Table Grid_c3229684-5fe6-4f54-aca8-f33f58672cdc"/>
    <w:basedOn w:val="NormalTable_f58e75c6-ccd5-4735-9320-1326caf55bc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72e268c-60f8-422a-8fdd-4a617f72082a" w:customStyle="1">
    <w:name w:val="Normal Table_172e268c-60f8-422a-8fdd-4a617f72082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72add3a-c637-4245-9f40-3211856b73c6" w:customStyle="1">
    <w:name w:val="Table Grid_672add3a-c637-4245-9f40-3211856b73c6"/>
    <w:basedOn w:val="NormalTable_172e268c-60f8-422a-8fdd-4a617f72082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e266c2b-2581-4aee-9a4d-6dfa4e19ecaf" w:customStyle="1">
    <w:name w:val="Normal Table_7e266c2b-2581-4aee-9a4d-6dfa4e19eca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a70455b-ac47-421e-8409-3ca3df187c85" w:customStyle="1">
    <w:name w:val="Table Grid_8a70455b-ac47-421e-8409-3ca3df187c85"/>
    <w:basedOn w:val="NormalTable_7e266c2b-2581-4aee-9a4d-6dfa4e19eca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6e0acee-fad9-4580-b691-a9d4fdeb9be8" w:customStyle="1">
    <w:name w:val="Normal Table_76e0acee-fad9-4580-b691-a9d4fdeb9be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370a027-4ee9-45c2-91eb-293d2382eae7" w:customStyle="1">
    <w:name w:val="Table Grid_b370a027-4ee9-45c2-91eb-293d2382eae7"/>
    <w:basedOn w:val="NormalTable_76e0acee-fad9-4580-b691-a9d4fdeb9be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8-2-Skriftelig%20advarsel%20ved%20brudd%20p&#229;%20sikkerhetsbestemmelsen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491D-64E1-414E-97D7-F66C2E938894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688-2-Skriftelig advarsel ved brudd på sikkerhetsbestemmelsene</Template>
  <TotalTime>0</TotalTime>
  <Pages>1</Pages>
  <Words>332</Words>
  <Characters>2042</Characters>
  <Application>Microsoft Office Word</Application>
  <DocSecurity>0</DocSecurity>
  <Lines>17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2017-05-10T06:12:00Z</cp:lastPrinted>
  <cp:revision>2</cp:revision>
  <dcterms:created xsi:type="dcterms:W3CDTF">2021-08-25T13:47:00Z</dcterms:created>
  <dcterms:modified xsi:type="dcterms:W3CDTF">2023-10-27T13:58:00Z</dcterms:modified>
  <cp:category/>
  <cp:contentStatus>Godkjent</cp:contentStatus>
</cp:coreProperties>
</file>