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978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57"/>
        <w:gridCol w:w="11"/>
        <w:gridCol w:w="470"/>
        <w:gridCol w:w="21"/>
        <w:gridCol w:w="106"/>
        <w:gridCol w:w="2037"/>
        <w:gridCol w:w="121"/>
        <w:gridCol w:w="1203"/>
        <w:gridCol w:w="414"/>
        <w:gridCol w:w="14"/>
        <w:gridCol w:w="434"/>
        <w:gridCol w:w="56"/>
        <w:gridCol w:w="1197"/>
        <w:gridCol w:w="914"/>
        <w:gridCol w:w="271"/>
        <w:gridCol w:w="401"/>
        <w:gridCol w:w="178"/>
        <w:gridCol w:w="1454"/>
        <w:gridCol w:w="8"/>
      </w:tblGrid>
      <w:tr>
        <w:trPr>
          <w:cantSplit/>
          <w:trHeight w:val="278" w:hRule="atLeast"/>
        </w:trPr>
        <w:tc>
          <w:tcPr>
            <w:tcW w:type="dxa" w:w="7475"/>
            <w:gridSpan w:val="1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bookmarkStart w:id="2" w:name="_Toc777556"/>
            <w:bookmarkStart w:id="3" w:name="_Toc777710"/>
            <w:r>
              <w:rPr>
                <w:rFonts w:ascii="Calibri" w:hAnsi="Calibri"/>
                <w:caps/>
                <w:sz w:val="24"/>
                <w:szCs w:val="24"/>
              </w:rPr>
              <w:t xml:space="preserve">Prosedyre for </w:t>
            </w:r>
            <w:bookmarkEnd w:id="2"/>
            <w:bookmarkEnd w:id="3"/>
            <w:r>
              <w:rPr>
                <w:rFonts w:ascii="Calibri" w:hAnsi="Calibri"/>
                <w:caps/>
                <w:sz w:val="24"/>
                <w:szCs w:val="24"/>
              </w:rPr>
              <w:t xml:space="preserve">utvendig sikringstiltak for Skole i drift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type="dxa" w:w="2307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Prosedyrenr./ID:</w:t>
            </w:r>
          </w:p>
        </w:tc>
      </w:tr>
      <w:tr>
        <w:trPr>
          <w:cantSplit/>
          <w:trHeight w:val="277" w:hRule="atLeast"/>
        </w:trPr>
        <w:tc>
          <w:tcPr>
            <w:tcW w:type="dxa" w:w="7475"/>
            <w:gridSpan w:val="1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permStart w:colFirst="1" w:colLast="1" w:edGrp="everyone" w:id="392640836"/>
          </w:p>
        </w:tc>
        <w:tc>
          <w:tcPr>
            <w:tcW w:type="dxa" w:w="2307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</w:p>
        </w:tc>
      </w:tr>
      <w:tr>
        <w:trPr>
          <w:gridAfter w:val="1"/>
          <w:wAfter w:type="dxa" w:w="8"/>
          <w:cantSplit/>
          <w:trHeight w:val="401" w:hRule="atLeast"/>
        </w:trPr>
        <w:tc>
          <w:tcPr>
            <w:tcW w:type="dxa" w:w="975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  <w:sz w:val="20"/>
              </w:rPr>
            </w:pPr>
            <w:permStart w:colFirst="3" w:colLast="3" w:edGrp="everyone" w:id="317943648"/>
            <w:permStart w:colFirst="1" w:colLast="1" w:edGrp="everyone" w:id="1496720181"/>
            <w:permEnd w:id="392640836"/>
            <w:r>
              <w:rPr>
                <w:b/>
                <w:sz w:val="20"/>
              </w:rPr>
              <w:t xml:space="preserve">Prosjekt: </w:t>
            </w:r>
          </w:p>
        </w:tc>
        <w:tc>
          <w:tcPr>
            <w:tcW w:type="dxa" w:w="6500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SKOLE</w:t>
            </w:r>
          </w:p>
        </w:tc>
        <w:tc>
          <w:tcPr>
            <w:tcW w:type="dxa" w:w="672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Dato:</w:t>
            </w:r>
          </w:p>
        </w:tc>
        <w:tc>
          <w:tcPr>
            <w:tcW w:type="dxa" w:w="1627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permEnd w:id="317943648"/>
      <w:permEnd w:id="1496720181"/>
      <w:tr>
        <w:trPr>
          <w:cantSplit/>
          <w:trHeight w:val="283" w:hRule="atLeast"/>
        </w:trPr>
        <w:tc>
          <w:tcPr>
            <w:tcW w:type="dxa" w:w="9782"/>
            <w:gridSpan w:val="20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Avhengighet (nødvendig input/dokumentasjon før oppgaven påbegynnes):</w:t>
            </w:r>
          </w:p>
        </w:tc>
      </w:tr>
      <w:tr>
        <w:trPr>
          <w:gridAfter w:val="1"/>
          <w:wAfter w:type="dxa" w:w="8"/>
          <w:cantSplit/>
          <w:trHeight w:val="270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6934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3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2" w:colLast="2" w:edGrp="everyone" w:id="1193095175"/>
                <w:permStart w:colFirst="0" w:colLast="0" w:edGrp="everyone" w:id="707347104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399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Teknisk beskrivelse og tegninger ihht. kontrakt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9843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412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Produsentenes monteringsanvisninger</w:t>
            </w:r>
          </w:p>
        </w:tc>
      </w:tr>
      <w:tr>
        <w:trPr>
          <w:gridAfter w:val="1"/>
          <w:wAfter w:type="dxa" w:w="8"/>
          <w:cantSplit/>
          <w:trHeight w:val="270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4070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3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193095175"/>
                <w:permEnd w:id="707347104"/>
                <w:permStart w:colFirst="2" w:colLast="2" w:edGrp="everyone" w:id="1545485204"/>
                <w:permStart w:colFirst="0" w:colLast="0" w:edGrp="everyone" w:id="82076011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399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FFFFF"/>
              </w:rPr>
              <w:t xml:space="preserve">Entreprenørs arbeidsbeskrivelse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3183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412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Annet</w:t>
            </w:r>
          </w:p>
        </w:tc>
      </w:tr>
      <w:tr>
        <w:trPr>
          <w:gridAfter w:val="1"/>
          <w:wAfter w:type="dxa" w:w="8"/>
          <w:cantSplit/>
          <w:trHeight w:val="270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505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73"/>
                <w:gridSpan w:val="2"/>
                <w:tcBorders>
                  <w:top w:val="nil"/>
                  <w:bottom w:val="single" w:color="auto" w:sz="4" w:space="0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545485204"/>
                <w:permEnd w:id="82076011"/>
                <w:permStart w:colFirst="0" w:colLast="0" w:edGrp="everyone" w:id="1114588689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9301"/>
            <w:gridSpan w:val="1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Risikovurdering og SJA-analyser</w:t>
            </w:r>
          </w:p>
        </w:tc>
      </w:tr>
      <w:tr>
        <w:trPr>
          <w:gridAfter w:val="1"/>
          <w:wAfter w:type="dxa" w:w="8"/>
          <w:cantSplit/>
          <w:trHeight w:val="373" w:hRule="atLeast"/>
        </w:trPr>
        <w:tc>
          <w:tcPr>
            <w:tcW w:type="dxa" w:w="954"/>
            <w:gridSpan w:val="4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permStart w:colFirst="5" w:colLast="5" w:edGrp="everyone" w:id="71854807"/>
            <w:permStart w:colFirst="3" w:colLast="3" w:edGrp="everyone" w:id="488598669"/>
            <w:permStart w:colFirst="1" w:colLast="1" w:edGrp="everyone" w:id="1002526163"/>
            <w:permEnd w:id="1114588689"/>
            <w:r>
              <w:rPr>
                <w:rFonts w:ascii="Calibri" w:hAnsi="Calibri"/>
                <w:sz w:val="20"/>
              </w:rPr>
              <w:t xml:space="preserve">Ansvarlig:</w:t>
            </w:r>
          </w:p>
        </w:tc>
        <w:tc>
          <w:tcPr>
            <w:tcW w:type="dxa" w:w="2165"/>
            <w:gridSpan w:val="3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325"/>
            <w:gridSpan w:val="2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Utarbeidet av:</w:t>
            </w:r>
          </w:p>
        </w:tc>
        <w:tc>
          <w:tcPr>
            <w:tcW w:type="dxa" w:w="2116"/>
            <w:gridSpan w:val="5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186"/>
            <w:gridSpan w:val="2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Godkjent av:</w:t>
            </w:r>
          </w:p>
        </w:tc>
        <w:tc>
          <w:tcPr>
            <w:tcW w:type="dxa" w:w="2028"/>
            <w:gridSpan w:val="3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71854807"/>
      <w:permEnd w:id="488598669"/>
      <w:permEnd w:id="1002526163"/>
      <w:tr>
        <w:trPr>
          <w:cantSplit/>
          <w:trHeight w:val="255" w:hRule="atLeast"/>
        </w:trPr>
        <w:tc>
          <w:tcPr>
            <w:tcW w:type="dxa" w:w="9782"/>
            <w:gridSpan w:val="20"/>
            <w:tcBorders>
              <w:top w:val="nil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Formål:</w:t>
            </w:r>
          </w:p>
        </w:tc>
      </w:tr>
      <w:tr>
        <w:trPr>
          <w:cantSplit/>
          <w:trHeight w:val="340" w:hRule="atLeast"/>
        </w:trPr>
        <w:tc>
          <w:tcPr>
            <w:tcW w:type="dxa" w:w="9782"/>
            <w:gridSpan w:val="20"/>
            <w:tcBorders>
              <w:top w:val="nil"/>
              <w:bottom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0" w:colLast="0" w:edGrp="everyone" w:id="1647383405"/>
            <w:r>
              <w:rPr>
                <w:rFonts w:ascii="Calibri" w:hAnsi="Calibri"/>
                <w:sz w:val="20"/>
              </w:rPr>
              <w:t xml:space="preserve">Sikre at arbeidene blir gjennomført på en forsvarlig måte og at skolens drift blir minst mulig skadelidende.</w:t>
            </w:r>
          </w:p>
        </w:tc>
      </w:tr>
      <w:permEnd w:id="1647383405"/>
      <w:tr>
        <w:trPr>
          <w:cantSplit/>
          <w:trHeight w:val="454" w:hRule="atLeast"/>
        </w:trPr>
        <w:tc>
          <w:tcPr>
            <w:tcW w:type="dxa" w:w="8325"/>
            <w:gridSpan w:val="18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Beskrivelse av prosessen:</w:t>
            </w:r>
          </w:p>
        </w:tc>
        <w:tc>
          <w:tcPr>
            <w:tcW w:type="dxa" w:w="1457"/>
            <w:gridSpan w:val="2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 xml:space="preserve">Ansvarlig:</w:t>
            </w:r>
          </w:p>
        </w:tc>
      </w:tr>
      <w:tr>
        <w:trPr>
          <w:cantSplit/>
          <w:trHeight w:val="283" w:hRule="atLeast"/>
        </w:trPr>
        <w:tc>
          <w:tcPr>
            <w:tcW w:type="dxa" w:w="8325"/>
            <w:gridSpan w:val="18"/>
            <w:tcBorders>
              <w:top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Forberedende arbeider</w:t>
            </w:r>
            <w:r>
              <w:rPr>
                <w:i/>
                <w:sz w:val="20"/>
              </w:rPr>
              <w:t xml:space="preserve">:</w:t>
            </w:r>
          </w:p>
        </w:tc>
        <w:tc>
          <w:tcPr>
            <w:tcW w:type="dxa" w:w="1457"/>
            <w:gridSpan w:val="2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PL/KU/ENTR</w:t>
            </w:r>
          </w:p>
        </w:tc>
      </w:tr>
      <w:tr>
        <w:trPr>
          <w:cantSplit/>
          <w:trHeight w:val="283" w:hRule="atLeast"/>
        </w:trPr>
        <w:tc>
          <w:tcPr>
            <w:tcW w:type="dxa" w:w="8325"/>
            <w:gridSpan w:val="18"/>
            <w:tcBorders>
              <w:top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PL, KU og entreprenør går gjennom arealer hvor det skal utføres utbedringsarbeider for å kartlegge:</w:t>
            </w:r>
          </w:p>
        </w:tc>
        <w:tc>
          <w:tcPr>
            <w:tcW w:type="dxa" w:w="1457"/>
            <w:gridSpan w:val="2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17831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3947821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Cs w:val="22"/>
              </w:rPr>
            </w:pPr>
            <w:r>
              <w:rPr>
                <w:sz w:val="20"/>
              </w:rPr>
              <w:t xml:space="preserve">Kontrollere overflateskader på vindusflater, kan dokumenteres med bilder</w:t>
            </w:r>
          </w:p>
        </w:tc>
        <w:tc>
          <w:tcPr>
            <w:tcW w:type="dxa" w:w="1457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9880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39478210"/>
                <w:permStart w:colFirst="0" w:colLast="0" w:edGrp="everyone" w:id="267395971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plassering av riggområde med skolen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07943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267395971"/>
                <w:permStart w:colFirst="0" w:colLast="0" w:edGrp="everyone" w:id="1013128455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</w:t>
            </w:r>
            <w:r>
              <w:rPr>
                <w:sz w:val="20"/>
              </w:rPr>
              <w:t xml:space="preserve">med skolen </w:t>
            </w:r>
            <w:r>
              <w:rPr>
                <w:sz w:val="20"/>
              </w:rPr>
              <w:t xml:space="preserve">tidspunkter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 benyttelse av heisekran / lift 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64257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013128455"/>
                <w:permStart w:colFirst="0" w:colLast="0" w:edGrp="everyone" w:id="638868116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</w:t>
            </w:r>
            <w:r>
              <w:rPr>
                <w:sz w:val="20"/>
              </w:rPr>
              <w:t xml:space="preserve">med skolen </w:t>
            </w:r>
            <w:r>
              <w:rPr>
                <w:sz w:val="20"/>
              </w:rPr>
              <w:t xml:space="preserve">plassering av stillas i henhold til fremdrift 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42932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638868116"/>
                <w:permStart w:colFirst="0" w:colLast="0" w:edGrp="everyone" w:id="242684388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bruk av byggegjerde og vektblokker (jf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 faktaark), sikkerhetsavstand til stillas</w:t>
            </w:r>
            <w:r>
              <w:rPr>
                <w:sz w:val="20"/>
              </w:rPr>
              <w:t xml:space="preserve"> og </w:t>
            </w:r>
            <w:r>
              <w:rPr>
                <w:sz w:val="20"/>
              </w:rPr>
              <w:t xml:space="preserve">ballsikring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6157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242684388"/>
                <w:permStart w:colFirst="0" w:colLast="0" w:edGrp="everyone" w:id="209727644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om bruk av duk på stillas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6391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209727644"/>
                <w:permStart w:colFirst="0" w:colLast="0" w:edGrp="everyone" w:id="1234516183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hvor det etableres sluser mht. adgang til bygningen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01411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234516183"/>
                <w:permStart w:colFirst="0" w:colLast="0" w:edGrp="everyone" w:id="1615209789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Behovet for tildekking av vinduer, utsmykninger, og lignende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74829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615209789"/>
                <w:permStart w:colFirst="0" w:colLast="0" w:edGrp="everyone" w:id="28258086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Rømningsveier skal kontrolleres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og etablering av midlertidige rømningsveier skal integreres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skolens Branndokumentasjon/rømningsplaner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69028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28258086"/>
                <w:permStart w:colFirst="0" w:colLast="0" w:edGrp="everyone" w:id="192670838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tidspunkter med skolen om når støyende aktiviteter kan foregå. NB! Husk at det også kan foregå aktiviteter på skolen utover ettermiddagen som det må tas hensyn til!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203376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926708380"/>
                <w:permStart w:colFirst="0" w:colLast="0" w:edGrp="everyone" w:id="189749344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plassering og oppheng av provisoriske ledninger og kabler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13344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897493447"/>
                <w:permStart w:colFirst="0" w:colLast="0" w:edGrp="everyone" w:id="14617123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Sikring av overganger til eksisterende veggliv/bygningskonstruksjoner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14617123"/>
      <w:tr>
        <w:trPr>
          <w:gridAfter w:val="1"/>
          <w:wAfter w:type="dxa" w:w="8"/>
          <w:cantSplit/>
          <w:trHeight w:val="315" w:hRule="atLeast"/>
        </w:trPr>
        <w:tc>
          <w:tcPr>
            <w:tcW w:type="dxa" w:w="8325"/>
            <w:gridSpan w:val="18"/>
            <w:tcBorders>
              <w:top w:val="nil"/>
              <w:bottom w:val="nil"/>
            </w:tcBorders>
            <w:vAlign w:val="center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Verneutstyr:</w:t>
            </w:r>
          </w:p>
        </w:tc>
        <w:tc>
          <w:tcPr>
            <w:tcW w:type="dxa" w:w="1449"/>
            <w:tcBorders>
              <w:top w:val="nil"/>
              <w:bottom w:val="nil"/>
            </w:tcBorders>
            <w:vAlign w:val="center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7660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227170412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Håndverker skal bruke nødvendig verneutstyr for å gjennomføre de aktuelle utbedringsarbeidene</w:t>
            </w:r>
          </w:p>
        </w:tc>
        <w:tc>
          <w:tcPr>
            <w:tcW w:type="dxa" w:w="1457"/>
            <w:gridSpan w:val="2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1227170412"/>
      <w:tr>
        <w:trPr>
          <w:cantSplit/>
          <w:trHeight w:val="315" w:hRule="atLeast"/>
        </w:trPr>
        <w:tc>
          <w:tcPr>
            <w:tcW w:type="dxa" w:w="8325"/>
            <w:gridSpan w:val="18"/>
            <w:tcBorders>
              <w:top w:val="nil"/>
              <w:bottom w:val="nil"/>
            </w:tcBorders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Viktige elementer i Rent Tørt Bygg:</w:t>
            </w:r>
          </w:p>
        </w:tc>
        <w:tc>
          <w:tcPr>
            <w:tcW w:type="dxa" w:w="1457"/>
            <w:gridSpan w:val="2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51056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56476196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Sikring mot spredning av støv inn i bygget, midlertidig stenging av ventilasjon, evt.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tildekking / tetting av inntaksrister</w:t>
            </w:r>
          </w:p>
        </w:tc>
        <w:tc>
          <w:tcPr>
            <w:tcW w:type="dxa" w:w="1457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10214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564761960"/>
                <w:permStart w:colFirst="0" w:colLast="0" w:edGrp="everyone" w:id="108647544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Fortløpende rydding /renhold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7240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086475440"/>
                <w:permStart w:colFirst="0" w:colLast="0" w:edGrp="everyone" w:id="974328377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</w:t>
            </w:r>
            <w:r>
              <w:rPr>
                <w:sz w:val="20"/>
              </w:rPr>
              <w:t xml:space="preserve">enyttelse av trakt / stillasheis for frakt av avfall til container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7569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974328377"/>
                <w:permStart w:colFirst="0" w:colLast="0" w:edGrp="everyone" w:id="485629654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Vurdere behov for etablering av produksjonsrom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48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5495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vMerge w:val="restart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485629654"/>
                <w:permStart w:colFirst="0" w:colLast="0" w:edGrp="everyone" w:id="187479917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Avfall kildesorteres før det legges i containere merket med type avfall uttransport av 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gridAfter w:val="1"/>
          <w:wAfter w:type="dxa" w:w="6"/>
          <w:cantSplit/>
          <w:trHeight w:val="247" w:hRule="atLeast"/>
        </w:trPr>
        <w:tc>
          <w:tcPr>
            <w:tcW w:type="dxa" w:w="484"/>
            <w:gridSpan w:val="3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4"/>
                <w:szCs w:val="24"/>
              </w:rPr>
            </w:pPr>
            <w:permStart w:colFirst="2" w:colLast="2" w:edGrp="everyone" w:id="1319586142"/>
            <w:permEnd w:id="1874799170"/>
          </w:p>
        </w:tc>
        <w:tc>
          <w:tcPr>
            <w:tcW w:type="dxa" w:w="2756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0" w:type="dxa"/>
            </w:tcMar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skoleområde foretas før/etter kl.</w:t>
            </w:r>
          </w:p>
        </w:tc>
        <w:tc>
          <w:tcPr>
            <w:tcW w:type="dxa" w:w="5081"/>
            <w:gridSpan w:val="10"/>
            <w:tcBorders>
              <w:top w:val="nil"/>
              <w:left w:val="nil"/>
              <w:bottom w:val="nil"/>
            </w:tcBorders>
            <w:tcMar>
              <w:left w:w="28" w:type="dxa"/>
              <w:right w:w="70" w:type="dxa"/>
            </w:tcMar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? / ?</w:t>
            </w:r>
          </w:p>
        </w:tc>
        <w:tc>
          <w:tcPr>
            <w:tcW w:type="dxa" w:w="1455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1319586142"/>
      <w:tr>
        <w:trPr>
          <w:cantSplit/>
          <w:trHeight w:val="315" w:hRule="atLeast"/>
        </w:trPr>
        <w:tc>
          <w:tcPr>
            <w:tcW w:type="dxa" w:w="8325"/>
            <w:gridSpan w:val="18"/>
            <w:tcBorders>
              <w:top w:val="nil"/>
              <w:bottom w:val="nil"/>
            </w:tcBorders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Låserutiner:</w:t>
            </w:r>
          </w:p>
        </w:tc>
        <w:tc>
          <w:tcPr>
            <w:tcW w:type="dxa" w:w="1457"/>
            <w:gridSpan w:val="2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97332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210797356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Entreprenøren er ansvarlig for avlåsing av arealene og bygningen</w:t>
            </w:r>
          </w:p>
        </w:tc>
        <w:tc>
          <w:tcPr>
            <w:tcW w:type="dxa" w:w="1457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14611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2107973560"/>
                <w:permStart w:colFirst="0" w:colLast="0" w:edGrp="everyone" w:id="225968140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Rutiner vedr. låsing og alarmsystemer avtales med skolens ledelse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4137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225968140"/>
                <w:permStart w:colFirst="0" w:colLast="0" w:edGrp="everyone" w:id="713257959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Ved slutten av arbeidsdagen </w:t>
            </w:r>
            <w:r>
              <w:rPr>
                <w:sz w:val="20"/>
                <w:u w:val="single"/>
              </w:rPr>
              <w:t xml:space="preserve">skal</w:t>
            </w:r>
            <w:r>
              <w:rPr>
                <w:sz w:val="20"/>
              </w:rPr>
              <w:t xml:space="preserve"> det kontrolleres det at alle vinduer og dører er låst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713257959"/>
      <w:tr>
        <w:trPr>
          <w:cantSplit/>
          <w:trHeight w:val="315" w:hRule="atLeast"/>
        </w:trPr>
        <w:tc>
          <w:tcPr>
            <w:tcW w:type="dxa" w:w="8325"/>
            <w:gridSpan w:val="18"/>
            <w:tcBorders>
              <w:top w:val="nil"/>
              <w:bottom w:val="nil"/>
            </w:tcBorders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Inn og uttransport av utstyr:</w:t>
            </w:r>
          </w:p>
        </w:tc>
        <w:tc>
          <w:tcPr>
            <w:tcW w:type="dxa" w:w="1457"/>
            <w:gridSpan w:val="2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70791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327756859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Skal skje utenfor skolens driftstid</w:t>
            </w:r>
          </w:p>
        </w:tc>
        <w:tc>
          <w:tcPr>
            <w:tcW w:type="dxa" w:w="1457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4006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327756859"/>
                <w:permStart w:colFirst="0" w:colLast="0" w:edGrp="everyone" w:id="1700997785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Dersom ovennevnte unntaksvis må fravikes, skal dette avtales med skolens ledelse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66752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700997785"/>
                <w:permStart w:colFirst="0" w:colLast="0" w:edGrp="everyone" w:id="1425429791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Al</w:t>
            </w:r>
            <w:r>
              <w:rPr>
                <w:sz w:val="20"/>
              </w:rPr>
              <w:t xml:space="preserve">t</w:t>
            </w:r>
            <w:r>
              <w:rPr>
                <w:sz w:val="20"/>
              </w:rPr>
              <w:t xml:space="preserve"> arbeid skal varsles i ukesaktivitetsplan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59062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425429791"/>
                <w:permStart w:colFirst="0" w:colLast="0" w:edGrp="everyone" w:id="2045655423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Bruk av følgemann er påbudt ved all rygging og kjøring inne på byggeplassområdet</w:t>
            </w:r>
          </w:p>
        </w:tc>
        <w:tc>
          <w:tcPr>
            <w:tcW w:type="dxa" w:w="1457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2045655423"/>
      <w:tr>
        <w:trPr>
          <w:cantSplit/>
          <w:trHeight w:val="315" w:hRule="atLeast"/>
        </w:trPr>
        <w:tc>
          <w:tcPr>
            <w:tcW w:type="dxa" w:w="8325"/>
            <w:gridSpan w:val="18"/>
            <w:tcBorders>
              <w:top w:val="nil"/>
              <w:bottom w:val="nil"/>
            </w:tcBorders>
            <w:vAlign w:val="center"/>
          </w:tcPr>
          <w:p>
            <w:pPr>
              <w:spacing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Avsluttende arbeid</w:t>
            </w:r>
            <w:r>
              <w:rPr>
                <w:i/>
                <w:sz w:val="20"/>
              </w:rPr>
              <w:t xml:space="preserve">:</w:t>
            </w:r>
          </w:p>
        </w:tc>
        <w:tc>
          <w:tcPr>
            <w:tcW w:type="dxa" w:w="1457"/>
            <w:gridSpan w:val="2"/>
            <w:tcBorders>
              <w:top w:val="nil"/>
              <w:bottom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ENTR</w:t>
            </w: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59244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0" w:colLast="0" w:edGrp="everyone" w:id="1734441734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nil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Avklare sikker nedrigging</w:t>
            </w:r>
          </w:p>
        </w:tc>
        <w:tc>
          <w:tcPr>
            <w:tcW w:type="dxa" w:w="1457"/>
            <w:gridSpan w:val="2"/>
            <w:vMerge w:val="restart"/>
            <w:tcBorders>
              <w:top w:val="nil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tr>
        <w:trPr>
          <w:cantSplit/>
          <w:trHeight w:val="22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60418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4"/>
                <w:gridSpan w:val="3"/>
                <w:tcBorders>
                  <w:top w:val="nil"/>
                  <w:bottom w:val="single" w:color="auto" w:sz="6" w:space="0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End w:id="1734441734"/>
                <w:permStart w:colFirst="0" w:colLast="0" w:edGrp="everyone" w:id="305938916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7841"/>
            <w:gridSpan w:val="15"/>
            <w:tcBorders>
              <w:top w:val="nil"/>
              <w:left w:val="nil"/>
              <w:bottom w:val="single" w:color="auto" w:sz="6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Avsluttende rengjøring av vinduer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fasade </w:t>
            </w:r>
            <w:r>
              <w:rPr>
                <w:sz w:val="20"/>
              </w:rPr>
              <w:t xml:space="preserve">og </w:t>
            </w:r>
            <w:r>
              <w:rPr>
                <w:sz w:val="20"/>
              </w:rPr>
              <w:t xml:space="preserve">skolegård etter siste produksjonsdag</w:t>
            </w:r>
          </w:p>
        </w:tc>
        <w:tc>
          <w:tcPr>
            <w:tcW w:type="dxa" w:w="1457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</w:p>
        </w:tc>
      </w:tr>
      <w:permEnd w:id="305938916"/>
      <w:tr>
        <w:trPr>
          <w:gridAfter w:val="1"/>
          <w:wAfter w:type="dxa" w:w="8"/>
          <w:cantSplit/>
          <w:trHeight w:val="397" w:hRule="atLeast"/>
        </w:trPr>
        <w:tc>
          <w:tcPr>
            <w:tcW w:type="dxa" w:w="9774"/>
            <w:gridSpan w:val="19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 xml:space="preserve">Resultat (Fysisk dokumentasjon/leveranse av arbeidet beskrevet i prosedyren):</w:t>
            </w:r>
          </w:p>
        </w:tc>
      </w:tr>
      <w:tr>
        <w:trPr>
          <w:gridAfter w:val="1"/>
          <w:wAfter w:type="dxa" w:w="8"/>
          <w:cantSplit/>
          <w:trHeight w:val="315" w:hRule="atLeast"/>
        </w:trPr>
        <w:tc>
          <w:tcPr>
            <w:tcW w:type="dxa" w:w="9774"/>
            <w:gridSpan w:val="19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sz w:val="20"/>
              </w:rPr>
            </w:pPr>
            <w:permStart w:colFirst="0" w:colLast="0" w:edGrp="everyone" w:id="902055644"/>
          </w:p>
        </w:tc>
      </w:tr>
      <w:tr>
        <w:trPr>
          <w:gridAfter w:val="1"/>
          <w:wAfter w:type="dxa" w:w="8"/>
          <w:cantSplit/>
          <w:trHeight w:val="373" w:hRule="atLeast"/>
        </w:trPr>
        <w:tc>
          <w:tcPr>
            <w:tcW w:type="dxa" w:w="1081"/>
            <w:gridSpan w:val="6"/>
            <w:tcBorders>
              <w:top w:val="single" w:color="auto" w:sz="6" w:space="0"/>
              <w:righ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1" w:colLast="1" w:edGrp="everyone" w:id="109011717"/>
            <w:permEnd w:id="902055644"/>
            <w:r>
              <w:rPr>
                <w:rFonts w:ascii="Calibri" w:hAnsi="Calibri"/>
                <w:i/>
                <w:sz w:val="20"/>
              </w:rPr>
              <w:t xml:space="preserve">Referanser:</w:t>
            </w:r>
          </w:p>
        </w:tc>
        <w:tc>
          <w:tcPr>
            <w:tcW w:type="dxa" w:w="8693"/>
            <w:gridSpan w:val="13"/>
            <w:tcBorders>
              <w:top w:val="single" w:color="auto" w:sz="6" w:space="0"/>
              <w:lef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109011717"/>
      <w:tr>
        <w:trPr>
          <w:cantSplit/>
          <w:trHeight w:val="288" w:hRule="atLeast"/>
        </w:trPr>
        <w:tc>
          <w:tcPr>
            <w:tcW w:type="dxa" w:w="9782"/>
            <w:gridSpan w:val="20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Vedlegg: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</w:tr>
      <w:tr>
        <w:trPr>
          <w:gridAfter w:val="1"/>
          <w:wAfter w:type="dxa" w:w="8"/>
          <w:cantSplit/>
          <w:trHeight w:val="337" w:hRule="atLeast"/>
        </w:trPr>
        <w:sdt>
          <w:sdtPr>
            <w:rPr>
              <w:rFonts w:ascii="Calibri" w:hAnsi="Calibri"/>
              <w:b/>
              <w:sz w:val="24"/>
              <w:szCs w:val="24"/>
            </w:rPr>
            <w:id w:val="-186874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16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permStart w:colFirst="2" w:colLast="2" w:edGrp="everyone" w:id="853897881"/>
                <w:permStart w:colFirst="0" w:colLast="0" w:edGrp="everyone" w:id="631395714"/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442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Ukesaktivitetsplan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99031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MS Gothic" w:hAnsi="MS Gothic" w:eastAsia="MS Gothic" w:hint="eastAsia"/>
                    <w:b/>
                    <w:sz w:val="24"/>
                    <w:szCs w:val="24"/>
                  </w:rPr>
                  <w:t xml:space="preserve">☐</w:t>
                </w:r>
              </w:p>
            </w:tc>
          </w:sdtContent>
        </w:sdt>
        <w:tc>
          <w:tcPr>
            <w:tcW w:type="dxa" w:w="4468"/>
            <w:gridSpan w:val="7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Sjekkliste for utvendig sikringstiltak for Skole i drift</w:t>
            </w:r>
          </w:p>
        </w:tc>
      </w:tr>
      <w:permEnd w:id="631395714"/>
      <w:permEnd w:id="853897881"/>
    </w:tbl>
    <w:p w14:paraId="2D2FCB20">
      <w:pPr>
        <w:spacing/>
        <w:rPr>
          <w:sz w:val="20"/>
        </w:rPr>
      </w:pPr>
    </w:p>
    <w:p w14:paraId="1D905076">
      <w:pPr>
        <w:spacing/>
        <w:rPr/>
      </w:pPr>
      <w:r>
        <w:rPr/>
        <w:br w:type="page"/>
      </w:r>
    </w:p>
    <w:p w14:paraId="446B7D6F">
      <w:pPr>
        <w:tabs>
          <w:tab w:val="left" w:pos="6804"/>
        </w:tabs>
        <w:spacing/>
        <w:rPr>
          <w:b/>
          <w:sz w:val="12"/>
          <w:szCs w:val="12"/>
        </w:rPr>
      </w:pPr>
    </w:p>
    <w:tbl>
      <w:tblPr>
        <w:tblW w:w="9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77"/>
        <w:gridCol w:w="5517"/>
        <w:gridCol w:w="840"/>
        <w:gridCol w:w="7"/>
        <w:gridCol w:w="356"/>
        <w:gridCol w:w="551"/>
        <w:gridCol w:w="7"/>
        <w:gridCol w:w="249"/>
        <w:gridCol w:w="420"/>
        <w:gridCol w:w="7"/>
        <w:gridCol w:w="812"/>
        <w:gridCol w:w="7"/>
        <w:gridCol w:w="6"/>
      </w:tblGrid>
      <w:tr>
        <w:trPr>
          <w:gridAfter w:val="1"/>
          <w:wAfter w:type="dxa" w:w="6"/>
          <w:cantSplit/>
          <w:trHeight w:val="512" w:hRule="atLeast"/>
          <w:tblHeader/>
        </w:trPr>
        <w:tc>
          <w:tcPr>
            <w:tcW w:type="dxa" w:w="9743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rPr>
                <w:rFonts w:ascii="Calibri" w:hAnsi="Calibri"/>
                <w:i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Sjekkliste for utvendig 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sikringstiltak for Skole i drift</w:t>
            </w:r>
          </w:p>
        </w:tc>
      </w:tr>
      <w:tr>
        <w:trPr>
          <w:gridAfter w:val="1"/>
          <w:wAfter w:type="dxa" w:w="6"/>
          <w:trHeight w:val="373" w:hRule="atLeast"/>
          <w:tblHeader/>
        </w:trPr>
        <w:tc>
          <w:tcPr>
            <w:tcW w:type="dxa" w:w="970"/>
            <w:gridSpan w:val="2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colFirst="3" w:colLast="3" w:edGrp="everyone" w:id="267467886"/>
            <w:permStart w:colFirst="1" w:colLast="1" w:edGrp="everyone" w:id="2089109708"/>
            <w:r>
              <w:rPr>
                <w:rFonts w:ascii="Calibri" w:hAnsi="Calibri"/>
                <w:b/>
                <w:sz w:val="22"/>
                <w:szCs w:val="22"/>
              </w:rPr>
              <w:t xml:space="preserve">Prosjekt: </w:t>
            </w:r>
          </w:p>
        </w:tc>
        <w:tc>
          <w:tcPr>
            <w:tcW w:type="dxa" w:w="6720"/>
            <w:gridSpan w:val="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807"/>
            <w:gridSpan w:val="3"/>
            <w:tcBorders>
              <w:top w:val="single" w:color="auto" w:sz="6" w:space="0"/>
              <w:left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Dato:</w:t>
            </w:r>
          </w:p>
        </w:tc>
        <w:tc>
          <w:tcPr>
            <w:tcW w:type="dxa" w:w="1246"/>
            <w:gridSpan w:val="4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>
        <w:trPr>
          <w:trHeight w:val="373" w:hRule="atLeast"/>
          <w:tblHeader/>
        </w:trPr>
        <w:tc>
          <w:tcPr>
            <w:tcW w:type="dxa" w:w="970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  <w:szCs w:val="22"/>
              </w:rPr>
            </w:pPr>
            <w:permStart w:colFirst="3" w:colLast="3" w:edGrp="everyone" w:id="1514093527"/>
            <w:permStart w:colFirst="1" w:colLast="1" w:edGrp="everyone" w:id="915500036"/>
            <w:permEnd w:id="267467886"/>
            <w:permEnd w:id="2089109708"/>
            <w:r>
              <w:rPr>
                <w:b/>
                <w:szCs w:val="22"/>
              </w:rPr>
              <w:t xml:space="preserve">Bygg:</w:t>
            </w:r>
          </w:p>
        </w:tc>
        <w:tc>
          <w:tcPr>
            <w:tcW w:type="dxa" w:w="6720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807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Rev.:</w:t>
            </w:r>
          </w:p>
        </w:tc>
        <w:tc>
          <w:tcPr>
            <w:tcW w:type="dxa" w:w="1252"/>
            <w:gridSpan w:val="5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1514093527"/>
      <w:permEnd w:id="915500036"/>
      <w:tr>
        <w:trPr>
          <w:gridAfter w:val="1"/>
          <w:wAfter w:type="dxa" w:w="6"/>
          <w:trHeight w:val="373" w:hRule="atLeast"/>
          <w:tblHeader/>
        </w:trPr>
        <w:tc>
          <w:tcPr>
            <w:tcW w:type="dxa" w:w="49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StilTableHeadingCalibri10ptMidtstiltEtter0pt"/>
              <w:spacing/>
              <w:rPr/>
            </w:pPr>
            <w:r>
              <w:rPr/>
              <w:t xml:space="preserve">Nr. </w:t>
            </w:r>
          </w:p>
        </w:tc>
        <w:tc>
          <w:tcPr>
            <w:tcW w:type="dxa" w:w="6841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Tiltak</w:t>
            </w:r>
          </w:p>
        </w:tc>
        <w:tc>
          <w:tcPr>
            <w:tcW w:type="dxa" w:w="914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Utført dato</w:t>
            </w:r>
          </w:p>
        </w:tc>
        <w:tc>
          <w:tcPr>
            <w:tcW w:type="dxa" w:w="676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 </w:t>
            </w:r>
            <w:r>
              <w:rPr>
                <w:rFonts w:ascii="Calibri" w:hAnsi="Calibri"/>
                <w:b/>
                <w:sz w:val="20"/>
              </w:rPr>
              <w:t xml:space="preserve">HB/E</w:t>
            </w:r>
          </w:p>
        </w:tc>
        <w:tc>
          <w:tcPr>
            <w:tcW w:type="dxa" w:w="819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</w:t>
            </w:r>
          </w:p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</w:t>
            </w:r>
            <w:r>
              <w:rPr>
                <w:rFonts w:ascii="Calibri" w:hAnsi="Calibri"/>
                <w:b/>
                <w:sz w:val="20"/>
              </w:rPr>
              <w:t xml:space="preserve">U</w:t>
            </w: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>
              <w:top w:val="single" w:color="auto" w:sz="12" w:space="0"/>
            </w:tcBorders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2044072012"/>
            <w:permStart w:colFirst="3" w:colLast="3" w:edGrp="everyone" w:id="1991924471"/>
            <w:permStart w:colFirst="4" w:colLast="4" w:edGrp="everyone" w:id="631970638"/>
            <w:r>
              <w:rPr>
                <w:sz w:val="20"/>
              </w:rPr>
              <w:t xml:space="preserve">1</w:t>
            </w:r>
          </w:p>
        </w:tc>
        <w:tc>
          <w:tcPr>
            <w:tcW w:type="dxa" w:w="6841"/>
            <w:gridSpan w:val="4"/>
            <w:tcBorders>
              <w:top w:val="single" w:color="auto" w:sz="12" w:space="0"/>
            </w:tcBorders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SHA–plan er etablert før arbeidene tillates igangsatt.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KU og HB er kontrahert.</w:t>
            </w:r>
          </w:p>
        </w:tc>
        <w:tc>
          <w:tcPr>
            <w:tcW w:type="dxa" w:w="914"/>
            <w:gridSpan w:val="3"/>
            <w:tcBorders>
              <w:top w:val="single" w:color="auto" w:sz="12" w:space="0"/>
            </w:tcBorders>
          </w:tcPr>
          <w:p>
            <w:pPr>
              <w:spacing/>
              <w:jc w:val="center"/>
              <w:rPr>
                <w:i/>
                <w:sz w:val="20"/>
              </w:rPr>
            </w:pPr>
          </w:p>
        </w:tc>
        <w:tc>
          <w:tcPr>
            <w:tcW w:type="dxa" w:w="676"/>
            <w:gridSpan w:val="3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 w:val="20"/>
              </w:rPr>
            </w:pPr>
          </w:p>
        </w:tc>
        <w:tc>
          <w:tcPr>
            <w:tcW w:type="dxa" w:w="819"/>
            <w:gridSpan w:val="2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 w:val="20"/>
              </w:rPr>
            </w:pPr>
          </w:p>
        </w:tc>
      </w:tr>
      <w:tr>
        <w:trPr>
          <w:gridAfter w:val="1"/>
          <w:wAfter w:type="dxa" w:w="6"/>
          <w:trHeight w:val="397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892310191"/>
            <w:permStart w:colFirst="3" w:colLast="3" w:edGrp="everyone" w:id="1334069114"/>
            <w:permStart w:colFirst="4" w:colLast="4" w:edGrp="everyone" w:id="1577729083"/>
            <w:permEnd w:id="2044072012"/>
            <w:permEnd w:id="1991924471"/>
            <w:permEnd w:id="631970638"/>
            <w:r>
              <w:rPr>
                <w:sz w:val="20"/>
              </w:rPr>
              <w:t xml:space="preserve">2</w:t>
            </w:r>
          </w:p>
        </w:tc>
        <w:tc>
          <w:tcPr>
            <w:tcW w:type="dxa" w:w="6841"/>
            <w:gridSpan w:val="4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Avklart </w:t>
            </w:r>
            <w:r>
              <w:rPr>
                <w:sz w:val="20"/>
              </w:rPr>
              <w:t xml:space="preserve">med skolen </w:t>
            </w:r>
            <w:r>
              <w:rPr>
                <w:sz w:val="20"/>
              </w:rPr>
              <w:t xml:space="preserve">plassering av riggområde.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397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639856584"/>
            <w:permStart w:colFirst="3" w:colLast="3" w:edGrp="everyone" w:id="32392903"/>
            <w:permStart w:colFirst="4" w:colLast="4" w:edGrp="everyone" w:id="2075666991"/>
            <w:permEnd w:id="1892310191"/>
            <w:permEnd w:id="1334069114"/>
            <w:permEnd w:id="1577729083"/>
            <w:r>
              <w:rPr>
                <w:sz w:val="20"/>
              </w:rPr>
              <w:t xml:space="preserve">3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Avklart </w:t>
            </w:r>
            <w:r>
              <w:rPr>
                <w:sz w:val="20"/>
              </w:rPr>
              <w:t xml:space="preserve">med skolen </w:t>
            </w:r>
            <w:r>
              <w:rPr>
                <w:sz w:val="20"/>
              </w:rPr>
              <w:t xml:space="preserve">tidspunkter for benyttelse av heisekran / lift.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397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312430920"/>
            <w:permStart w:colFirst="3" w:colLast="3" w:edGrp="everyone" w:id="880491735"/>
            <w:permStart w:colFirst="4" w:colLast="4" w:edGrp="everyone" w:id="1138196423"/>
            <w:permEnd w:id="639856584"/>
            <w:permEnd w:id="32392903"/>
            <w:permEnd w:id="2075666991"/>
            <w:r>
              <w:rPr>
                <w:sz w:val="20"/>
              </w:rPr>
              <w:t xml:space="preserve">4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Avklart </w:t>
            </w:r>
            <w:r>
              <w:rPr>
                <w:sz w:val="20"/>
              </w:rPr>
              <w:t xml:space="preserve">med skolen </w:t>
            </w:r>
            <w:r>
              <w:rPr>
                <w:sz w:val="20"/>
              </w:rPr>
              <w:t xml:space="preserve">plassering av stillas </w:t>
            </w:r>
            <w:r>
              <w:rPr>
                <w:sz w:val="20"/>
              </w:rPr>
              <w:t xml:space="preserve">og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 xml:space="preserve">sikkerhetsavstand</w:t>
            </w:r>
            <w:r>
              <w:rPr>
                <w:sz w:val="20"/>
              </w:rPr>
              <w:t xml:space="preserve"> fra stillas.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460427767"/>
            <w:permStart w:colFirst="3" w:colLast="3" w:edGrp="everyone" w:id="1244020581"/>
            <w:permStart w:colFirst="4" w:colLast="4" w:edGrp="everyone" w:id="1495490361"/>
            <w:permEnd w:id="1312430920"/>
            <w:permEnd w:id="880491735"/>
            <w:permEnd w:id="1138196423"/>
            <w:r>
              <w:rPr>
                <w:sz w:val="20"/>
              </w:rPr>
              <w:t xml:space="preserve">5</w:t>
            </w:r>
          </w:p>
        </w:tc>
        <w:tc>
          <w:tcPr>
            <w:tcW w:type="dxa" w:w="6841"/>
            <w:gridSpan w:val="4"/>
            <w:tcBorders>
              <w:bottom w:val="single" w:color="auto" w:sz="4" w:space="0"/>
            </w:tcBorders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Avklart bruk av byggegjerde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  <w:shd w:val="clear" w:color="auto" w:fill="FFFFFF"/>
              </w:rPr>
              <w:t xml:space="preserve"> vektblokker</w:t>
            </w:r>
            <w:r>
              <w:rPr>
                <w:sz w:val="20"/>
              </w:rPr>
              <w:t xml:space="preserve"> og oppheng av provisorisk </w:t>
            </w:r>
            <w:r>
              <w:rPr>
                <w:sz w:val="20"/>
              </w:rPr>
              <w:t xml:space="preserve">strømtilførsel.</w:t>
            </w:r>
          </w:p>
        </w:tc>
        <w:tc>
          <w:tcPr>
            <w:tcW w:type="dxa" w:w="914"/>
            <w:gridSpan w:val="3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397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901607045"/>
            <w:permStart w:colFirst="3" w:colLast="3" w:edGrp="everyone" w:id="209862620"/>
            <w:permStart w:colFirst="4" w:colLast="4" w:edGrp="everyone" w:id="1527186604"/>
            <w:permEnd w:id="1460427767"/>
            <w:permEnd w:id="1244020581"/>
            <w:permEnd w:id="1495490361"/>
            <w:r>
              <w:rPr>
                <w:sz w:val="20"/>
              </w:rPr>
              <w:t xml:space="preserve">6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Avklart om bruk av duk på stillas.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397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057582191"/>
            <w:permStart w:colFirst="3" w:colLast="3" w:edGrp="everyone" w:id="1644850629"/>
            <w:permStart w:colFirst="4" w:colLast="4" w:edGrp="everyone" w:id="1148808751"/>
            <w:permEnd w:id="901607045"/>
            <w:permEnd w:id="209862620"/>
            <w:permEnd w:id="1527186604"/>
            <w:r>
              <w:rPr>
                <w:sz w:val="20"/>
              </w:rPr>
              <w:t xml:space="preserve">7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Avklart hvor det etableres sluser mht. adgang til bygningen.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580861902"/>
            <w:permStart w:colFirst="3" w:colLast="3" w:edGrp="everyone" w:id="1760571110"/>
            <w:permStart w:colFirst="4" w:colLast="4" w:edGrp="everyone" w:id="1796802108"/>
            <w:permEnd w:id="1057582191"/>
            <w:permEnd w:id="1644850629"/>
            <w:permEnd w:id="1148808751"/>
            <w:r>
              <w:rPr>
                <w:sz w:val="20"/>
              </w:rPr>
              <w:t xml:space="preserve">8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Rømningsveier er kontrollert og etablering av midlertidige rømningsveier er integrert i skolens Branndokumentasjon.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2022274655"/>
            <w:permStart w:colFirst="3" w:colLast="3" w:edGrp="everyone" w:id="1296789846"/>
            <w:permStart w:colFirst="4" w:colLast="4" w:edGrp="everyone" w:id="1746695151"/>
            <w:permEnd w:id="1580861902"/>
            <w:permEnd w:id="1760571110"/>
            <w:permEnd w:id="1796802108"/>
            <w:r>
              <w:rPr>
                <w:sz w:val="20"/>
              </w:rPr>
              <w:t xml:space="preserve">9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Avklare tidspunkter med skolen om når støyende aktiviteter kan foregå. (Ukesaktivitetsplanen)</w:t>
            </w:r>
            <w:r>
              <w:rPr>
                <w:sz w:val="20"/>
              </w:rPr>
              <w:t xml:space="preserve">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397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676623401"/>
            <w:permStart w:colFirst="3" w:colLast="3" w:edGrp="everyone" w:id="869270225"/>
            <w:permStart w:colFirst="4" w:colLast="4" w:edGrp="everyone" w:id="1963982927"/>
            <w:permEnd w:id="2022274655"/>
            <w:permEnd w:id="1296789846"/>
            <w:permEnd w:id="1746695151"/>
            <w:r>
              <w:rPr>
                <w:sz w:val="20"/>
              </w:rPr>
              <w:t xml:space="preserve">10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Bruk av personlig verneutstyr er informert om til HB og UE.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647324041"/>
            <w:permStart w:colFirst="3" w:colLast="3" w:edGrp="everyone" w:id="153429641"/>
            <w:permStart w:colFirst="4" w:colLast="4" w:edGrp="everyone" w:id="1924887575"/>
            <w:permEnd w:id="1676623401"/>
            <w:permEnd w:id="869270225"/>
            <w:permEnd w:id="1963982927"/>
            <w:r>
              <w:rPr>
                <w:sz w:val="20"/>
              </w:rPr>
              <w:t xml:space="preserve">11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Sikring mot spredning av støv inn i bygget, midlertidig stenging av ventilasjon, evt. tildekking / tetting av inntaksrister / ventiler.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794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066682784"/>
            <w:permStart w:colFirst="3" w:colLast="3" w:edGrp="everyone" w:id="1265131608"/>
            <w:permStart w:colFirst="4" w:colLast="4" w:edGrp="everyone" w:id="1356931719"/>
            <w:permEnd w:id="1647324041"/>
            <w:permEnd w:id="153429641"/>
            <w:permEnd w:id="1924887575"/>
            <w:r>
              <w:rPr>
                <w:sz w:val="20"/>
              </w:rPr>
              <w:t xml:space="preserve">12</w:t>
            </w:r>
          </w:p>
        </w:tc>
        <w:tc>
          <w:tcPr>
            <w:tcW w:type="dxa" w:w="6841"/>
            <w:gridSpan w:val="4"/>
            <w:tcBorders>
              <w:bottom w:val="single" w:color="auto" w:sz="4" w:space="0"/>
            </w:tcBorders>
          </w:tcPr>
          <w:p>
            <w:pPr>
              <w:pStyle w:val="Topptekst"/>
              <w:spacing/>
              <w:rPr>
                <w:sz w:val="20"/>
              </w:rPr>
            </w:pPr>
            <w:r>
              <w:rPr>
                <w:sz w:val="20"/>
              </w:rPr>
              <w:t xml:space="preserve">Det skal ikke kastes avfall fra stillas / vinduer / tak og ned i åpen container. Det skal benyttes trakt ned i lukket container.</w:t>
            </w:r>
          </w:p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Avfall kan også bæres ned / fraktes ned via stillasheis.</w:t>
            </w:r>
          </w:p>
        </w:tc>
        <w:tc>
          <w:tcPr>
            <w:tcW w:type="dxa" w:w="914"/>
            <w:gridSpan w:val="3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>
              <w:bottom w:val="single" w:color="auto" w:sz="4" w:space="0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255" w:hRule="atLeast"/>
        </w:trPr>
        <w:tc>
          <w:tcPr>
            <w:tcW w:type="dxa" w:w="493"/>
            <w:vMerge w:val="restart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616518674"/>
            <w:permStart w:colFirst="3" w:colLast="3" w:edGrp="everyone" w:id="266280661"/>
            <w:permStart w:colFirst="4" w:colLast="4" w:edGrp="everyone" w:id="579604344"/>
            <w:permEnd w:id="1066682784"/>
            <w:permEnd w:id="1265131608"/>
            <w:permEnd w:id="1356931719"/>
            <w:r>
              <w:rPr>
                <w:sz w:val="20"/>
              </w:rPr>
              <w:t xml:space="preserve">13</w:t>
            </w:r>
          </w:p>
        </w:tc>
        <w:tc>
          <w:tcPr>
            <w:tcW w:type="dxa" w:w="6841"/>
            <w:gridSpan w:val="4"/>
            <w:tcBorders>
              <w:bottom w:val="nil"/>
            </w:tcBorders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Fortløpende rydding /renhold. Avfall kildesorteres før det legges i containere</w:t>
            </w:r>
          </w:p>
        </w:tc>
        <w:tc>
          <w:tcPr>
            <w:tcW w:type="dxa" w:w="914"/>
            <w:gridSpan w:val="3"/>
            <w:tcBorders>
              <w:bottom w:val="nil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>
              <w:bottom w:val="nil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>
              <w:bottom w:val="nil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2"/>
          <w:wAfter w:type="dxa" w:w="13"/>
          <w:trHeight w:val="255" w:hRule="atLeast"/>
        </w:trPr>
        <w:tc>
          <w:tcPr>
            <w:tcW w:type="dxa" w:w="493"/>
            <w:vMerge w:val="continue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589448426"/>
            <w:permEnd w:id="1616518674"/>
            <w:permEnd w:id="266280661"/>
            <w:permEnd w:id="579604344"/>
          </w:p>
        </w:tc>
        <w:tc>
          <w:tcPr>
            <w:tcW w:type="dxa" w:w="5994"/>
            <w:gridSpan w:val="2"/>
            <w:tcBorders>
              <w:top w:val="nil"/>
              <w:right w:val="nil"/>
            </w:tcBorders>
            <w:tcMar>
              <w:left w:w="70" w:type="dxa"/>
              <w:right w:w="0" w:type="dxa"/>
            </w:tcMar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merket med type avfall</w:t>
            </w:r>
            <w:r>
              <w:rPr>
                <w:sz w:val="20"/>
              </w:rPr>
              <w:t xml:space="preserve">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</w:t>
            </w:r>
            <w:r>
              <w:rPr>
                <w:sz w:val="20"/>
              </w:rPr>
              <w:t xml:space="preserve">ttransport av skoleområde foretas før/etter kl. </w:t>
            </w:r>
          </w:p>
        </w:tc>
        <w:tc>
          <w:tcPr>
            <w:tcW w:type="dxa" w:w="840"/>
            <w:tcBorders>
              <w:top w:val="nil"/>
              <w:left w:val="nil"/>
            </w:tcBorders>
            <w:tcMar>
              <w:left w:w="28" w:type="dxa"/>
              <w:right w:w="70" w:type="dxa"/>
            </w:tcMar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? / ?</w:t>
            </w:r>
          </w:p>
        </w:tc>
        <w:tc>
          <w:tcPr>
            <w:tcW w:type="dxa" w:w="914"/>
            <w:gridSpan w:val="3"/>
            <w:tcBorders>
              <w:top w:val="nil"/>
            </w:tcBorders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>
              <w:top w:val="nil"/>
            </w:tcBorders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>
              <w:top w:val="nil"/>
            </w:tcBorders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738296370"/>
            <w:permStart w:colFirst="3" w:colLast="3" w:edGrp="everyone" w:id="1597383490"/>
            <w:permStart w:colFirst="4" w:colLast="4" w:edGrp="everyone" w:id="537548706"/>
            <w:permEnd w:id="1589448426"/>
            <w:r>
              <w:rPr>
                <w:sz w:val="20"/>
              </w:rPr>
              <w:t xml:space="preserve">14</w:t>
            </w:r>
          </w:p>
        </w:tc>
        <w:tc>
          <w:tcPr>
            <w:tcW w:type="dxa" w:w="6841"/>
            <w:gridSpan w:val="4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035"/>
              </w:tabs>
              <w:spacing/>
              <w:rPr>
                <w:sz w:val="20"/>
              </w:rPr>
            </w:pPr>
            <w:r>
              <w:rPr>
                <w:sz w:val="20"/>
              </w:rPr>
              <w:t xml:space="preserve">Entreprenøren er ansvarlig for avlåsing av arealene og bygningen.</w:t>
            </w:r>
          </w:p>
          <w:p>
            <w:pPr>
              <w:pStyle w:val="Topptekst"/>
              <w:tabs>
                <w:tab w:val="clear" w:pos="4536"/>
                <w:tab w:val="clear" w:pos="9072"/>
                <w:tab w:val="left" w:pos="7035"/>
              </w:tabs>
              <w: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Rutiner vedr. låsing og alarmsystemer avtales med skolens ledelse.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828808176"/>
            <w:permStart w:colFirst="3" w:colLast="3" w:edGrp="everyone" w:id="270206722"/>
            <w:permStart w:colFirst="4" w:colLast="4" w:edGrp="everyone" w:id="456460381"/>
            <w:permEnd w:id="1738296370"/>
            <w:permEnd w:id="1597383490"/>
            <w:permEnd w:id="537548706"/>
            <w:r>
              <w:rPr>
                <w:sz w:val="20"/>
              </w:rPr>
              <w:t xml:space="preserve">15</w:t>
            </w:r>
          </w:p>
        </w:tc>
        <w:tc>
          <w:tcPr>
            <w:tcW w:type="dxa" w:w="6841"/>
            <w:gridSpan w:val="4"/>
            <w:tcBorders/>
          </w:tcPr>
          <w:p>
            <w:pPr>
              <w:spacing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Ved slutten av arbeidsdagen </w:t>
            </w:r>
            <w:r>
              <w:rPr>
                <w:sz w:val="20"/>
                <w:u w:val="single"/>
              </w:rPr>
              <w:t xml:space="preserve">skal</w:t>
            </w:r>
            <w:r>
              <w:rPr>
                <w:sz w:val="20"/>
              </w:rPr>
              <w:t xml:space="preserve"> det kontrolleres det at alle vinduer og dører er låst</w:t>
            </w:r>
            <w:r>
              <w:rPr>
                <w:sz w:val="20"/>
              </w:rPr>
              <w:t xml:space="preserve">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397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1884841056"/>
            <w:permStart w:colFirst="3" w:colLast="3" w:edGrp="everyone" w:id="1754350155"/>
            <w:permStart w:colFirst="4" w:colLast="4" w:edGrp="everyone" w:id="331107519"/>
            <w:permEnd w:id="1828808176"/>
            <w:permEnd w:id="270206722"/>
            <w:permEnd w:id="456460381"/>
            <w:r>
              <w:rPr>
                <w:sz w:val="20"/>
              </w:rPr>
              <w:t xml:space="preserve">16</w:t>
            </w:r>
          </w:p>
        </w:tc>
        <w:tc>
          <w:tcPr>
            <w:tcW w:type="dxa" w:w="6841"/>
            <w:gridSpan w:val="4"/>
            <w:tcBorders/>
          </w:tcPr>
          <w:p>
            <w:pPr>
              <w:spacing/>
              <w:rPr>
                <w:sz w:val="20"/>
              </w:rPr>
            </w:pPr>
            <w:r>
              <w:rPr>
                <w:sz w:val="20"/>
              </w:rPr>
              <w:t xml:space="preserve">Avsluttende rengjøring av vinduer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  <w:t xml:space="preserve"> fasade </w:t>
            </w:r>
            <w:r>
              <w:rPr>
                <w:sz w:val="20"/>
              </w:rPr>
              <w:t xml:space="preserve">og</w:t>
            </w:r>
            <w:r>
              <w:rPr>
                <w:sz w:val="20"/>
              </w:rPr>
              <w:t xml:space="preserve"> skolegård etter siste produksjonsdag.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tr>
        <w:trPr>
          <w:gridAfter w:val="1"/>
          <w:wAfter w:type="dxa" w:w="6"/>
          <w:trHeight w:val="510" w:hRule="atLeast"/>
        </w:trPr>
        <w:tc>
          <w:tcPr>
            <w:tcW w:type="dxa" w:w="493"/>
            <w:tcBorders/>
          </w:tcPr>
          <w:p>
            <w:pPr>
              <w:spacing/>
              <w:jc w:val="center"/>
              <w:rPr>
                <w:sz w:val="20"/>
              </w:rPr>
            </w:pPr>
            <w:permStart w:colFirst="2" w:colLast="2" w:edGrp="everyone" w:id="583944247"/>
            <w:permStart w:colFirst="3" w:colLast="3" w:edGrp="everyone" w:id="1944745844"/>
            <w:permStart w:colFirst="4" w:colLast="4" w:edGrp="everyone" w:id="1468480137"/>
            <w:permEnd w:id="1884841056"/>
            <w:permEnd w:id="1754350155"/>
            <w:permEnd w:id="331107519"/>
            <w:r>
              <w:rPr>
                <w:sz w:val="20"/>
              </w:rPr>
              <w:t xml:space="preserve">1</w:t>
            </w:r>
            <w:r>
              <w:rPr>
                <w:sz w:val="20"/>
              </w:rPr>
              <w:t xml:space="preserve">7</w:t>
            </w:r>
          </w:p>
        </w:tc>
        <w:tc>
          <w:tcPr>
            <w:tcW w:type="dxa" w:w="6841"/>
            <w:gridSpan w:val="4"/>
            <w:tcBorders/>
          </w:tcPr>
          <w:p>
            <w:pPr>
              <w:spacing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Innfesting av byggeplassgjerdet mot eksisterende bygg/konstruksjonsdeler avklart med skolen</w:t>
            </w:r>
            <w:r>
              <w:rPr>
                <w:sz w:val="20"/>
              </w:rPr>
              <w:t xml:space="preserve">.</w:t>
            </w:r>
          </w:p>
        </w:tc>
        <w:tc>
          <w:tcPr>
            <w:tcW w:type="dxa" w:w="914"/>
            <w:gridSpan w:val="3"/>
            <w:tcBorders/>
          </w:tcPr>
          <w:p>
            <w:pPr>
              <w:spacing/>
              <w:jc w:val="center"/>
              <w:rPr>
                <w:sz w:val="20"/>
              </w:rPr>
            </w:pPr>
          </w:p>
        </w:tc>
        <w:tc>
          <w:tcPr>
            <w:tcW w:type="dxa" w:w="676"/>
            <w:gridSpan w:val="3"/>
            <w:tcBorders/>
          </w:tcPr>
          <w:p>
            <w:pPr>
              <w:spacing/>
              <w:rPr>
                <w:sz w:val="20"/>
              </w:rPr>
            </w:pPr>
          </w:p>
        </w:tc>
        <w:tc>
          <w:tcPr>
            <w:tcW w:type="dxa" w:w="819"/>
            <w:gridSpan w:val="2"/>
            <w:tcBorders/>
          </w:tcPr>
          <w:p>
            <w:pPr>
              <w:spacing/>
              <w:rPr>
                <w:sz w:val="20"/>
              </w:rPr>
            </w:pPr>
          </w:p>
        </w:tc>
      </w:tr>
      <w:permEnd w:id="583944247"/>
      <w:permEnd w:id="1944745844"/>
      <w:permEnd w:id="1468480137"/>
    </w:tbl>
    <w:p w14:paraId="786E696F">
      <w:pPr>
        <w:spacing/>
        <w:rPr>
          <w:sz w:val="20"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1134" w:bottom="1021" w:left="1418" w:header="454" w:footer="170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Book Antiqua">
    <w:charset w:val="0"/>
    <w:family w:val="roman"/>
    <w:pitch w:val="variable"/>
    <w:sig w:usb0="00000287" w:usb1="00000000" w:usb2="00000000" w:usb3="00000000" w:csb0="0000009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d872dfaa-6ed4-469a-8c76-47ef97b2b15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05:30:01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9161e94a-ab99-47a2-8ce7-72a3c63fc3a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131.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Prosedyre for utvendig sikringstiltak for Skole i drift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9339bc51-c5f8-4e6c-b6f9-f94de33d9895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9339bc51-c5f8-4e6c-b6f9-f94de33d9895"/>
      <w:pBdr/>
      <w:spacing w:before="20" w:after="20" w:line="20" w:lineRule="exact"/>
      <w:rPr/>
    </w:pPr>
  </w:p>
  <w:tbl>
    <w:tblPr>
      <w:tblStyle w:val="TableGrid_8d032e6a-586a-4f38-83d0-5b867b4d8727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824c1f0b-7bac-4e46-91f2-0317cbbe7617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9. SHA - Prosedyreforslag - entreprenør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01.09.2021 (Åse-Lill Madland)</w:t>
                </w:r>
              </w:p>
            </w:tc>
          </w:tr>
        </w:tbl>
        <w:p>
          <w:pPr>
            <w:pStyle w:val="Normal_9339bc51-c5f8-4e6c-b6f9-f94de33d9895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7836992-d617-4eb9-a140-45517957e49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9339bc51-c5f8-4e6c-b6f9-f94de33d9895"/>
            <w:pBdr/>
            <w:spacing/>
            <w:rPr/>
          </w:pPr>
        </w:p>
      </w:tc>
    </w:tr>
  </w:tbl>
  <w:p>
    <w:pPr>
      <w:pStyle w:val="Normal_9339bc51-c5f8-4e6c-b6f9-f94de33d9895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0D35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tabs>
          <w:tab w:val="num" w:pos="1080"/>
        </w:tabs>
        <w:spacing/>
        <w:ind w:left="1080" w:hanging="360"/>
      </w:pPr>
      <w:rPr/>
    </w:lvl>
    <w:lvl w:ilvl="2">
      <w:start w:val="1"/>
      <w:numFmt w:val="bullet"/>
      <w:suff w:val="tab"/>
      <w:lvlText w:val=""/>
      <w:pPr>
        <w:tabs>
          <w:tab w:val="num" w:pos="1980"/>
        </w:tabs>
        <w:spacing/>
        <w:ind w:left="1980" w:hanging="360"/>
      </w:pPr>
      <w:rPr>
        <w:rFonts w:ascii="Symbol" w:hAnsi="Symbol" w:hint="default"/>
      </w:rPr>
    </w:lvl>
    <w:lvl w:ilvl="3">
      <w:start w:val="1"/>
      <w:numFmt w:val="decimal"/>
      <w:suff w:val="tab"/>
      <w:lvlText w:val="%4."/>
      <w:pPr>
        <w:tabs>
          <w:tab w:val="num" w:pos="2520"/>
        </w:tabs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/>
    </w:lvl>
  </w:abstractNum>
  <w:abstractNum w:abstractNumId="1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/>
      <w:jc w:val="center"/>
      <w:outlineLvl w:val="0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pPr>
      <w:spacing/>
      <w:jc w:val="center"/>
    </w:pPr>
    <w:rPr>
      <w:rFonts w:ascii="Arial" w:hAnsi="Arial" w:cs="Arial"/>
      <w:sz w:val="28"/>
    </w:rPr>
  </w:style>
  <w:style w:type="paragraph" w:styleId="TableHeading" w:customStyle="1">
    <w:name w:val="Table Heading"/>
    <w:basedOn w:val="Normal"/>
    <w:pPr>
      <w:keepLines/>
      <w:overflowPunct w:val="false"/>
      <w:autoSpaceDE w:val="false"/>
      <w:autoSpaceDN w:val="false"/>
      <w:adjustRightInd w:val="false"/>
      <w:spacing w:before="120" w:after="120"/>
      <w:textAlignment w:val="baseline"/>
    </w:pPr>
    <w:rPr>
      <w:rFonts w:ascii="Book Antiqua" w:hAnsi="Book Antiqua"/>
      <w:b/>
      <w:sz w:val="16"/>
      <w:lang w:val="en-US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StilTableHeadingCalibri10ptMidtstiltEtter0pt" w:customStyle="1">
    <w:name w:val="Stil Table Heading + Calibri 10 pt Midtstilt Etter:  0 pt"/>
    <w:basedOn w:val="TableHeading"/>
    <w:pPr>
      <w:spacing w:before="0" w:after="0"/>
      <w:jc w:val="center"/>
    </w:pPr>
    <w:rPr>
      <w:rFonts w:ascii="Calibri" w:hAnsi="Calibri"/>
      <w:bCs/>
      <w:sz w:val="20"/>
    </w:rPr>
  </w:style>
  <w:style w:type="paragraph" w:styleId="Bobletekst">
    <w:name w:val="Balloon Text"/>
    <w:basedOn w:val="Normal"/>
    <w:link w:val="BobletekstTegn"/>
    <w:pPr>
      <w:spacing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rPr>
      <w:rFonts w:ascii="Segoe UI" w:hAnsi="Segoe UI" w:cs="Segoe UI"/>
      <w:sz w:val="18"/>
      <w:szCs w:val="18"/>
      <w:lang w:eastAsia="en-US"/>
    </w:rPr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lang w:eastAsia="en-US"/>
    </w:rPr>
  </w:style>
  <w:style w:type="paragraph" w:styleId="Normal_9339bc51-c5f8-4e6c-b6f9-f94de33d9895" w:customStyle="1">
    <w:name w:val="Normal_9339bc51-c5f8-4e6c-b6f9-f94de33d9895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9339bc51-c5f8-4e6c-b6f9-f94de33d989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d52e9384-83b3-44e8-9900-b14f8982807b" w:customStyle="1">
    <w:name w:val="Normal Table_d52e9384-83b3-44e8-9900-b14f8982807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d52e9384-83b3-44e8-9900-b14f8982807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9339bc51-c5f8-4e6c-b6f9-f94de33d989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9339bc51-c5f8-4e6c-b6f9-f94de33d9895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51a2d76e-33b9-436c-be58-ad8c76fd267e" w:customStyle="1">
    <w:name w:val="Normal Table_51a2d76e-33b9-436c-be58-ad8c76fd267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3e132ee-3718-4329-9a6b-5781c19b2722" w:customStyle="1">
    <w:name w:val="Table Grid_13e132ee-3718-4329-9a6b-5781c19b2722"/>
    <w:basedOn w:val="NormalTable_51a2d76e-33b9-436c-be58-ad8c76fd267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847ab89-7e40-4c39-9eda-3b8c18c1ad88" w:customStyle="1">
    <w:name w:val="Normal Table_3847ab89-7e40-4c39-9eda-3b8c18c1ad8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dbeb8ab-cbd9-4772-acde-ae1e43f4384f" w:customStyle="1">
    <w:name w:val="Table Grid_2dbeb8ab-cbd9-4772-acde-ae1e43f4384f"/>
    <w:basedOn w:val="NormalTable_3847ab89-7e40-4c39-9eda-3b8c18c1ad8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a98c42e-ec39-483d-b661-254fa937a029" w:customStyle="1">
    <w:name w:val="Normal Table_4a98c42e-ec39-483d-b661-254fa937a02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bf448ea-44d3-40cf-90bf-1f8261887aac" w:customStyle="1">
    <w:name w:val="Table Grid_dbf448ea-44d3-40cf-90bf-1f8261887aac"/>
    <w:basedOn w:val="NormalTable_4a98c42e-ec39-483d-b661-254fa937a02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cc70af4-0e74-4f02-abb8-dab8d6730a92" w:customStyle="1">
    <w:name w:val="Normal Table_7cc70af4-0e74-4f02-abb8-dab8d6730a9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b35ef41-c256-4756-9688-cce344b91d2b" w:customStyle="1">
    <w:name w:val="Table Grid_cb35ef41-c256-4756-9688-cce344b91d2b"/>
    <w:basedOn w:val="NormalTable_7cc70af4-0e74-4f02-abb8-dab8d6730a9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bf14c39-fcfb-4f1f-8426-c57dbead4ea6" w:customStyle="1">
    <w:name w:val="Normal Table_abf14c39-fcfb-4f1f-8426-c57dbead4ea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872dfaa-6ed4-469a-8c76-47ef97b2b15a" w:customStyle="1">
    <w:name w:val="Table Grid_d872dfaa-6ed4-469a-8c76-47ef97b2b15a"/>
    <w:basedOn w:val="NormalTable_abf14c39-fcfb-4f1f-8426-c57dbead4ea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cb1eaf9-e8fc-4714-a8e1-21cee622003b" w:customStyle="1">
    <w:name w:val="Normal Table_2cb1eaf9-e8fc-4714-a8e1-21cee622003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161e94a-ab99-47a2-8ce7-72a3c63fc3a4" w:customStyle="1">
    <w:name w:val="Table Grid_9161e94a-ab99-47a2-8ce7-72a3c63fc3a4"/>
    <w:basedOn w:val="NormalTable_2cb1eaf9-e8fc-4714-a8e1-21cee622003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19079175-1fed-4a59-abb4-de096ddd4636" w:customStyle="1">
    <w:name w:val="Normal Table_19079175-1fed-4a59-abb4-de096ddd463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24c1f0b-7bac-4e46-91f2-0317cbbe7617" w:customStyle="1">
    <w:name w:val="Table Grid_824c1f0b-7bac-4e46-91f2-0317cbbe7617"/>
    <w:basedOn w:val="NormalTable_19079175-1fed-4a59-abb4-de096ddd463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603de72-31c7-431c-aa93-53775a702d89" w:customStyle="1">
    <w:name w:val="Normal Table_d603de72-31c7-431c-aa93-53775a702d8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7836992-d617-4eb9-a140-45517957e495" w:customStyle="1">
    <w:name w:val="Table Grid_17836992-d617-4eb9-a140-45517957e495"/>
    <w:basedOn w:val="NormalTable_d603de72-31c7-431c-aa93-53775a702d8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804ff58-7c15-45bd-bb9d-8c65c927ed4e" w:customStyle="1">
    <w:name w:val="Normal Table_c804ff58-7c15-45bd-bb9d-8c65c927ed4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d032e6a-586a-4f38-83d0-5b867b4d8727" w:customStyle="1">
    <w:name w:val="Table Grid_8d032e6a-586a-4f38-83d0-5b867b4d8727"/>
    <w:basedOn w:val="NormalTable_c804ff58-7c15-45bd-bb9d-8c65c927ed4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734-1-Prosedyre%20for%20utvendig%20sikringstiltak%20for%20skole%20i%20drif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734-1-Prosedyre for utvendig sikringstiltak for skole i drift</Template>
  <TotalTime>2</TotalTime>
  <Pages>3</Pages>
  <Words>693</Words>
  <Characters>4359</Characters>
  <Application>Microsoft Office Word</Application>
  <DocSecurity>0</DocSecurity>
  <Lines>36</Lines>
  <Paragraphs>10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2017-06-12T06:18:00Z</cp:lastPrinted>
  <cp:revision>1</cp:revision>
  <dcterms:created xsi:type="dcterms:W3CDTF">2021-08-25T14:02:00Z</dcterms:created>
  <dcterms:modified xsi:type="dcterms:W3CDTF">2021-08-25T14:04:00Z</dcterms:modified>
  <cp:category/>
</cp:coreProperties>
</file>