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990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405"/>
        <w:gridCol w:w="848"/>
        <w:gridCol w:w="142"/>
        <w:gridCol w:w="80"/>
        <w:gridCol w:w="202"/>
        <w:gridCol w:w="62"/>
        <w:gridCol w:w="6"/>
        <w:gridCol w:w="356"/>
        <w:gridCol w:w="382"/>
        <w:gridCol w:w="138"/>
        <w:gridCol w:w="46"/>
        <w:gridCol w:w="224"/>
        <w:gridCol w:w="130"/>
        <w:gridCol w:w="76"/>
        <w:gridCol w:w="142"/>
        <w:gridCol w:w="235"/>
        <w:gridCol w:w="121"/>
        <w:gridCol w:w="731"/>
        <w:gridCol w:w="131"/>
        <w:gridCol w:w="237"/>
        <w:gridCol w:w="56"/>
        <w:gridCol w:w="10"/>
        <w:gridCol w:w="56"/>
        <w:gridCol w:w="536"/>
        <w:gridCol w:w="296"/>
        <w:gridCol w:w="677"/>
        <w:gridCol w:w="54"/>
        <w:gridCol w:w="22"/>
        <w:gridCol w:w="79"/>
        <w:gridCol w:w="6"/>
        <w:gridCol w:w="196"/>
        <w:gridCol w:w="80"/>
        <w:gridCol w:w="102"/>
        <w:gridCol w:w="542"/>
        <w:gridCol w:w="210"/>
        <w:gridCol w:w="334"/>
        <w:gridCol w:w="489"/>
      </w:tblGrid>
      <w:tr>
        <w:trPr>
          <w:cantSplit/>
          <w:trHeight w:val="373" w:hRule="atLeast"/>
        </w:trPr>
        <w:tc>
          <w:tcPr>
            <w:tcW w:type="dxa" w:w="9990"/>
            <w:gridSpan w:val="3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ind w:right="-40"/>
              <w:jc w:val="center"/>
              <w:rPr>
                <w:rFonts w:cs="Arial"/>
                <w:b/>
                <w:bCs/>
                <w:caps/>
                <w:sz w:val="24"/>
              </w:rPr>
            </w:pPr>
            <w:r>
              <w:rPr>
                <w:rFonts w:cs="Arial"/>
                <w:b/>
                <w:bCs/>
                <w:caps/>
                <w:sz w:val="24"/>
              </w:rPr>
              <w:t xml:space="preserve">KONTROLL AV </w:t>
            </w:r>
            <w:r>
              <w:rPr>
                <w:rFonts w:cs="Arial"/>
                <w:b/>
                <w:bCs/>
                <w:caps/>
                <w:sz w:val="24"/>
              </w:rPr>
              <w:t xml:space="preserve">BOLIG ELLER</w:t>
            </w:r>
            <w:r>
              <w:rPr>
                <w:rFonts w:cs="Arial"/>
                <w:b/>
                <w:bCs/>
                <w:caps/>
                <w:sz w:val="24"/>
              </w:rPr>
              <w:t xml:space="preserve"> UTLEIEENHET</w:t>
            </w:r>
          </w:p>
        </w:tc>
      </w:tr>
      <w:tr>
        <w:trPr>
          <w:cantSplit/>
          <w:trHeight w:val="373" w:hRule="atLeast"/>
        </w:trPr>
        <w:tc>
          <w:tcPr>
            <w:tcW w:type="dxa" w:w="2946"/>
            <w:gridSpan w:val="4"/>
            <w:tcBorders>
              <w:top w:val="single" w:color="auto" w:sz="6" w:space="0"/>
            </w:tcBorders>
            <w:vAlign w:val="center"/>
          </w:tcPr>
          <w:p>
            <w:pPr>
              <w:pStyle w:val="Hovedtekst"/>
              <w:spacing/>
              <w:rPr/>
            </w:pPr>
            <w:permStart w:colFirst="3" w:colLast="3" w:edGrp="everyone" w:id="726032154"/>
            <w:permStart w:colFirst="1" w:colLast="1" w:edGrp="everyone" w:id="1758417417"/>
            <w:r>
              <w:rPr/>
              <w:t xml:space="preserve">PROSJEKTNAVN:</w:t>
            </w:r>
          </w:p>
        </w:tc>
        <w:tc>
          <w:tcPr>
            <w:tcW w:type="dxa" w:w="3355"/>
            <w:gridSpan w:val="18"/>
            <w:tcBorders>
              <w:top w:val="single" w:color="auto" w:sz="6" w:space="0"/>
            </w:tcBorders>
            <w:vAlign w:val="center"/>
          </w:tcPr>
          <w:p>
            <w:pPr>
              <w:pStyle w:val="Brdtekst3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type="dxa" w:w="2012"/>
            <w:gridSpan w:val="11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Hovedtekst"/>
              <w:spacing/>
              <w:rPr/>
            </w:pPr>
            <w:r>
              <w:rPr/>
              <w:t xml:space="preserve">KONTROLL UTFØRT</w:t>
            </w:r>
            <w:r>
              <w:rPr/>
              <w:t xml:space="preserve">:</w:t>
            </w:r>
          </w:p>
        </w:tc>
        <w:tc>
          <w:tcPr>
            <w:tcW w:type="dxa" w:w="1677"/>
            <w:gridSpan w:val="5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Hovedtekst"/>
              <w:spacing/>
              <w:rPr/>
            </w:pPr>
          </w:p>
        </w:tc>
      </w:tr>
      <w:tr>
        <w:trPr>
          <w:cantSplit/>
          <w:trHeight w:val="258" w:hRule="atLeast"/>
        </w:trPr>
        <w:tc>
          <w:tcPr>
            <w:tcW w:type="dxa" w:w="2946"/>
            <w:gridSpan w:val="4"/>
            <w:vMerge w:val="restart"/>
            <w:tcBorders>
              <w:top w:val="single" w:color="auto" w:sz="6" w:space="0"/>
            </w:tcBorders>
          </w:tcPr>
          <w:p>
            <w:pPr>
              <w:pStyle w:val="Hovedtekst"/>
              <w:spacing/>
              <w:rPr/>
            </w:pPr>
            <w:permStart w:colFirst="1" w:colLast="1" w:edGrp="everyone" w:id="608576044"/>
            <w:permEnd w:id="726032154"/>
            <w:permEnd w:id="1758417417"/>
            <w:r>
              <w:rPr/>
              <w:t xml:space="preserve">IFM KONTROLL AV LØNNS OG ARBEIDSVILKÅR FOR ARBEIDSTAKER:</w:t>
            </w:r>
          </w:p>
        </w:tc>
        <w:tc>
          <w:tcPr>
            <w:tcW w:type="dxa" w:w="3355"/>
            <w:gridSpan w:val="18"/>
            <w:vMerge w:val="restart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type="dxa" w:w="3689"/>
            <w:gridSpan w:val="16"/>
            <w:tcBorders>
              <w:top w:val="single" w:color="auto" w:sz="6" w:space="0"/>
              <w:bottom w:val="nil"/>
            </w:tcBorders>
          </w:tcPr>
          <w:p>
            <w:pPr>
              <w:pStyle w:val="Hovedtekst"/>
              <w:spacing/>
              <w:rPr/>
            </w:pPr>
            <w:r>
              <w:rPr/>
              <w:t xml:space="preserve">ANSATT I FIRMA:</w:t>
            </w:r>
          </w:p>
        </w:tc>
      </w:tr>
      <w:tr>
        <w:trPr>
          <w:cantSplit/>
          <w:trHeight w:val="495" w:hRule="atLeast"/>
        </w:trPr>
        <w:tc>
          <w:tcPr>
            <w:tcW w:type="dxa" w:w="2946"/>
            <w:gridSpan w:val="4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b/>
                <w:sz w:val="22"/>
                <w:szCs w:val="22"/>
              </w:rPr>
            </w:pPr>
            <w:permStart w:colFirst="2" w:colLast="2" w:edGrp="everyone" w:id="1427847987"/>
            <w:permEnd w:id="608576044"/>
          </w:p>
        </w:tc>
        <w:tc>
          <w:tcPr>
            <w:tcW w:type="dxa" w:w="3355"/>
            <w:gridSpan w:val="18"/>
            <w:vMerge w:val="continue"/>
            <w:tcBorders>
              <w:bottom w:val="nil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type="dxa" w:w="3689"/>
            <w:gridSpan w:val="16"/>
            <w:tcBorders>
              <w:top w:val="nil"/>
              <w:bottom w:val="nil"/>
            </w:tcBorders>
          </w:tcPr>
          <w:p>
            <w:pPr>
              <w:pStyle w:val="Brdtekst3"/>
              <w:spacing w:before="60"/>
              <w:rPr>
                <w:rFonts w:cs="Arial"/>
                <w:b/>
                <w:sz w:val="22"/>
                <w:szCs w:val="22"/>
              </w:rPr>
            </w:pPr>
          </w:p>
        </w:tc>
      </w:tr>
      <w:tr>
        <w:trPr>
          <w:cantSplit/>
          <w:trHeight w:val="373" w:hRule="atLeast"/>
        </w:trPr>
        <w:tc>
          <w:tcPr>
            <w:tcW w:type="dxa" w:w="2946"/>
            <w:gridSpan w:val="4"/>
            <w:tcBorders>
              <w:top w:val="single" w:color="auto" w:sz="6" w:space="0"/>
            </w:tcBorders>
          </w:tcPr>
          <w:p>
            <w:pPr>
              <w:pStyle w:val="Hovedtekst"/>
              <w:spacing/>
              <w:rPr/>
            </w:pPr>
            <w:permStart w:colFirst="1" w:colLast="1" w:edGrp="everyone" w:id="673852532"/>
            <w:permEnd w:id="1427847987"/>
            <w:r>
              <w:rPr/>
              <w:t xml:space="preserve">BOLIGENS ADRESSE</w:t>
            </w:r>
          </w:p>
        </w:tc>
        <w:tc>
          <w:tcPr>
            <w:tcW w:type="dxa" w:w="7044"/>
            <w:gridSpan w:val="34"/>
            <w:tcBorders>
              <w:top w:val="single" w:color="auto" w:sz="6" w:space="0"/>
              <w:bottom w:val="nil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  <w:trHeight w:val="345" w:hRule="atLeast"/>
        </w:trPr>
        <w:tc>
          <w:tcPr>
            <w:tcW w:type="dxa" w:w="2946"/>
            <w:gridSpan w:val="4"/>
            <w:vMerge w:val="restart"/>
            <w:tcBorders>
              <w:top w:val="single" w:color="auto" w:sz="6" w:space="0"/>
            </w:tcBorders>
          </w:tcPr>
          <w:p>
            <w:pPr>
              <w:pStyle w:val="Hovedtekst"/>
              <w:spacing/>
              <w:rPr/>
            </w:pPr>
            <w:permStart w:colFirst="7" w:colLast="7" w:edGrp="everyone" w:id="674237207"/>
            <w:permStart w:colFirst="5" w:colLast="5" w:edGrp="everyone" w:id="2147181077"/>
            <w:permStart w:colFirst="3" w:colLast="3" w:edGrp="everyone" w:id="1177030364"/>
            <w:permStart w:colFirst="1" w:colLast="1" w:edGrp="everyone" w:id="663696514"/>
            <w:permEnd w:id="673852532"/>
            <w:r>
              <w:rPr/>
              <w:t xml:space="preserve">BOLIGTYPE</w:t>
            </w:r>
          </w:p>
        </w:tc>
        <w:sdt>
          <w:sdtPr>
            <w:rPr>
              <w:b/>
              <w:sz w:val="24"/>
              <w:szCs w:val="24"/>
            </w:rPr>
            <w:id w:val="-13076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50"/>
                <w:gridSpan w:val="4"/>
                <w:tcBorders>
                  <w:top w:val="single" w:color="auto" w:sz="6" w:space="0"/>
                  <w:bottom w:val="single" w:color="auto" w:sz="6" w:space="0"/>
                  <w:right w:val="nil"/>
                </w:tcBorders>
              </w:tcPr>
              <w:p>
                <w:pPr>
                  <w:pStyle w:val="Brdtekst3"/>
                  <w:spacing w:before="60" w:after="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922"/>
            <w:gridSpan w:val="4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Brdtekst3"/>
              <w:spacing w:before="60" w:after="0"/>
              <w:rPr>
                <w:szCs w:val="22"/>
              </w:rPr>
            </w:pPr>
            <w:r>
              <w:rPr>
                <w:szCs w:val="22"/>
              </w:rPr>
              <w:t xml:space="preserve">Enebolig</w:t>
            </w:r>
          </w:p>
        </w:tc>
        <w:sdt>
          <w:sdtPr>
            <w:rPr>
              <w:b/>
              <w:sz w:val="24"/>
              <w:szCs w:val="24"/>
            </w:rPr>
            <w:id w:val="478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54"/>
                <w:gridSpan w:val="2"/>
                <w:tcBorders>
                  <w:top w:val="single" w:color="auto" w:sz="6" w:space="0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1436"/>
            <w:gridSpan w:val="6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szCs w:val="22"/>
              </w:rPr>
              <w:t xml:space="preserve">4-mannsbolig</w:t>
            </w:r>
          </w:p>
        </w:tc>
        <w:sdt>
          <w:sdtPr>
            <w:rPr>
              <w:b/>
              <w:sz w:val="24"/>
              <w:szCs w:val="24"/>
            </w:rPr>
            <w:id w:val="185769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59"/>
                <w:gridSpan w:val="4"/>
                <w:tcBorders>
                  <w:top w:val="single" w:color="auto" w:sz="6" w:space="0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1509"/>
            <w:gridSpan w:val="3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szCs w:val="22"/>
              </w:rPr>
              <w:t xml:space="preserve">Kjedet vertikaldelt</w:t>
            </w:r>
          </w:p>
        </w:tc>
        <w:sdt>
          <w:sdtPr>
            <w:rPr>
              <w:b/>
              <w:sz w:val="24"/>
              <w:szCs w:val="24"/>
            </w:rPr>
            <w:id w:val="105127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57"/>
                <w:gridSpan w:val="5"/>
                <w:tcBorders>
                  <w:top w:val="single" w:color="auto" w:sz="6" w:space="0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1757"/>
            <w:gridSpan w:val="6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szCs w:val="22"/>
              </w:rPr>
              <w:t xml:space="preserve">Utleieenhet</w:t>
            </w:r>
          </w:p>
        </w:tc>
      </w:tr>
      <w:tr>
        <w:trPr>
          <w:cantSplit/>
          <w:trHeight w:val="345" w:hRule="atLeast"/>
        </w:trPr>
        <w:tc>
          <w:tcPr>
            <w:tcW w:type="dxa" w:w="2946"/>
            <w:gridSpan w:val="4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b/>
                <w:sz w:val="22"/>
                <w:szCs w:val="22"/>
              </w:rPr>
            </w:pPr>
            <w:permStart w:colFirst="3" w:colLast="3" w:edGrp="everyone" w:id="1933794162"/>
            <w:permStart w:colFirst="1" w:colLast="1" w:edGrp="everyone" w:id="1722094828"/>
            <w:permEnd w:id="674237207"/>
            <w:permEnd w:id="2147181077"/>
            <w:permEnd w:id="1177030364"/>
            <w:permEnd w:id="663696514"/>
          </w:p>
        </w:tc>
        <w:sdt>
          <w:sdtPr>
            <w:rPr>
              <w:b/>
              <w:sz w:val="24"/>
              <w:szCs w:val="24"/>
            </w:rPr>
            <w:id w:val="3956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44"/>
                <w:gridSpan w:val="3"/>
                <w:tcBorders>
                  <w:top w:val="single" w:color="auto" w:sz="6" w:space="0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1358"/>
            <w:gridSpan w:val="8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0"/>
              <w:rPr>
                <w:szCs w:val="22"/>
              </w:rPr>
            </w:pPr>
            <w:r>
              <w:rPr>
                <w:szCs w:val="22"/>
              </w:rPr>
              <w:t xml:space="preserve">Annet (spesifiser):</w:t>
            </w:r>
          </w:p>
        </w:tc>
        <w:tc>
          <w:tcPr>
            <w:tcW w:type="dxa" w:w="5342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  <w:trHeight w:val="373" w:hRule="atLeast"/>
        </w:trPr>
        <w:tc>
          <w:tcPr>
            <w:tcW w:type="dxa" w:w="2946"/>
            <w:gridSpan w:val="4"/>
            <w:tcBorders>
              <w:top w:val="single" w:color="auto" w:sz="6" w:space="0"/>
            </w:tcBorders>
          </w:tcPr>
          <w:p>
            <w:pPr>
              <w:pStyle w:val="Hovedtekst"/>
              <w:spacing/>
              <w:rPr/>
            </w:pPr>
            <w:permStart w:colFirst="1" w:colLast="1" w:edGrp="everyone" w:id="1040914881"/>
            <w:permEnd w:id="1933794162"/>
            <w:permEnd w:id="1722094828"/>
            <w:r>
              <w:rPr/>
              <w:t xml:space="preserve">EIER AV BOLIGEN/ADRESSE</w:t>
            </w:r>
          </w:p>
        </w:tc>
        <w:tc>
          <w:tcPr>
            <w:tcW w:type="dxa" w:w="7044"/>
            <w:gridSpan w:val="3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  <w:trHeight w:val="495" w:hRule="atLeast"/>
        </w:trPr>
        <w:tc>
          <w:tcPr>
            <w:tcW w:type="dxa" w:w="2946"/>
            <w:gridSpan w:val="4"/>
            <w:vMerge w:val="restart"/>
            <w:tcBorders>
              <w:top w:val="single" w:color="auto" w:sz="6" w:space="0"/>
            </w:tcBorders>
          </w:tcPr>
          <w:p>
            <w:pPr>
              <w:pStyle w:val="Hovedtekst"/>
              <w:spacing/>
              <w:rPr/>
            </w:pPr>
            <w:permStart w:colFirst="3" w:colLast="3" w:edGrp="everyone" w:id="1432705448"/>
            <w:permStart w:colFirst="1" w:colLast="1" w:edGrp="everyone" w:id="163074326"/>
            <w:permEnd w:id="1040914881"/>
            <w:r>
              <w:rPr/>
              <w:t xml:space="preserve">ER DET NOEN RELASJON MELLOM EIER AV BOLIGEN OG FIRMAET VEDKOMMENDE ER ANSATT I?</w:t>
            </w:r>
          </w:p>
        </w:tc>
        <w:sdt>
          <w:sdtPr>
            <w:rPr>
              <w:b/>
              <w:sz w:val="28"/>
              <w:szCs w:val="28"/>
            </w:rPr>
            <w:id w:val="130582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1496"/>
                <w:gridSpan w:val="9"/>
                <w:tcBorders>
                  <w:top w:val="single" w:color="auto" w:sz="6" w:space="0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jc w:val="right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1869"/>
            <w:gridSpan w:val="10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</w:t>
            </w:r>
          </w:p>
        </w:tc>
        <w:sdt>
          <w:sdtPr>
            <w:rPr>
              <w:b/>
              <w:sz w:val="28"/>
              <w:szCs w:val="28"/>
            </w:rPr>
            <w:id w:val="11786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1720"/>
                <w:gridSpan w:val="7"/>
                <w:tcBorders>
                  <w:top w:val="single" w:color="auto" w:sz="6" w:space="0"/>
                  <w:left w:val="nil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jc w:val="right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hAnsi="MS Gothic" w:eastAsia="MS Gothic" w:hint="eastAsia"/>
                    <w:b/>
                    <w:sz w:val="28"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1959"/>
            <w:gridSpan w:val="8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</w:t>
            </w:r>
          </w:p>
        </w:tc>
      </w:tr>
      <w:tr>
        <w:trPr>
          <w:cantSplit/>
          <w:trHeight w:val="704" w:hRule="atLeast"/>
        </w:trPr>
        <w:tc>
          <w:tcPr>
            <w:tcW w:type="dxa" w:w="2946"/>
            <w:gridSpan w:val="4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b/>
                <w:sz w:val="22"/>
                <w:szCs w:val="22"/>
              </w:rPr>
            </w:pPr>
            <w:permStart w:colFirst="2" w:colLast="2" w:edGrp="everyone" w:id="1204189794"/>
            <w:permEnd w:id="1432705448"/>
            <w:permEnd w:id="163074326"/>
          </w:p>
        </w:tc>
        <w:tc>
          <w:tcPr>
            <w:tcW w:type="dxa" w:w="1496"/>
            <w:gridSpan w:val="9"/>
            <w:tcBorders>
              <w:top w:val="nil"/>
              <w:bottom w:val="single" w:color="auto" w:sz="6" w:space="0"/>
              <w:right w:val="nil"/>
            </w:tcBorders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så fall hvilke</w:t>
            </w:r>
            <w:r>
              <w:rPr>
                <w:rFonts w:cs="Arial"/>
                <w:sz w:val="22"/>
                <w:szCs w:val="22"/>
              </w:rPr>
              <w:t xml:space="preserve">:</w:t>
            </w:r>
          </w:p>
        </w:tc>
        <w:tc>
          <w:tcPr>
            <w:tcW w:type="dxa" w:w="5548"/>
            <w:gridSpan w:val="25"/>
            <w:tcBorders>
              <w:top w:val="nil"/>
              <w:left w:val="nil"/>
              <w:bottom w:val="single" w:color="auto" w:sz="6" w:space="0"/>
            </w:tcBorders>
          </w:tcPr>
          <w:p>
            <w:pPr>
              <w:pStyle w:val="Brdtekst3"/>
              <w:spacing w:before="60" w:after="0"/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  <w:trHeight w:val="695" w:hRule="atLeast"/>
        </w:trPr>
        <w:tc>
          <w:tcPr>
            <w:tcW w:type="dxa" w:w="2946"/>
            <w:gridSpan w:val="4"/>
            <w:tcBorders>
              <w:top w:val="single" w:color="auto" w:sz="6" w:space="0"/>
            </w:tcBorders>
          </w:tcPr>
          <w:p>
            <w:pPr>
              <w:pStyle w:val="Hovedtekst"/>
              <w:spacing/>
              <w:rPr/>
            </w:pPr>
            <w:permStart w:colFirst="1" w:colLast="1" w:edGrp="everyone" w:id="562316393"/>
            <w:permEnd w:id="1204189794"/>
            <w:r>
              <w:rPr/>
              <w:t xml:space="preserve">DELTAGERE</w:t>
            </w:r>
            <w:r>
              <w:rPr/>
              <w:t xml:space="preserve"> UNDER BEFARINGEN</w:t>
            </w:r>
            <w:r>
              <w:rPr/>
              <w:t xml:space="preserve">:  </w:t>
            </w:r>
          </w:p>
        </w:tc>
        <w:tc>
          <w:tcPr>
            <w:tcW w:type="dxa" w:w="7044"/>
            <w:gridSpan w:val="34"/>
            <w:tcBorders>
              <w:top w:val="single" w:color="auto" w:sz="6" w:space="0"/>
              <w:bottom w:val="nil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permEnd w:id="562316393"/>
      <w:tr>
        <w:trPr>
          <w:cantSplit/>
          <w:trHeight w:val="373" w:hRule="atLeast"/>
        </w:trPr>
        <w:tc>
          <w:tcPr>
            <w:tcW w:type="dxa" w:w="9990"/>
            <w:gridSpan w:val="3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Benyttes av </w:t>
            </w:r>
            <w:r>
              <w:rPr>
                <w:rFonts w:cs="Arial"/>
                <w:sz w:val="20"/>
                <w:szCs w:val="20"/>
              </w:rPr>
              <w:t xml:space="preserve">Oslobygg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som </w:t>
            </w:r>
            <w:r>
              <w:rPr>
                <w:rFonts w:cs="Arial"/>
                <w:sz w:val="20"/>
                <w:szCs w:val="20"/>
              </w:rPr>
              <w:t xml:space="preserve">et ledd i vårt arbeid mot </w:t>
            </w:r>
            <w:r>
              <w:rPr>
                <w:rFonts w:cs="Arial"/>
                <w:sz w:val="20"/>
                <w:szCs w:val="20"/>
              </w:rPr>
              <w:t xml:space="preserve">"</w:t>
            </w:r>
            <w:r>
              <w:rPr>
                <w:rFonts w:cs="Arial"/>
                <w:sz w:val="20"/>
                <w:szCs w:val="20"/>
              </w:rPr>
              <w:t xml:space="preserve">Sosial dumping</w:t>
            </w:r>
            <w:r>
              <w:rPr>
                <w:rFonts w:cs="Arial"/>
                <w:sz w:val="20"/>
                <w:szCs w:val="20"/>
              </w:rPr>
              <w:t xml:space="preserve">"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av arbeidstakere på våre byggeprosjekter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>
            <w:pPr>
              <w:pStyle w:val="Brdtekst3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Ifm</w:t>
            </w:r>
            <w:r>
              <w:rPr>
                <w:rFonts w:cs="Arial"/>
                <w:sz w:val="20"/>
                <w:szCs w:val="20"/>
              </w:rPr>
              <w:t xml:space="preserve">.</w:t>
            </w:r>
            <w:r>
              <w:rPr>
                <w:rFonts w:cs="Arial"/>
                <w:sz w:val="20"/>
                <w:szCs w:val="20"/>
              </w:rPr>
              <w:t xml:space="preserve"> kontroll av lønns</w:t>
            </w:r>
            <w:r>
              <w:rPr>
                <w:rFonts w:cs="Arial"/>
                <w:sz w:val="20"/>
                <w:szCs w:val="20"/>
              </w:rPr>
              <w:t xml:space="preserve">-</w:t>
            </w:r>
            <w:r>
              <w:rPr>
                <w:rFonts w:cs="Arial"/>
                <w:sz w:val="20"/>
                <w:szCs w:val="20"/>
              </w:rPr>
              <w:t xml:space="preserve"> og arbeidsvilkår, vil det kunne bli behov for å se nærmere på standarden til boligen eller utleieenheten som vedkommende tilbys og betaler for.  </w:t>
            </w:r>
          </w:p>
          <w:p>
            <w:pPr>
              <w:pStyle w:val="Brdtekst3"/>
              <w:spacing w:after="0"/>
              <w:rPr>
                <w:rFonts w:cs="Arial"/>
                <w:sz w:val="20"/>
                <w:szCs w:val="20"/>
              </w:rPr>
            </w:pPr>
          </w:p>
          <w:p>
            <w:pPr>
              <w:pStyle w:val="Brdtekst3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Denne sjekklista er utarbeidet for å kunne være til nytte ifm</w:t>
            </w:r>
            <w:r>
              <w:rPr>
                <w:rFonts w:cs="Arial"/>
                <w:sz w:val="20"/>
                <w:szCs w:val="20"/>
              </w:rPr>
              <w:t xml:space="preserve">.</w:t>
            </w:r>
            <w:r>
              <w:rPr>
                <w:rFonts w:cs="Arial"/>
                <w:sz w:val="20"/>
                <w:szCs w:val="20"/>
              </w:rPr>
              <w:t xml:space="preserve"> slike kontroller, men er ikke uttømmende.</w:t>
            </w:r>
          </w:p>
        </w:tc>
      </w:tr>
      <w:tr>
        <w:trPr>
          <w:cantSplit/>
          <w:trHeight w:val="373" w:hRule="atLeast"/>
        </w:trPr>
        <w:tc>
          <w:tcPr>
            <w:tcW w:type="dxa" w:w="551"/>
            <w:tcBorders>
              <w:top w:val="single" w:color="auto" w:sz="6" w:space="0"/>
              <w:bottom w:val="single" w:color="auto" w:sz="6" w:space="0"/>
            </w:tcBorders>
            <w:shd w:fill="D9D9D9" w:color="auto" w:val="clear"/>
          </w:tcPr>
          <w:p>
            <w:pPr>
              <w:pStyle w:val="Brdtekst3"/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</w:t>
            </w:r>
          </w:p>
        </w:tc>
        <w:tc>
          <w:tcPr>
            <w:tcW w:type="dxa" w:w="9439"/>
            <w:gridSpan w:val="37"/>
            <w:tcBorders>
              <w:top w:val="single" w:color="auto" w:sz="6" w:space="0"/>
              <w:bottom w:val="single" w:color="auto" w:sz="6" w:space="0"/>
            </w:tcBorders>
            <w:shd w:fill="D9D9D9" w:color="auto" w:val="clear"/>
          </w:tcPr>
          <w:p>
            <w:pPr>
              <w:pStyle w:val="Brdtekst3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Boligen-/utleieenhetens størrelse, antall rom, etc. - nøkkelinformasjon</w:t>
            </w:r>
          </w:p>
        </w:tc>
      </w:tr>
      <w:tr>
        <w:trPr>
          <w:cantSplit/>
          <w:trHeight w:val="373" w:hRule="atLeast"/>
        </w:trPr>
        <w:tc>
          <w:tcPr>
            <w:tcW w:type="dxa" w:w="3026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3" w:colLast="3" w:edGrp="everyone" w:id="356910774"/>
            <w:permStart w:colFirst="1" w:colLast="1" w:edGrp="everyone" w:id="1929068844"/>
            <w:r>
              <w:rPr>
                <w:rFonts w:cs="Arial"/>
                <w:sz w:val="20"/>
                <w:szCs w:val="20"/>
              </w:rPr>
              <w:t xml:space="preserve">Antall m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Arial"/>
                <w:sz w:val="20"/>
                <w:szCs w:val="20"/>
              </w:rPr>
              <w:t xml:space="preserve">BOA på utleieenheten:</w:t>
            </w:r>
          </w:p>
        </w:tc>
        <w:tc>
          <w:tcPr>
            <w:tcW w:type="dxa" w:w="1764"/>
            <w:gridSpan w:val="11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455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Antall etasjer:</w:t>
            </w:r>
          </w:p>
        </w:tc>
        <w:tc>
          <w:tcPr>
            <w:tcW w:type="dxa" w:w="3745"/>
            <w:gridSpan w:val="1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373" w:hRule="atLeast"/>
        </w:trPr>
        <w:tc>
          <w:tcPr>
            <w:tcW w:type="dxa" w:w="4790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1" w:colLast="1" w:edGrp="everyone" w:id="797723323"/>
            <w:permEnd w:id="356910774"/>
            <w:permEnd w:id="1929068844"/>
            <w:r>
              <w:rPr>
                <w:rFonts w:cs="Arial"/>
                <w:sz w:val="20"/>
                <w:szCs w:val="20"/>
              </w:rPr>
              <w:t xml:space="preserve">Antall rom totalt inkl. kjøkken og bad:</w:t>
            </w:r>
          </w:p>
        </w:tc>
        <w:tc>
          <w:tcPr>
            <w:tcW w:type="dxa" w:w="5200"/>
            <w:gridSpan w:val="2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373" w:hRule="atLeast"/>
        </w:trPr>
        <w:tc>
          <w:tcPr>
            <w:tcW w:type="dxa" w:w="4790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1" w:colLast="1" w:edGrp="everyone" w:id="256522940"/>
            <w:permEnd w:id="797723323"/>
            <w:r>
              <w:rPr>
                <w:rFonts w:cs="Arial"/>
                <w:sz w:val="20"/>
                <w:szCs w:val="20"/>
              </w:rPr>
              <w:t xml:space="preserve">Antall personer på denne bostedsadresse/utleieenheten: </w:t>
            </w:r>
          </w:p>
        </w:tc>
        <w:tc>
          <w:tcPr>
            <w:tcW w:type="dxa" w:w="5200"/>
            <w:gridSpan w:val="2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373" w:hRule="atLeast"/>
        </w:trPr>
        <w:tc>
          <w:tcPr>
            <w:tcW w:type="dxa" w:w="1956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5" w:colLast="5" w:edGrp="everyone" w:id="78202193"/>
            <w:permStart w:colFirst="3" w:colLast="3" w:edGrp="everyone" w:id="641139408"/>
            <w:permStart w:colFirst="1" w:colLast="1" w:edGrp="everyone" w:id="1077040388"/>
            <w:permEnd w:id="256522940"/>
            <w:r>
              <w:rPr>
                <w:rFonts w:cs="Arial"/>
                <w:sz w:val="20"/>
                <w:szCs w:val="20"/>
              </w:rPr>
              <w:t xml:space="preserve">Antall soverom:</w:t>
            </w:r>
          </w:p>
        </w:tc>
        <w:tc>
          <w:tcPr>
            <w:tcW w:type="dxa" w:w="84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986"/>
            <w:gridSpan w:val="1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Antall senger på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det minste soverommet:</w:t>
            </w:r>
          </w:p>
        </w:tc>
        <w:tc>
          <w:tcPr>
            <w:tcW w:type="dxa" w:w="1087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2075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Antall m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Arial"/>
                <w:sz w:val="20"/>
                <w:szCs w:val="20"/>
              </w:rPr>
              <w:t xml:space="preserve">på dette rommet</w:t>
            </w:r>
            <w:r>
              <w:rPr>
                <w:rFonts w:cs="Arial"/>
                <w:sz w:val="20"/>
                <w:szCs w:val="20"/>
              </w:rPr>
              <w:t xml:space="preserve"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type="dxa" w:w="2038"/>
            <w:gridSpan w:val="9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type="dxa" w:w="3652"/>
            <w:gridSpan w:val="9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6" w:colLast="6" w:edGrp="everyone" w:id="930643760"/>
            <w:permStart w:colFirst="3" w:colLast="3" w:edGrp="everyone" w:id="1893868498"/>
            <w:permStart w:colFirst="1" w:colLast="1" w:edGrp="everyone" w:id="1211854606"/>
            <w:permEnd w:id="78202193"/>
            <w:permEnd w:id="641139408"/>
            <w:permEnd w:id="1077040388"/>
            <w:r>
              <w:rPr>
                <w:rFonts w:cs="Arial"/>
                <w:sz w:val="20"/>
                <w:szCs w:val="20"/>
              </w:rPr>
              <w:t xml:space="preserve">Har alle soverommene dagslys og tilfredsstillende luftemulighet?</w:t>
            </w:r>
          </w:p>
        </w:tc>
        <w:sdt>
          <w:sdtPr>
            <w:rPr>
              <w:b/>
              <w:sz w:val="20"/>
              <w:szCs w:val="20"/>
            </w:rPr>
            <w:id w:val="-8400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82"/>
                <w:tcBorders>
                  <w:top w:val="single" w:color="auto" w:sz="6" w:space="0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756"/>
            <w:gridSpan w:val="6"/>
            <w:tcBorders>
              <w:top w:val="single" w:color="auto" w:sz="6" w:space="0"/>
              <w:left w:val="nil"/>
              <w:right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Ja</w:t>
            </w:r>
          </w:p>
        </w:tc>
        <w:sdt>
          <w:sdtPr>
            <w:rPr>
              <w:b/>
              <w:sz w:val="20"/>
              <w:szCs w:val="20"/>
            </w:rPr>
            <w:id w:val="-194183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56"/>
                <w:gridSpan w:val="2"/>
                <w:tcBorders>
                  <w:top w:val="single" w:color="auto" w:sz="6" w:space="0"/>
                  <w:left w:val="nil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731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Nei</w:t>
            </w:r>
          </w:p>
        </w:tc>
        <w:tc>
          <w:tcPr>
            <w:tcW w:type="dxa" w:w="1322"/>
            <w:gridSpan w:val="7"/>
            <w:tcBorders>
              <w:top w:val="single" w:color="auto" w:sz="6" w:space="0"/>
            </w:tcBorders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Kommentar:</w:t>
            </w:r>
          </w:p>
        </w:tc>
        <w:tc>
          <w:tcPr>
            <w:tcW w:type="dxa" w:w="2791"/>
            <w:gridSpan w:val="12"/>
            <w:tcBorders>
              <w:top w:val="single" w:color="auto" w:sz="6" w:space="0"/>
            </w:tcBorders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type="dxa" w:w="1956"/>
            <w:gridSpan w:val="2"/>
            <w:vMerge w:val="restart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7" w:colLast="7" w:edGrp="everyone" w:id="1576351536"/>
            <w:permStart w:colFirst="5" w:colLast="5" w:edGrp="everyone" w:id="388839264"/>
            <w:permStart w:colFirst="3" w:colLast="3" w:edGrp="everyone" w:id="1930706780"/>
            <w:permStart w:colFirst="1" w:colLast="1" w:edGrp="everyone" w:id="563881152"/>
            <w:permEnd w:id="930643760"/>
            <w:permEnd w:id="1893868498"/>
            <w:permEnd w:id="1211854606"/>
            <w:r>
              <w:rPr>
                <w:rFonts w:cs="Arial"/>
                <w:sz w:val="20"/>
                <w:szCs w:val="20"/>
              </w:rPr>
              <w:t xml:space="preserve">Antall bad/WC: </w:t>
            </w:r>
          </w:p>
        </w:tc>
        <w:tc>
          <w:tcPr>
            <w:tcW w:type="dxa" w:w="848"/>
            <w:vMerge w:val="restart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368"/>
            <w:gridSpan w:val="8"/>
            <w:vMerge w:val="restart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Dvs. antall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personer pr.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bad/WC</w:t>
            </w:r>
            <w:r>
              <w:rPr>
                <w:rFonts w:cs="Arial"/>
                <w:sz w:val="20"/>
                <w:szCs w:val="20"/>
              </w:rPr>
              <w:t xml:space="preserve">:</w:t>
            </w:r>
          </w:p>
        </w:tc>
        <w:tc>
          <w:tcPr>
            <w:tcW w:type="dxa" w:w="1705"/>
            <w:gridSpan w:val="8"/>
            <w:vMerge w:val="restart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2160"/>
            <w:gridSpan w:val="1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Tilstrekkelig kapasitet på varmtvann og bereder?</w:t>
            </w:r>
          </w:p>
        </w:tc>
        <w:sdt>
          <w:sdtPr>
            <w:rPr>
              <w:b/>
              <w:sz w:val="20"/>
              <w:szCs w:val="20"/>
            </w:rPr>
            <w:id w:val="-187476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78"/>
                <w:gridSpan w:val="3"/>
                <w:tcBorders>
                  <w:top w:val="single" w:color="auto" w:sz="6" w:space="0"/>
                  <w:bottom w:val="single" w:color="auto" w:sz="6" w:space="0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752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Ja</w:t>
            </w:r>
          </w:p>
        </w:tc>
        <w:sdt>
          <w:sdtPr>
            <w:rPr>
              <w:b/>
              <w:sz w:val="20"/>
              <w:szCs w:val="20"/>
            </w:rPr>
            <w:id w:val="6515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334"/>
                <w:tcBorders>
                  <w:top w:val="single" w:color="auto" w:sz="6" w:space="0"/>
                  <w:left w:val="nil"/>
                  <w:bottom w:val="single" w:color="auto" w:sz="6" w:space="0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89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Nei</w:t>
            </w:r>
          </w:p>
        </w:tc>
      </w:tr>
      <w:permEnd w:id="1576351536"/>
      <w:permEnd w:id="388839264"/>
      <w:permEnd w:id="1930706780"/>
      <w:permEnd w:id="563881152"/>
      <w:tr>
        <w:trPr>
          <w:cantSplit/>
          <w:trHeight w:val="175" w:hRule="atLeast"/>
        </w:trPr>
        <w:tc>
          <w:tcPr>
            <w:tcW w:type="dxa" w:w="1956"/>
            <w:gridSpan w:val="2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848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368"/>
            <w:gridSpan w:val="8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705"/>
            <w:gridSpan w:val="8"/>
            <w:vMerge w:val="continue"/>
            <w:tcBorders/>
            <w:vAlign w:val="center"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2160"/>
            <w:gridSpan w:val="12"/>
            <w:vMerge w:val="continue"/>
            <w:tcBorders/>
            <w:vAlign w:val="center"/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953"/>
            <w:gridSpan w:val="7"/>
            <w:tcBorders>
              <w:top w:val="single" w:color="auto" w:sz="6" w:space="0"/>
              <w:bottom w:val="nil"/>
            </w:tcBorders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Kommentar:</w:t>
            </w:r>
          </w:p>
        </w:tc>
      </w:tr>
      <w:tr>
        <w:trPr>
          <w:cantSplit/>
          <w:trHeight w:val="211" w:hRule="atLeast"/>
        </w:trPr>
        <w:tc>
          <w:tcPr>
            <w:tcW w:type="dxa" w:w="1956"/>
            <w:gridSpan w:val="2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5" w:colLast="5" w:edGrp="everyone" w:id="1812796699"/>
          </w:p>
        </w:tc>
        <w:tc>
          <w:tcPr>
            <w:tcW w:type="dxa" w:w="848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368"/>
            <w:gridSpan w:val="8"/>
            <w:vMerge w:val="continue"/>
            <w:tcBorders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705"/>
            <w:gridSpan w:val="8"/>
            <w:vMerge w:val="continue"/>
            <w:tcBorders/>
            <w:vAlign w:val="center"/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2160"/>
            <w:gridSpan w:val="12"/>
            <w:vMerge w:val="continue"/>
            <w:tcBorders/>
            <w:vAlign w:val="center"/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953"/>
            <w:gridSpan w:val="7"/>
            <w:tcBorders>
              <w:top w:val="nil"/>
            </w:tcBorders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456" w:hRule="atLeast"/>
        </w:trPr>
        <w:tc>
          <w:tcPr>
            <w:tcW w:type="dxa" w:w="2804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4" w:colLast="4" w:edGrp="everyone" w:id="1979412783"/>
            <w:permStart w:colFirst="1" w:colLast="1" w:edGrp="everyone" w:id="621347486"/>
            <w:permEnd w:id="1812796699"/>
            <w:r>
              <w:rPr>
                <w:rFonts w:cs="Arial"/>
                <w:sz w:val="20"/>
                <w:szCs w:val="20"/>
              </w:rPr>
              <w:t xml:space="preserve">Adgang til kjøkken med kokemulighet og kjøleskap?</w:t>
            </w:r>
          </w:p>
        </w:tc>
        <w:sdt>
          <w:sdtPr>
            <w:rPr>
              <w:b/>
              <w:sz w:val="20"/>
              <w:szCs w:val="20"/>
            </w:rPr>
            <w:id w:val="19770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4"/>
                <w:gridSpan w:val="3"/>
                <w:tcBorders>
                  <w:top w:val="single" w:color="auto" w:sz="6" w:space="0"/>
                  <w:bottom w:val="nil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24"/>
            <w:gridSpan w:val="3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Ja</w:t>
            </w:r>
          </w:p>
        </w:tc>
        <w:tc>
          <w:tcPr>
            <w:tcW w:type="dxa" w:w="2225"/>
            <w:gridSpan w:val="10"/>
            <w:vMerge w:val="restar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Størrelse og kvalitet på oppholdsrom</w:t>
            </w:r>
            <w:r>
              <w:rPr>
                <w:rFonts w:cs="Arial"/>
                <w:sz w:val="20"/>
                <w:szCs w:val="20"/>
              </w:rPr>
              <w:t xml:space="preserve">:</w:t>
            </w:r>
          </w:p>
        </w:tc>
        <w:tc>
          <w:tcPr>
            <w:tcW w:type="dxa" w:w="4113"/>
            <w:gridSpan w:val="19"/>
            <w:vMerge w:val="restar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390" w:hRule="atLeast"/>
        </w:trPr>
        <w:tc>
          <w:tcPr>
            <w:tcW w:type="dxa" w:w="2804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1" w:colLast="1" w:edGrp="everyone" w:id="1641478"/>
            <w:permEnd w:id="1979412783"/>
            <w:permEnd w:id="621347486"/>
          </w:p>
        </w:tc>
        <w:sdt>
          <w:sdtPr>
            <w:rPr>
              <w:b/>
              <w:sz w:val="20"/>
              <w:szCs w:val="20"/>
            </w:rPr>
            <w:id w:val="21261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4"/>
                <w:gridSpan w:val="3"/>
                <w:tcBorders>
                  <w:top w:val="nil"/>
                  <w:bottom w:val="single" w:color="auto" w:sz="4" w:space="0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24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Nei</w:t>
            </w:r>
          </w:p>
        </w:tc>
        <w:tc>
          <w:tcPr>
            <w:tcW w:type="dxa" w:w="2225"/>
            <w:gridSpan w:val="10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4113"/>
            <w:gridSpan w:val="19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2804"/>
            <w:gridSpan w:val="3"/>
            <w:vMerge w:val="restart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6" w:colLast="6" w:edGrp="everyone" w:id="270692619"/>
            <w:permStart w:colFirst="4" w:colLast="4" w:edGrp="everyone" w:id="1056049714"/>
            <w:permStart w:colFirst="1" w:colLast="1" w:edGrp="everyone" w:id="1460277907"/>
            <w:permEnd w:id="1641478"/>
            <w:r>
              <w:rPr>
                <w:rFonts w:cs="Arial"/>
                <w:sz w:val="20"/>
                <w:szCs w:val="20"/>
              </w:rPr>
              <w:t xml:space="preserve">Adgang til vaskerom med tørkemuligheter</w:t>
            </w:r>
            <w:r>
              <w:rPr>
                <w:rFonts w:cs="Arial"/>
                <w:sz w:val="20"/>
                <w:szCs w:val="20"/>
              </w:rPr>
              <w:t xml:space="preserve">:</w:t>
            </w:r>
          </w:p>
        </w:tc>
        <w:sdt>
          <w:sdtPr>
            <w:rPr>
              <w:b/>
              <w:sz w:val="20"/>
              <w:szCs w:val="20"/>
            </w:rPr>
            <w:id w:val="55104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4"/>
                <w:gridSpan w:val="3"/>
                <w:tcBorders>
                  <w:top w:val="single" w:color="auto" w:sz="4" w:space="0"/>
                  <w:bottom w:val="nil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24"/>
            <w:gridSpan w:val="3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Ja</w:t>
            </w:r>
          </w:p>
        </w:tc>
        <w:tc>
          <w:tcPr>
            <w:tcW w:type="dxa" w:w="2225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Søppelhåndtering</w:t>
            </w:r>
            <w:r>
              <w:rPr>
                <w:rFonts w:cs="Arial"/>
                <w:sz w:val="20"/>
                <w:szCs w:val="20"/>
              </w:rPr>
              <w:t xml:space="preserve">:</w:t>
            </w:r>
          </w:p>
        </w:tc>
        <w:sdt>
          <w:sdtPr>
            <w:rPr>
              <w:b/>
              <w:sz w:val="20"/>
              <w:szCs w:val="20"/>
            </w:rPr>
            <w:id w:val="-13527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1026"/>
                <w:gridSpan w:val="6"/>
                <w:tcBorders>
                  <w:top w:val="single" w:color="auto" w:sz="6" w:space="0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1027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Ok</w:t>
            </w:r>
          </w:p>
        </w:tc>
        <w:sdt>
          <w:sdtPr>
            <w:rPr>
              <w:b/>
              <w:sz w:val="20"/>
              <w:szCs w:val="20"/>
            </w:rPr>
            <w:id w:val="-19720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1027"/>
                <w:gridSpan w:val="7"/>
                <w:tcBorders>
                  <w:top w:val="single" w:color="auto" w:sz="6" w:space="0"/>
                  <w:left w:val="nil"/>
                  <w:bottom w:val="nil"/>
                  <w:right w:val="nil"/>
                </w:tcBorders>
              </w:tcPr>
              <w:p>
                <w:pPr>
                  <w:pStyle w:val="Brdtekst3"/>
                  <w:spacing w:before="60" w:after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1033"/>
            <w:gridSpan w:val="3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Ikke ok</w:t>
            </w:r>
          </w:p>
        </w:tc>
      </w:tr>
      <w:tr>
        <w:trPr>
          <w:cantSplit/>
          <w:trHeight w:val="420" w:hRule="atLeast"/>
        </w:trPr>
        <w:tc>
          <w:tcPr>
            <w:tcW w:type="dxa" w:w="2804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5" w:colLast="5" w:edGrp="everyone" w:id="744839962"/>
            <w:permStart w:colFirst="1" w:colLast="1" w:edGrp="everyone" w:id="816797349"/>
            <w:permEnd w:id="270692619"/>
            <w:permEnd w:id="1056049714"/>
            <w:permEnd w:id="1460277907"/>
          </w:p>
        </w:tc>
        <w:sdt>
          <w:sdtPr>
            <w:rPr>
              <w:b/>
              <w:sz w:val="20"/>
              <w:szCs w:val="20"/>
            </w:rPr>
            <w:id w:val="33450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4"/>
                <w:gridSpan w:val="3"/>
                <w:tcBorders>
                  <w:top w:val="nil"/>
                  <w:bottom w:val="single" w:color="auto" w:sz="4" w:space="0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24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Nei</w:t>
            </w:r>
          </w:p>
        </w:tc>
        <w:tc>
          <w:tcPr>
            <w:tcW w:type="dxa" w:w="2225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322"/>
            <w:gridSpan w:val="7"/>
            <w:tcBorders>
              <w:top w:val="nil"/>
              <w:bottom w:val="single" w:color="auto" w:sz="6" w:space="0"/>
              <w:right w:val="nil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Kommentar:</w:t>
            </w:r>
          </w:p>
        </w:tc>
        <w:tc>
          <w:tcPr>
            <w:tcW w:type="dxa" w:w="2791"/>
            <w:gridSpan w:val="12"/>
            <w:tcBorders>
              <w:top w:val="nil"/>
              <w:left w:val="nil"/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630" w:hRule="atLeast"/>
        </w:trPr>
        <w:tc>
          <w:tcPr>
            <w:tcW w:type="dxa" w:w="2804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4" w:colLast="4" w:edGrp="everyone" w:id="1744203842"/>
            <w:permStart w:colFirst="1" w:colLast="1" w:edGrp="everyone" w:id="276236091"/>
            <w:permEnd w:id="744839962"/>
            <w:permEnd w:id="816797349"/>
            <w:r>
              <w:rPr>
                <w:rFonts w:cs="Arial"/>
                <w:sz w:val="20"/>
                <w:szCs w:val="20"/>
              </w:rPr>
              <w:t xml:space="preserve">Foreligger det grunn til mistanke om mugg, sopp eller råte i noen av rommene?</w:t>
            </w:r>
          </w:p>
        </w:tc>
        <w:sdt>
          <w:sdtPr>
            <w:rPr>
              <w:b/>
              <w:sz w:val="20"/>
              <w:szCs w:val="20"/>
            </w:rPr>
            <w:id w:val="-20787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4"/>
                <w:gridSpan w:val="3"/>
                <w:tcBorders>
                  <w:top w:val="single" w:color="auto" w:sz="4" w:space="0"/>
                  <w:bottom w:val="nil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24"/>
            <w:gridSpan w:val="3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Ja</w:t>
            </w:r>
          </w:p>
        </w:tc>
        <w:tc>
          <w:tcPr>
            <w:tcW w:type="dxa" w:w="1373"/>
            <w:gridSpan w:val="8"/>
            <w:vMerge w:val="restart"/>
            <w:tcBorders>
              <w:top w:val="single" w:color="auto" w:sz="6" w:space="0"/>
              <w:right w:val="nil"/>
            </w:tcBorders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Kommentar:</w:t>
            </w:r>
          </w:p>
        </w:tc>
        <w:tc>
          <w:tcPr>
            <w:tcW w:type="dxa" w:w="4965"/>
            <w:gridSpan w:val="21"/>
            <w:vMerge w:val="restart"/>
            <w:tcBorders>
              <w:top w:val="single" w:color="auto" w:sz="6" w:space="0"/>
              <w:left w:val="nil"/>
            </w:tcBorders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630" w:hRule="atLeast"/>
        </w:trPr>
        <w:tc>
          <w:tcPr>
            <w:tcW w:type="dxa" w:w="2804"/>
            <w:gridSpan w:val="3"/>
            <w:vMerge w:val="continue"/>
            <w:tcBorders>
              <w:bottom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1" w:colLast="1" w:edGrp="everyone" w:id="854810691"/>
            <w:permEnd w:id="1744203842"/>
            <w:permEnd w:id="276236091"/>
          </w:p>
        </w:tc>
        <w:sdt>
          <w:sdtPr>
            <w:rPr>
              <w:b/>
              <w:sz w:val="20"/>
              <w:szCs w:val="20"/>
            </w:rPr>
            <w:id w:val="-194268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4"/>
                <w:gridSpan w:val="3"/>
                <w:tcBorders>
                  <w:top w:val="nil"/>
                  <w:bottom w:val="single" w:color="auto" w:sz="6" w:space="0"/>
                  <w:right w:val="nil"/>
                </w:tcBorders>
                <w:vAlign w:val="center"/>
              </w:tcPr>
              <w:p>
                <w:pPr>
                  <w:pStyle w:val="Brdtekst3"/>
                  <w:spacing w:before="60" w:after="0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hAnsi="MS Gothic" w:eastAsia="MS Gothic" w:hint="eastAsia"/>
                    <w:b/>
                    <w:sz w:val="20"/>
                    <w:szCs w:val="20"/>
                  </w:rPr>
                  <w:t xml:space="preserve">☐</w:t>
                </w:r>
              </w:p>
            </w:tc>
          </w:sdtContent>
        </w:sdt>
        <w:tc>
          <w:tcPr>
            <w:tcW w:type="dxa" w:w="424"/>
            <w:gridSpan w:val="3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Nei</w:t>
            </w:r>
          </w:p>
        </w:tc>
        <w:tc>
          <w:tcPr>
            <w:tcW w:type="dxa" w:w="1373"/>
            <w:gridSpan w:val="8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Brdtekst3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4965"/>
            <w:gridSpan w:val="21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val="373" w:hRule="atLeast"/>
        </w:trPr>
        <w:tc>
          <w:tcPr>
            <w:tcW w:type="dxa" w:w="2804"/>
            <w:gridSpan w:val="3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  <w:permStart w:colFirst="1" w:colLast="1" w:edGrp="everyone" w:id="1033455088"/>
            <w:permEnd w:id="854810691"/>
            <w:r>
              <w:rPr>
                <w:rFonts w:cs="Arial"/>
                <w:sz w:val="20"/>
                <w:szCs w:val="20"/>
              </w:rPr>
              <w:t xml:space="preserve">Helhetsvurdering av utleiebolig/-enhet</w:t>
            </w:r>
            <w:r>
              <w:rPr>
                <w:rFonts w:cs="Arial"/>
                <w:sz w:val="20"/>
                <w:szCs w:val="20"/>
              </w:rPr>
              <w:t xml:space="preserve">:</w:t>
            </w:r>
          </w:p>
        </w:tc>
        <w:tc>
          <w:tcPr>
            <w:tcW w:type="dxa" w:w="7186"/>
            <w:gridSpan w:val="35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0"/>
                <w:szCs w:val="20"/>
              </w:rPr>
            </w:pPr>
          </w:p>
        </w:tc>
      </w:tr>
      <w:permEnd w:id="1033455088"/>
    </w:tbl>
    <w:p w14:paraId="670B05DB">
      <w:pPr>
        <w:spacing/>
        <w:rPr>
          <w:sz w:val="20"/>
          <w:szCs w:val="20"/>
        </w:rPr>
      </w:pPr>
    </w:p>
    <w:tbl>
      <w:tblPr>
        <w:tblW w:w="10360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287"/>
        <w:gridCol w:w="4401"/>
        <w:gridCol w:w="851"/>
        <w:gridCol w:w="1036"/>
        <w:gridCol w:w="2366"/>
        <w:gridCol w:w="11"/>
      </w:tblGrid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  <w:tc>
          <w:tcPr>
            <w:tcW w:type="dxa" w:w="5688"/>
            <w:gridSpan w:val="2"/>
            <w:tcBorders/>
            <w:shd w:fill="D9D9D9" w:color="auto" w:val="clear"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Brannsikkerhet</w:t>
            </w:r>
          </w:p>
        </w:tc>
        <w:tc>
          <w:tcPr>
            <w:tcW w:type="dxa" w:w="851"/>
            <w:tcBorders/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</w:t>
            </w:r>
          </w:p>
        </w:tc>
        <w:tc>
          <w:tcPr>
            <w:tcW w:type="dxa" w:w="1036"/>
            <w:tcBorders/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Ikke ok</w:t>
            </w:r>
          </w:p>
        </w:tc>
        <w:tc>
          <w:tcPr>
            <w:tcW w:type="dxa" w:w="2366"/>
            <w:tcBorders/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Kommentar</w:t>
            </w: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</w:tcPr>
          <w:p>
            <w:pPr>
              <w:tabs>
                <w:tab w:val="right" w:pos="8931"/>
              </w:tabs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permStart w:colFirst="4" w:colLast="4" w:edGrp="everyone" w:id="418599641"/>
            <w:permStart w:colFirst="3" w:colLast="3" w:edGrp="everyone" w:id="1232688285"/>
            <w:permStart w:colFirst="2" w:colLast="2" w:edGrp="everyone" w:id="544831046"/>
          </w:p>
        </w:tc>
        <w:tc>
          <w:tcPr>
            <w:tcW w:type="dxa" w:w="5688"/>
            <w:gridSpan w:val="2"/>
            <w:tcBorders/>
          </w:tcPr>
          <w:p>
            <w:pPr>
              <w:pStyle w:val="Listeavsnitt"/>
              <w:numPr>
                <w:ilvl w:val="0"/>
                <w:numId w:val="8"/>
              </w:numPr>
              <w:tabs>
                <w:tab w:val="left" w:pos="133"/>
                <w:tab w:val="right" w:pos="8931"/>
              </w:tabs>
              <w:spacing w:before="60"/>
              <w:ind w:left="147" w:hanging="14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Når ble utleieenheten sist sjekket av Brannvesenet/feieren</w:t>
            </w:r>
            <w:r>
              <w:rPr>
                <w:rFonts w:cs="Arial"/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1036"/>
            <w:tcBorders/>
          </w:tcPr>
          <w:p>
            <w:pPr>
              <w:tabs>
                <w:tab w:val="right" w:pos="8931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Dato</w:t>
            </w:r>
            <w:r>
              <w:rPr>
                <w:rFonts w:cs="Arial"/>
                <w:sz w:val="20"/>
                <w:szCs w:val="20"/>
              </w:rPr>
              <w:t xml:space="preserve">:</w:t>
            </w: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834120749"/>
            <w:permStart w:colFirst="3" w:colLast="3" w:edGrp="everyone" w:id="74721278"/>
            <w:permStart w:colFirst="4" w:colLast="4" w:edGrp="everyone" w:id="1447787917"/>
            <w:permEnd w:id="418599641"/>
            <w:permEnd w:id="1232688285"/>
            <w:permEnd w:id="544831046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 det gitt pålegg ved tilsynet, og har dette blitt rettet opp?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498749232"/>
            <w:permStart w:colFirst="3" w:colLast="3" w:edGrp="everyone" w:id="944642787"/>
            <w:permStart w:colFirst="4" w:colLast="4" w:edGrp="everyone" w:id="1775654596"/>
            <w:permEnd w:id="1834120749"/>
            <w:permEnd w:id="74721278"/>
            <w:permEnd w:id="1447787917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pStyle w:val="Listeavsnitt"/>
              <w:numPr>
                <w:ilvl w:val="0"/>
                <w:numId w:val="8"/>
              </w:numPr>
              <w:tabs>
                <w:tab w:val="left" w:pos="147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 montert røykvarsle</w:t>
            </w:r>
            <w:r>
              <w:rPr>
                <w:sz w:val="20"/>
                <w:szCs w:val="20"/>
              </w:rPr>
              <w:t xml:space="preserve">re i alle soverom. gang og på </w:t>
            </w:r>
            <w:r>
              <w:rPr>
                <w:sz w:val="20"/>
                <w:szCs w:val="20"/>
              </w:rPr>
              <w:t xml:space="preserve">kjøkken og oppholdsrom?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98045892"/>
            <w:permStart w:colFirst="3" w:colLast="3" w:edGrp="everyone" w:id="1713004846"/>
            <w:permStart w:colFirst="4" w:colLast="4" w:edGrp="everyone" w:id="1357722882"/>
            <w:permEnd w:id="498749232"/>
            <w:permEnd w:id="944642787"/>
            <w:permEnd w:id="1775654596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brannvarslerne testet og funnet i orden?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84953783"/>
            <w:permStart w:colFirst="3" w:colLast="3" w:edGrp="everyone" w:id="1038048363"/>
            <w:permStart w:colFirst="4" w:colLast="4" w:edGrp="everyone" w:id="514806226"/>
            <w:permEnd w:id="98045892"/>
            <w:permEnd w:id="1713004846"/>
            <w:permEnd w:id="1357722882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brannvarslerne seriekoblet?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437478523"/>
            <w:permStart w:colFirst="3" w:colLast="3" w:edGrp="everyone" w:id="677999537"/>
            <w:permStart w:colFirst="4" w:colLast="4" w:edGrp="everyone" w:id="1723234387"/>
            <w:permEnd w:id="84953783"/>
            <w:permEnd w:id="1038048363"/>
            <w:permEnd w:id="514806226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Brannslukningsapparat utplassert i hver etasje? 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2067668743"/>
            <w:permStart w:colFirst="3" w:colLast="3" w:edGrp="everyone" w:id="1642613997"/>
            <w:permStart w:colFirst="4" w:colLast="4" w:edGrp="everyone" w:id="223625029"/>
            <w:permEnd w:id="437478523"/>
            <w:permEnd w:id="677999537"/>
            <w:permEnd w:id="1723234387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ble disse sist kontrollert av fagkyndig</w:t>
            </w:r>
            <w:r>
              <w:rPr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374829203"/>
            <w:permStart w:colFirst="3" w:colLast="3" w:edGrp="everyone" w:id="1773882612"/>
            <w:permStart w:colFirst="4" w:colLast="4" w:edGrp="everyone" w:id="691407172"/>
            <w:permEnd w:id="2067668743"/>
            <w:permEnd w:id="1642613997"/>
            <w:permEnd w:id="223625029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Står «pila» på grønt?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99567786"/>
            <w:permStart w:colFirst="3" w:colLast="3" w:edGrp="everyone" w:id="1456503334"/>
            <w:permStart w:colFirst="4" w:colLast="4" w:edGrp="everyone" w:id="116662106"/>
            <w:permEnd w:id="374829203"/>
            <w:permEnd w:id="1773882612"/>
            <w:permEnd w:id="691407172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Rømningsveger?</w:t>
            </w:r>
            <w:r>
              <w:rPr>
                <w:sz w:val="20"/>
                <w:szCs w:val="20"/>
              </w:rPr>
              <w:t xml:space="preserve"> Slår dørene utover og er rømningsvegene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fri for lagrede materialer, emballasje, møbler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2000647168"/>
            <w:permStart w:colFirst="3" w:colLast="3" w:edGrp="everyone" w:id="733678156"/>
            <w:permStart w:colFirst="4" w:colLast="4" w:edGrp="everyone" w:id="424306772"/>
            <w:permEnd w:id="199567786"/>
            <w:permEnd w:id="1456503334"/>
            <w:permEnd w:id="116662106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 etablert en tove</w:t>
            </w:r>
            <w:r>
              <w:rPr>
                <w:sz w:val="20"/>
                <w:szCs w:val="20"/>
              </w:rPr>
              <w:t xml:space="preserve">i</w:t>
            </w:r>
            <w:r>
              <w:rPr>
                <w:sz w:val="20"/>
                <w:szCs w:val="20"/>
              </w:rPr>
              <w:t xml:space="preserve">s rømningsmulighet fra 2. etasje</w:t>
            </w:r>
            <w:r>
              <w:rPr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392005067"/>
            <w:permStart w:colFirst="3" w:colLast="3" w:edGrp="everyone" w:id="1563045312"/>
            <w:permStart w:colFirst="4" w:colLast="4" w:edGrp="everyone" w:id="1506764755"/>
            <w:permEnd w:id="2000647168"/>
            <w:permEnd w:id="733678156"/>
            <w:permEnd w:id="424306772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husbrannslange tilkoblet og fungerer denne</w:t>
            </w:r>
            <w:r>
              <w:rPr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788142005"/>
            <w:permStart w:colFirst="3" w:colLast="3" w:edGrp="everyone" w:id="1062887144"/>
            <w:permStart w:colFirst="4" w:colLast="4" w:edGrp="everyone" w:id="1375343859"/>
            <w:permEnd w:id="1392005067"/>
            <w:permEnd w:id="1563045312"/>
            <w:permEnd w:id="1506764755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 xml:space="preserve">kjøkkenvifter</w:t>
            </w:r>
            <w:r>
              <w:rPr>
                <w:sz w:val="20"/>
                <w:szCs w:val="20"/>
              </w:rPr>
              <w:t xml:space="preserve"> rengjorte?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1" w:colLast="1" w:edGrp="everyone" w:id="1049239635"/>
            <w:permStart w:colFirst="2" w:colLast="2" w:edGrp="everyone" w:id="671574477"/>
            <w:permStart w:colFirst="3" w:colLast="3" w:edGrp="everyone" w:id="1067206972"/>
            <w:permStart w:colFirst="4" w:colLast="4" w:edGrp="everyone" w:id="900952900"/>
            <w:permEnd w:id="788142005"/>
            <w:permEnd w:id="1062887144"/>
            <w:permEnd w:id="1375343859"/>
          </w:p>
        </w:tc>
        <w:tc>
          <w:tcPr>
            <w:tcW w:type="dxa" w:w="5688"/>
            <w:gridSpan w:val="2"/>
            <w:tcBorders/>
          </w:tcPr>
          <w:p>
            <w:pPr>
              <w:numPr>
                <w:ilvl w:val="0"/>
                <w:numId w:val="8"/>
              </w:numPr>
              <w:tabs>
                <w:tab w:val="left" w:pos="133"/>
              </w:tabs>
              <w:spacing/>
              <w:ind w:left="147" w:hanging="147"/>
              <w:rPr>
                <w:sz w:val="20"/>
                <w:szCs w:val="20"/>
              </w:rPr>
            </w:pP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permEnd w:id="1049239635"/>
      <w:permEnd w:id="671574477"/>
      <w:permEnd w:id="1067206972"/>
      <w:permEnd w:id="900952900"/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>
              <w:bottom w:val="single" w:color="auto" w:sz="4" w:space="0"/>
            </w:tcBorders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</w:p>
        </w:tc>
        <w:tc>
          <w:tcPr>
            <w:tcW w:type="dxa" w:w="5688"/>
            <w:gridSpan w:val="2"/>
            <w:tcBorders>
              <w:bottom w:val="single" w:color="auto" w:sz="4" w:space="0"/>
            </w:tcBorders>
            <w:shd w:fill="D9D9D9" w:color="auto" w:val="clear"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El-sikkerhet</w:t>
            </w:r>
          </w:p>
        </w:tc>
        <w:tc>
          <w:tcPr>
            <w:tcW w:type="dxa" w:w="851"/>
            <w:tcBorders>
              <w:bottom w:val="single" w:color="auto" w:sz="4" w:space="0"/>
            </w:tcBorders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</w:t>
            </w:r>
          </w:p>
        </w:tc>
        <w:tc>
          <w:tcPr>
            <w:tcW w:type="dxa" w:w="1036"/>
            <w:tcBorders>
              <w:bottom w:val="single" w:color="auto" w:sz="4" w:space="0"/>
            </w:tcBorders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Ikke ok</w:t>
            </w:r>
          </w:p>
        </w:tc>
        <w:tc>
          <w:tcPr>
            <w:tcW w:type="dxa" w:w="2366"/>
            <w:tcBorders>
              <w:bottom w:val="single" w:color="auto" w:sz="4" w:space="0"/>
            </w:tcBorders>
            <w:shd w:fill="D9D9D9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Kommentar</w:t>
            </w: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198787479"/>
            <w:permStart w:colFirst="3" w:colLast="3" w:edGrp="everyone" w:id="902196565"/>
            <w:permStart w:colFirst="4" w:colLast="4" w:edGrp="everyone" w:id="1113404213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ble siste el-tilsynet gjennomført? (anbefalt gjort en gang hvert femte år)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722359054"/>
            <w:permStart w:colFirst="3" w:colLast="3" w:edGrp="everyone" w:id="548810552"/>
            <w:permStart w:colFirst="4" w:colLast="4" w:edGrp="everyone" w:id="1807427281"/>
            <w:permEnd w:id="1198787479"/>
            <w:permEnd w:id="902196565"/>
            <w:permEnd w:id="1113404213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 det utstedt pålegg etter tilsynet og har disse blitt fulgt opp?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340488329"/>
            <w:permStart w:colFirst="3" w:colLast="3" w:edGrp="everyone" w:id="890928451"/>
            <w:permStart w:colFirst="4" w:colLast="4" w:edGrp="everyone" w:id="1270900844"/>
            <w:permEnd w:id="1722359054"/>
            <w:permEnd w:id="548810552"/>
            <w:permEnd w:id="1807427281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overspenningsvern montert?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691031843"/>
            <w:permStart w:colFirst="3" w:colLast="3" w:edGrp="everyone" w:id="682778724"/>
            <w:permStart w:colFirst="4" w:colLast="4" w:edGrp="everyone" w:id="503539565"/>
            <w:permEnd w:id="1340488329"/>
            <w:permEnd w:id="890928451"/>
            <w:permEnd w:id="1270900844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 svimerker eller sterk varmgang i sikringsskapet og ifm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elektriske komponenter</w:t>
            </w:r>
            <w:r>
              <w:rPr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831067184"/>
            <w:permStart w:colFirst="3" w:colLast="3" w:edGrp="everyone" w:id="251465448"/>
            <w:permStart w:colFirst="4" w:colLast="4" w:edGrp="everyone" w:id="1341599148"/>
            <w:permEnd w:id="691031843"/>
            <w:permEnd w:id="682778724"/>
            <w:permEnd w:id="503539565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Fungerer jordfeilbryteren i sikringsskapet?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724778178"/>
            <w:permStart w:colFirst="3" w:colLast="3" w:edGrp="everyone" w:id="989541443"/>
            <w:permStart w:colFirst="4" w:colLast="4" w:edGrp="everyone" w:id="2044160480"/>
            <w:permEnd w:id="831067184"/>
            <w:permEnd w:id="251465448"/>
            <w:permEnd w:id="1341599148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Kvaliteten på e</w:t>
            </w:r>
            <w:r>
              <w:rPr>
                <w:sz w:val="20"/>
                <w:szCs w:val="20"/>
              </w:rPr>
              <w:t xml:space="preserve">lektriske kabler og oppheng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885066396"/>
            <w:permStart w:colFirst="3" w:colLast="3" w:edGrp="everyone" w:id="915151100"/>
            <w:permStart w:colFirst="4" w:colLast="4" w:edGrp="everyone" w:id="1444957157"/>
            <w:permEnd w:id="1724778178"/>
            <w:permEnd w:id="989541443"/>
            <w:permEnd w:id="2044160480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Ingen avisolerte kabler</w:t>
            </w:r>
            <w:r>
              <w:rPr>
                <w:sz w:val="20"/>
                <w:szCs w:val="20"/>
              </w:rPr>
              <w:t xml:space="preserve">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2" w:colLast="2" w:edGrp="everyone" w:id="1914131097"/>
            <w:permStart w:colFirst="3" w:colLast="3" w:edGrp="everyone" w:id="759703598"/>
            <w:permStart w:colFirst="4" w:colLast="4" w:edGrp="everyone" w:id="1812487129"/>
            <w:permEnd w:id="885066396"/>
            <w:permEnd w:id="915151100"/>
            <w:permEnd w:id="1444957157"/>
          </w:p>
        </w:tc>
        <w:tc>
          <w:tcPr>
            <w:tcW w:type="dxa" w:w="5688"/>
            <w:gridSpan w:val="2"/>
            <w:tcBorders/>
            <w:vAlign w:val="center"/>
          </w:tcPr>
          <w:p>
            <w:pPr>
              <w:numPr>
                <w:ilvl w:val="0"/>
                <w:numId w:val="7"/>
              </w:numPr>
              <w:spacing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Går sikringene ofte?</w:t>
            </w:r>
          </w:p>
        </w:tc>
        <w:tc>
          <w:tcPr>
            <w:tcW w:type="dxa" w:w="851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vAlign w:val="cente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gridAfter w:val="1"/>
          <w:wAfter w:type="dxa" w:w="11"/>
          <w:cantSplit/>
          <w:trHeight w:val="284" w:hRule="atLeast"/>
        </w:trPr>
        <w:tc>
          <w:tcPr>
            <w:tcW w:type="dxa" w:w="408"/>
            <w:tcBorders/>
            <w:shd w:fill="FFFFFF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permStart w:colFirst="1" w:colLast="1" w:edGrp="everyone" w:id="939210102"/>
            <w:permStart w:colFirst="2" w:colLast="2" w:edGrp="everyone" w:id="654203784"/>
            <w:permStart w:colFirst="3" w:colLast="3" w:edGrp="everyone" w:id="306647434"/>
            <w:permStart w:colFirst="4" w:colLast="4" w:edGrp="everyone" w:id="554062730"/>
            <w:permEnd w:id="1914131097"/>
            <w:permEnd w:id="759703598"/>
            <w:permEnd w:id="1812487129"/>
          </w:p>
        </w:tc>
        <w:tc>
          <w:tcPr>
            <w:tcW w:type="dxa" w:w="5688"/>
            <w:gridSpan w:val="2"/>
            <w:tcBorders/>
            <w:shd w:fill="FFFFFF" w:color="auto" w:val="clear"/>
          </w:tcPr>
          <w:p>
            <w:pPr>
              <w:numPr>
                <w:ilvl w:val="0"/>
                <w:numId w:val="7"/>
              </w:numPr>
              <w:tabs>
                <w:tab w:val="right" w:pos="8931"/>
              </w:tabs>
              <w:spacing w:before="60"/>
              <w:ind w:left="165" w:hanging="16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type="dxa" w:w="851"/>
            <w:tcBorders/>
            <w:shd w:fill="FFFFFF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036"/>
            <w:tcBorders/>
            <w:shd w:fill="FFFFFF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2366"/>
            <w:tcBorders/>
            <w:shd w:fill="FFFFFF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  <w:tr>
        <w:trPr>
          <w:cantSplit/>
          <w:trHeight w:val="380" w:hRule="atLeast"/>
        </w:trPr>
        <w:tc>
          <w:tcPr>
            <w:tcW w:type="dxa" w:w="1695"/>
            <w:gridSpan w:val="2"/>
            <w:tcBorders/>
            <w:shd w:fill="FFFFFF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  <w:permStart w:colFirst="1" w:colLast="1" w:edGrp="everyone" w:id="229994720"/>
            <w:permEnd w:id="939210102"/>
            <w:permEnd w:id="654203784"/>
            <w:permEnd w:id="306647434"/>
            <w:permEnd w:id="554062730"/>
            <w:r>
              <w:rPr>
                <w:sz w:val="20"/>
                <w:szCs w:val="20"/>
              </w:rPr>
              <w:t xml:space="preserve">Sluttkommentar:</w:t>
            </w:r>
          </w:p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type="dxa" w:w="8665"/>
            <w:gridSpan w:val="5"/>
            <w:tcBorders/>
            <w:shd w:fill="FFFFFF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0"/>
                <w:szCs w:val="20"/>
              </w:rPr>
            </w:pPr>
          </w:p>
        </w:tc>
      </w:tr>
    </w:tbl>
    <w:tbl>
      <w:tblPr>
        <w:tblStyle w:val="Tabellrutenett"/>
        <w:tblW w:w="10359" w:type="dxa"/>
        <w:tblInd w:w="-355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8"/>
        <w:gridCol w:w="1204"/>
        <w:gridCol w:w="266"/>
        <w:gridCol w:w="7951"/>
      </w:tblGrid>
      <w:tr>
        <w:trPr/>
        <w:tc>
          <w:tcPr>
            <w:tcW w:type="dxa" w:w="938"/>
            <w:tcBorders>
              <w:bottom w:val="nil"/>
            </w:tcBorders>
          </w:tcPr>
          <w:p>
            <w:pPr>
              <w:spacing/>
              <w:rPr>
                <w:sz w:val="20"/>
                <w:szCs w:val="20"/>
              </w:rPr>
            </w:pPr>
            <w:permStart w:colFirst="3" w:colLast="3" w:edGrp="everyone" w:id="305429876"/>
            <w:permStart w:colFirst="1" w:colLast="1" w:edGrp="everyone" w:id="1955070007"/>
            <w:permEnd w:id="229994720"/>
          </w:p>
          <w:p>
            <w:pPr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Oslo den</w:t>
            </w:r>
          </w:p>
        </w:tc>
        <w:tc>
          <w:tcPr>
            <w:tcW w:type="dxa" w:w="1204"/>
            <w:tcBorders>
              <w:bottom w:val="nil"/>
            </w:tcBorders>
          </w:tcPr>
          <w:p>
            <w:pPr>
              <w:spacing/>
              <w:rPr>
                <w:sz w:val="20"/>
                <w:szCs w:val="20"/>
              </w:rPr>
            </w:pPr>
          </w:p>
        </w:tc>
        <w:tc>
          <w:tcPr>
            <w:tcW w:type="dxa" w:w="266"/>
            <w:tcBorders>
              <w:bottom w:val="nil"/>
            </w:tcBorders>
          </w:tcPr>
          <w:p>
            <w:pPr>
              <w:spacing/>
              <w:rPr>
                <w:sz w:val="20"/>
                <w:szCs w:val="20"/>
              </w:rPr>
            </w:pPr>
          </w:p>
        </w:tc>
        <w:tc>
          <w:tcPr>
            <w:tcW w:type="dxa" w:w="7951"/>
            <w:tcBorders/>
          </w:tcPr>
          <w:p>
            <w:pPr>
              <w:spacing/>
              <w:rPr>
                <w:sz w:val="20"/>
                <w:szCs w:val="20"/>
              </w:rPr>
            </w:pPr>
          </w:p>
        </w:tc>
      </w:tr>
      <w:permEnd w:id="305429876"/>
      <w:permEnd w:id="1955070007"/>
    </w:tbl>
    <w:p w14:paraId="1051D0F0">
      <w:pPr>
        <w:spacing/>
        <w:ind w:hanging="426"/>
        <w:rPr>
          <w:sz w:val="20"/>
          <w:szCs w:val="20"/>
        </w:rPr>
      </w:pPr>
    </w:p>
    <w:sectPr>
      <w:headerReference w:type="default" r:id="rId1"/>
      <w:footerReference w:type="default" r:id="rId2"/>
      <w:type w:val="nextPage"/>
      <w:pgSz w:w="11906" w:h="16838"/>
      <w:pgMar w:top="1985" w:right="1134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d15cdb7-faa3-4ae7-8310-5052bf546c9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04:24:34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56ef4039-159b-4ddc-8468-929f03ff5472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126. Versjonsnummer: 2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Kontroll av bolig og utleieenhet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24705579-e715-46f1-a264-dd0435b47eb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24705579-e715-46f1-a264-dd0435b47eb3"/>
      <w:pBdr/>
      <w:spacing w:before="20" w:after="20" w:line="20" w:lineRule="exact"/>
      <w:rPr/>
    </w:pPr>
  </w:p>
  <w:tbl>
    <w:tblPr>
      <w:tblStyle w:val="TableGrid_ffb57487-9021-43f7-acc4-76c24c8dd78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14d9130-cb5e-43f8-9693-af201dd80bd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6. SHA - Kontroll av innkvartering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16.04.2024 (Bård Sigmund Dybsjord)</w:t>
                </w:r>
              </w:p>
            </w:tc>
          </w:tr>
        </w:tbl>
        <w:p>
          <w:pPr>
            <w:pStyle w:val="Normal_24705579-e715-46f1-a264-dd0435b47eb3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cb309209-d3e8-4201-ad50-490366c9e4f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24705579-e715-46f1-a264-dd0435b47eb3"/>
            <w:pBdr/>
            <w:spacing/>
            <w:rPr/>
          </w:pPr>
        </w:p>
      </w:tc>
    </w:tr>
  </w:tbl>
  <w:p>
    <w:pPr>
      <w:pStyle w:val="Normal_24705579-e715-46f1-a264-dd0435b47eb3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07B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80C5EDC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9C03E8E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ABE4891"/>
    <w:lvl w:ilvl="0">
      <w:start w:val="1"/>
      <w:numFmt w:val="bullet"/>
      <w:suff w:val="tab"/>
      <w:lvlText w:val=""/>
      <w:pPr>
        <w:spacing/>
        <w:ind w:left="720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12544DA4"/>
    <w:lvl w:ilvl="0">
      <w:start w:val="6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6A43AA4"/>
    <w:lvl w:ilvl="0">
      <w:start w:val="1"/>
      <w:numFmt w:val="bullet"/>
      <w:pStyle w:val="Ingenmellomrom"/>
      <w:suff w:val="tab"/>
      <w:lvlText w:val="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6">
    <w:nsid w:val="176545EF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7">
    <w:nsid w:val="1B5A7F0F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C0943B3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204E177F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2089570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1">
    <w:nsid w:val="24115E0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2">
    <w:nsid w:val="312214C3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3">
    <w:nsid w:val="33A5712A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4">
    <w:nsid w:val="3BBF3D5D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15">
    <w:nsid w:val="3C0833BF"/>
    <w:lvl w:ilvl="0">
      <w:start w:val="1"/>
      <w:numFmt w:val="bullet"/>
      <w:suff w:val="tab"/>
      <w:lvlText w:val=""/>
      <w:pPr>
        <w:spacing/>
        <w:ind w:left="786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suff w:val="tab"/>
      <w:lvlText w:val="o"/>
      <w:pPr>
        <w:spacing/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226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946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86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106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546" w:hanging="360"/>
      </w:pPr>
      <w:rPr>
        <w:rFonts w:ascii="Wingdings" w:hAnsi="Wingdings" w:hint="default"/>
      </w:rPr>
    </w:lvl>
  </w:abstractNum>
  <w:abstractNum w:abstractNumId="16">
    <w:nsid w:val="42E875FB"/>
    <w:lvl w:ilvl="0">
      <w:start w:val="1"/>
      <w:numFmt w:val="bullet"/>
      <w:suff w:val="tab"/>
      <w:lvlText w:val=""/>
      <w:pPr>
        <w:tabs>
          <w:tab w:val="num" w:pos="765"/>
        </w:tabs>
        <w:spacing/>
        <w:ind w:left="765" w:hanging="360"/>
      </w:pPr>
      <w:rPr>
        <w:rFonts w:ascii="Symbol" w:hAnsi="Symbol" w:hint="default"/>
        <w:b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7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18">
    <w:nsid w:val="4A502E5D"/>
    <w:lvl w:ilvl="0">
      <w:start w:val="1"/>
      <w:numFmt w:val="bullet"/>
      <w:suff w:val="tab"/>
      <w:lvlText w:val=""/>
      <w:pPr>
        <w:tabs>
          <w:tab w:val="num" w:pos="765"/>
        </w:tabs>
        <w:spacing/>
        <w:ind w:left="765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85"/>
        </w:tabs>
        <w:spacing/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205"/>
        </w:tabs>
        <w:spacing/>
        <w:ind w:left="2205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925"/>
        </w:tabs>
        <w:spacing/>
        <w:ind w:left="2925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45"/>
        </w:tabs>
        <w:spacing/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65"/>
        </w:tabs>
        <w:spacing/>
        <w:ind w:left="4365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85"/>
        </w:tabs>
        <w:spacing/>
        <w:ind w:left="5085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805"/>
        </w:tabs>
        <w:spacing/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525"/>
        </w:tabs>
        <w:spacing/>
        <w:ind w:left="6525" w:hanging="360"/>
      </w:pPr>
      <w:rPr>
        <w:rFonts w:ascii="Wingdings" w:hAnsi="Wingdings" w:hint="default"/>
      </w:rPr>
    </w:lvl>
  </w:abstractNum>
  <w:abstractNum w:abstractNumId="19">
    <w:nsid w:val="4EAC5583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0">
    <w:nsid w:val="581F61CA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1">
    <w:nsid w:val="5CB0246A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2">
    <w:nsid w:val="664239E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71563539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4">
    <w:nsid w:val="724816AB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74B93FEE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6">
    <w:nsid w:val="7D4D4E05"/>
    <w:lvl w:ilvl="0">
      <w:start w:val="1"/>
      <w:numFmt w:val="bullet"/>
      <w:suff w:val="tab"/>
      <w:lvlText w:val="o"/>
      <w:pPr>
        <w:spacing/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szCs w:val="24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link w:val="BrødtekstTegn"/>
    <w:pPr>
      <w:spacing/>
    </w:pPr>
    <w:rPr>
      <w:rFonts w:cs="Arial"/>
      <w:sz w:val="32"/>
    </w:r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table" w:styleId="Tabellrutenett">
    <w:name w:val="Table Grid"/>
    <w:basedOn w:val="Vanligtabel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Bobletekst">
    <w:name w:val="Balloon Text"/>
    <w:basedOn w:val="Normal"/>
    <w:link w:val="BobletekstTegn"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rPr>
      <w:rFonts w:ascii="Tahoma" w:hAnsi="Tahoma" w:cs="Tahoma"/>
      <w:sz w:val="16"/>
      <w:szCs w:val="16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szCs w:val="24"/>
    </w:rPr>
  </w:style>
  <w:style w:type="paragraph" w:styleId="Ingenmellomrom" w:customStyle="1">
    <w:name w:val="No Spacing"/>
    <w:uiPriority w:val="1"/>
    <w:qFormat/>
    <w:numPr>
      <w:numId w:val="6"/>
    </w:numPr>
    <w:pPr>
      <w:numPr>
        <w:numId w:val="6"/>
      </w:numPr>
      <w:spacing/>
    </w:pPr>
    <w:rPr>
      <w:rFonts w:ascii="Calibri" w:hAnsi="Calibri"/>
      <w:sz w:val="22"/>
      <w:szCs w:val="24"/>
    </w:rPr>
  </w:style>
  <w:style w:type="character" w:styleId="BrdtekstTegn" w:customStyle="1">
    <w:name w:val="Brødtekst Tegn"/>
    <w:basedOn w:val="Standardskriftforavsnitt"/>
    <w:link w:val="BodyText"/>
    <w:rPr>
      <w:rFonts w:ascii="Calibri" w:hAnsi="Calibri" w:cs="Arial"/>
      <w:sz w:val="32"/>
      <w:szCs w:val="24"/>
    </w:rPr>
  </w:style>
  <w:style w:type="paragraph" w:styleId="Hovedtekst" w:customStyle="1">
    <w:name w:val="Hovedtekst"/>
    <w:basedOn w:val="Normal"/>
    <w:qFormat/>
    <w:pPr>
      <w:spacing w:before="60"/>
    </w:pPr>
    <w:rPr>
      <w:rFonts w:cs="Arial"/>
      <w:b/>
      <w:szCs w:val="22"/>
    </w:rPr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szCs w:val="24"/>
    </w:rPr>
  </w:style>
  <w:style w:type="paragraph" w:styleId="Normal_24705579-e715-46f1-a264-dd0435b47eb3" w:customStyle="1">
    <w:name w:val="Normal_24705579-e715-46f1-a264-dd0435b47eb3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24705579-e715-46f1-a264-dd0435b47eb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d9e772d2-10fa-40a3-91a1-5cbc992ce146" w:customStyle="1">
    <w:name w:val="Normal Table_d9e772d2-10fa-40a3-91a1-5cbc992ce14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77499a0-963d-42ee-9603-ac88286e32a2" w:customStyle="1">
    <w:name w:val="Table Grid_e77499a0-963d-42ee-9603-ac88286e32a2"/>
    <w:basedOn w:val="NormalTable_d9e772d2-10fa-40a3-91a1-5cbc992ce14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24705579-e715-46f1-a264-dd0435b47eb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24705579-e715-46f1-a264-dd0435b47eb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1265b935-4251-4695-bf5e-1c251e76f10f" w:customStyle="1">
    <w:name w:val="Normal Table_1265b935-4251-4695-bf5e-1c251e76f10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6f54a99-4eb1-470d-8300-b4e5a885c9e3" w:customStyle="1">
    <w:name w:val="Table Grid_86f54a99-4eb1-470d-8300-b4e5a885c9e3"/>
    <w:basedOn w:val="NormalTable_1265b935-4251-4695-bf5e-1c251e76f10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1735d27-c21f-485d-8e23-ab9f2f2b2013" w:customStyle="1">
    <w:name w:val="Normal Table_a1735d27-c21f-485d-8e23-ab9f2f2b201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ffc7e4b-907b-44fc-b029-515e7b163ce2" w:customStyle="1">
    <w:name w:val="Table Grid_0ffc7e4b-907b-44fc-b029-515e7b163ce2"/>
    <w:basedOn w:val="NormalTable_a1735d27-c21f-485d-8e23-ab9f2f2b201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dc4edfd-18b3-4c44-8cc7-4efe7557ce24" w:customStyle="1">
    <w:name w:val="Normal Table_0dc4edfd-18b3-4c44-8cc7-4efe7557ce2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d5a125e-2247-4342-b399-b8c92033ba35" w:customStyle="1">
    <w:name w:val="Table Grid_1d5a125e-2247-4342-b399-b8c92033ba35"/>
    <w:basedOn w:val="NormalTable_0dc4edfd-18b3-4c44-8cc7-4efe7557ce2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f11987f-5c2f-4b68-95cd-e652415ce23f" w:customStyle="1">
    <w:name w:val="Normal Table_5f11987f-5c2f-4b68-95cd-e652415ce23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117b027-e1d9-4829-ae24-a2053e74aa10" w:customStyle="1">
    <w:name w:val="Table Grid_6117b027-e1d9-4829-ae24-a2053e74aa10"/>
    <w:basedOn w:val="NormalTable_5f11987f-5c2f-4b68-95cd-e652415ce23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e7ab62d-30a2-4608-a87a-c7c56718f93b" w:customStyle="1">
    <w:name w:val="Normal Table_4e7ab62d-30a2-4608-a87a-c7c56718f93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d15cdb7-faa3-4ae7-8310-5052bf546c9e" w:customStyle="1">
    <w:name w:val="Table Grid_6d15cdb7-faa3-4ae7-8310-5052bf546c9e"/>
    <w:basedOn w:val="NormalTable_4e7ab62d-30a2-4608-a87a-c7c56718f93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a8b3225-4efe-4b51-a03a-8ca3158aa258" w:customStyle="1">
    <w:name w:val="Normal Table_3a8b3225-4efe-4b51-a03a-8ca3158aa25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6ef4039-159b-4ddc-8468-929f03ff5472" w:customStyle="1">
    <w:name w:val="Table Grid_56ef4039-159b-4ddc-8468-929f03ff5472"/>
    <w:basedOn w:val="NormalTable_3a8b3225-4efe-4b51-a03a-8ca3158aa25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cf5c0a8-b538-4aff-b990-d2f34036397e" w:customStyle="1">
    <w:name w:val="Normal Table_5cf5c0a8-b538-4aff-b990-d2f34036397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14d9130-cb5e-43f8-9693-af201dd80bd0" w:customStyle="1">
    <w:name w:val="Table Grid_f14d9130-cb5e-43f8-9693-af201dd80bd0"/>
    <w:basedOn w:val="NormalTable_5cf5c0a8-b538-4aff-b990-d2f34036397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93ebb57-a957-46d8-b070-592e5bd2ca76" w:customStyle="1">
    <w:name w:val="Normal Table_a93ebb57-a957-46d8-b070-592e5bd2ca7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b309209-d3e8-4201-ad50-490366c9e4f0" w:customStyle="1">
    <w:name w:val="Table Grid_cb309209-d3e8-4201-ad50-490366c9e4f0"/>
    <w:basedOn w:val="NormalTable_a93ebb57-a957-46d8-b070-592e5bd2ca7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bc93379-4423-4981-a279-268be6bece6a" w:customStyle="1">
    <w:name w:val="Normal Table_8bc93379-4423-4981-a279-268be6bece6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fb57487-9021-43f7-acc4-76c24c8dd788" w:customStyle="1">
    <w:name w:val="Table Grid_ffb57487-9021-43f7-acc4-76c24c8dd788"/>
    <w:basedOn w:val="NormalTable_8bc93379-4423-4981-a279-268be6bece6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36-1-Kontroll%20av%20bolig%20og%20utleieenhe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636-1-Kontroll av bolig og utleieenhet</Template>
  <TotalTime>2</TotalTime>
  <Pages>1</Pages>
  <Words>480</Words>
  <Characters>2544</Characters>
  <Application>Microsoft Office Word</Application>
  <DocSecurity>0</DocSecurity>
  <Lines>21</Lines>
  <Paragraphs>6</Paragraphs>
  <Company>Undervisningsbygg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 av bolig og utleieenhet</dc:title>
  <dc:creator>Lise Marcussen</dc:creator>
  <dc:description>Ver. 1.0 - 23.01.2017: Ny mal knyttet til opplegg for Kontroll av lønns- og arbeidsvilkår.</dc:description>
  <cp:lastModifiedBy>Bård Sigmund Dybsjord</cp:lastModifiedBy>
  <cp:lastPrinted>2017-01-25T06:30:00Z</cp:lastPrinted>
  <cp:revision>2</cp:revision>
  <dcterms:created xsi:type="dcterms:W3CDTF">2021-08-25T08:19:00Z</dcterms:created>
  <dcterms:modified xsi:type="dcterms:W3CDTF">2024-04-16T15:29:00Z</dcterms:modified>
  <cp:category>Sjekkliste</cp:category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Dokumentnummer" pid="2">
    <vt:lpstr>101511</vt:lpstr>
  </property>
  <property fmtid="{D5CDD505-2E9C-101B-9397-08002B2CF9AE}" name="Status" pid="3">
    <vt:lpstr>1.0</vt:lpstr>
  </property>
  <property fmtid="{D5CDD505-2E9C-101B-9397-08002B2CF9AE}" name="Sluttdato" pid="4">
    <vt:lpstr>24.01.2017</vt:lpstr>
  </property>
  <property fmtid="{D5CDD505-2E9C-101B-9397-08002B2CF9AE}" name="Registreringsdato" pid="5">
    <vt:lpstr>23.01.2017</vt:lpstr>
  </property>
  <property fmtid="{D5CDD505-2E9C-101B-9397-08002B2CF9AE}" name="MSIP_Label_7a2396b7-5846-48ff-8468-5f49f8ad722a_Enabled" pid="6">
    <vt:lpstr>true</vt:lpstr>
  </property>
  <property fmtid="{D5CDD505-2E9C-101B-9397-08002B2CF9AE}" name="MSIP_Label_7a2396b7-5846-48ff-8468-5f49f8ad722a_SetDate" pid="7">
    <vt:lpstr>2024-04-16T15:29:29Z</vt:lpstr>
  </property>
  <property fmtid="{D5CDD505-2E9C-101B-9397-08002B2CF9AE}" name="MSIP_Label_7a2396b7-5846-48ff-8468-5f49f8ad722a_Method" pid="8">
    <vt:lpstr>Standard</vt:lpstr>
  </property>
  <property fmtid="{D5CDD505-2E9C-101B-9397-08002B2CF9AE}" name="MSIP_Label_7a2396b7-5846-48ff-8468-5f49f8ad722a_Name" pid="9">
    <vt:lpstr>Lav</vt:lpstr>
  </property>
  <property fmtid="{D5CDD505-2E9C-101B-9397-08002B2CF9AE}" name="MSIP_Label_7a2396b7-5846-48ff-8468-5f49f8ad722a_SiteId" pid="10">
    <vt:lpstr>e6795081-6391-442e-9ab4-5e9ef74f18ea</vt:lpstr>
  </property>
  <property fmtid="{D5CDD505-2E9C-101B-9397-08002B2CF9AE}" name="MSIP_Label_7a2396b7-5846-48ff-8468-5f49f8ad722a_ActionId" pid="11">
    <vt:lpstr>729bfc2e-5733-4a1c-ab8a-e41fd34873c2</vt:lpstr>
  </property>
  <property fmtid="{D5CDD505-2E9C-101B-9397-08002B2CF9AE}" name="MSIP_Label_7a2396b7-5846-48ff-8468-5f49f8ad722a_ContentBits" pid="12">
    <vt:lpstr>0</vt:lpstr>
  </property>
</Properties>
</file>