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ellrutenett"/>
        <w:tblW w:w="9568" w:type="dxa"/>
        <w:tblInd w:w="-459" w:type="dxa"/>
        <w:tblLook w:val="04A0" w:firstRow="1" w:lastRow="0" w:firstColumn="1" w:lastColumn="0" w:noHBand="0" w:noVBand="1"/>
      </w:tblPr>
      <w:tblGrid>
        <w:gridCol w:w="2078"/>
        <w:gridCol w:w="1595"/>
        <w:gridCol w:w="515"/>
        <w:gridCol w:w="135"/>
        <w:gridCol w:w="1471"/>
        <w:gridCol w:w="407"/>
        <w:gridCol w:w="282"/>
        <w:gridCol w:w="407"/>
        <w:gridCol w:w="91"/>
        <w:gridCol w:w="348"/>
        <w:gridCol w:w="626"/>
        <w:gridCol w:w="178"/>
        <w:gridCol w:w="173"/>
        <w:gridCol w:w="247"/>
        <w:gridCol w:w="122"/>
        <w:gridCol w:w="893"/>
      </w:tblGrid>
      <w:tr>
        <w:trPr/>
        <w:tc>
          <w:tcPr>
            <w:tcW w:type="dxa" w:w="9568"/>
            <w:gridSpan w:val="16"/>
            <w:tcBorders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KONTROLL AV LØNNS OG ARBEIDSVILKÅR</w:t>
            </w:r>
          </w:p>
          <w:p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DOKUMENTASJON AV RISIKOVURDERINGER</w:t>
            </w:r>
          </w:p>
        </w:tc>
      </w:tr>
      <w:tr>
        <w:trPr/>
        <w:tc>
          <w:tcPr>
            <w:tcW w:type="dxa" w:w="3673"/>
            <w:gridSpan w:val="2"/>
            <w:tcBorders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PROSJEKT NR/NAVN</w:t>
            </w:r>
            <w:r>
              <w:rPr>
                <w:b/>
              </w:rPr>
              <w:t xml:space="preserve">:</w:t>
            </w:r>
          </w:p>
        </w:tc>
        <w:tc>
          <w:tcPr>
            <w:tcW w:type="dxa" w:w="4282"/>
            <w:gridSpan w:val="9"/>
            <w:tcBorders/>
          </w:tcPr>
          <w:p>
            <w:pPr>
              <w:spacing w:before="60" w:after="60"/>
              <w:rPr>
                <w:b/>
              </w:rPr>
            </w:pPr>
          </w:p>
        </w:tc>
        <w:tc>
          <w:tcPr>
            <w:tcW w:type="dxa" w:w="720"/>
            <w:gridSpan w:val="4"/>
            <w:tcBorders>
              <w:right w:val="nil"/>
            </w:tcBorders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Dato:</w:t>
            </w:r>
            <w:r>
              <w:rPr>
                <w:b/>
              </w:rPr>
              <w:t xml:space="preserve">  </w:t>
            </w:r>
          </w:p>
        </w:tc>
        <w:tc>
          <w:tcPr>
            <w:tcW w:type="dxa" w:w="893"/>
            <w:tcBorders>
              <w:left w:val="nil"/>
            </w:tcBorders>
          </w:tcPr>
          <w:p>
            <w:pPr>
              <w:spacing w:before="60" w:after="60"/>
              <w:rPr>
                <w:b/>
              </w:rPr>
            </w:pPr>
          </w:p>
        </w:tc>
      </w:tr>
      <w:tr>
        <w:trPr/>
        <w:tc>
          <w:tcPr>
            <w:tcW w:type="dxa" w:w="3673"/>
            <w:gridSpan w:val="2"/>
            <w:tcBorders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HOVEDLEVERANDØR</w:t>
            </w:r>
            <w:r>
              <w:rPr>
                <w:b/>
              </w:rPr>
              <w:t xml:space="preserve"> (HL)</w:t>
            </w:r>
            <w:r>
              <w:rPr>
                <w:b/>
              </w:rPr>
              <w:t xml:space="preserve">:</w:t>
            </w:r>
          </w:p>
        </w:tc>
        <w:tc>
          <w:tcPr>
            <w:tcW w:type="dxa" w:w="5895"/>
            <w:gridSpan w:val="14"/>
            <w:tcBorders/>
          </w:tcPr>
          <w:p>
            <w:pPr>
              <w:spacing w:before="60" w:after="60"/>
              <w:rPr>
                <w:b/>
              </w:rPr>
            </w:pPr>
          </w:p>
        </w:tc>
      </w:tr>
      <w:tr>
        <w:trPr/>
        <w:tc>
          <w:tcPr>
            <w:tcW w:type="dxa" w:w="3673"/>
            <w:gridSpan w:val="2"/>
            <w:tcBorders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DELTAKERE</w:t>
            </w:r>
            <w:r>
              <w:rPr>
                <w:b/>
              </w:rPr>
              <w:t xml:space="preserve">:</w:t>
            </w:r>
          </w:p>
        </w:tc>
        <w:tc>
          <w:tcPr>
            <w:tcW w:type="dxa" w:w="5895"/>
            <w:gridSpan w:val="14"/>
            <w:tcBorders/>
          </w:tcPr>
          <w:p>
            <w:pPr>
              <w:spacing w:before="60" w:after="60"/>
              <w:rPr/>
            </w:pPr>
          </w:p>
        </w:tc>
      </w:tr>
      <w:tr>
        <w:trPr/>
        <w:tc>
          <w:tcPr>
            <w:tcW w:type="dxa" w:w="3673"/>
            <w:gridSpan w:val="2"/>
            <w:tcBorders>
              <w:bottom w:val="single" w:color="auto" w:sz="4" w:space="0"/>
            </w:tcBorders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KOPI TIL</w:t>
            </w:r>
            <w:r>
              <w:rPr>
                <w:b/>
              </w:rPr>
              <w:t xml:space="preserve">:</w:t>
            </w:r>
          </w:p>
        </w:tc>
        <w:tc>
          <w:tcPr>
            <w:tcW w:type="dxa" w:w="5895"/>
            <w:gridSpan w:val="14"/>
            <w:tcBorders>
              <w:bottom w:val="single" w:color="auto" w:sz="4" w:space="0"/>
            </w:tcBorders>
          </w:tcPr>
          <w:p>
            <w:pPr>
              <w:spacing w:before="60" w:after="60"/>
              <w:rPr/>
            </w:pPr>
            <w:r>
              <w:rPr/>
              <w:t xml:space="preserve">sha@</w:t>
            </w:r>
            <w:r>
              <w:rPr/>
              <w:t xml:space="preserve">o</w:t>
            </w:r>
            <w:r>
              <w:rPr/>
              <w:t xml:space="preserve">bf.oslo.kommune.no</w:t>
            </w:r>
          </w:p>
        </w:tc>
      </w:tr>
      <w:tr>
        <w:trPr/>
        <w:tc>
          <w:tcPr>
            <w:tcW w:type="dxa" w:w="9568"/>
            <w:gridSpan w:val="16"/>
            <w:tcBorders/>
          </w:tcPr>
          <w:p>
            <w:pPr>
              <w:spacing w:before="60" w:after="60"/>
              <w:rPr/>
            </w:pPr>
            <w:r>
              <w:rPr>
                <w:rFonts w:cs="Arial"/>
              </w:rPr>
              <w:t xml:space="preserve">Skjemaet </w:t>
            </w:r>
            <w:r>
              <w:rPr>
                <w:rFonts w:cs="Arial"/>
              </w:rPr>
              <w:t xml:space="preserve">skal </w:t>
            </w:r>
            <w:r>
              <w:rPr>
                <w:rFonts w:cs="Arial"/>
              </w:rPr>
              <w:t xml:space="preserve">b</w:t>
            </w:r>
            <w:r>
              <w:rPr>
                <w:rFonts w:cs="Arial"/>
              </w:rPr>
              <w:t xml:space="preserve">enyttes i møte me</w:t>
            </w:r>
            <w:r>
              <w:rPr>
                <w:rFonts w:cs="Arial"/>
              </w:rPr>
              <w:t xml:space="preserve">llom </w:t>
            </w:r>
            <w:r>
              <w:rPr>
                <w:rFonts w:cs="Arial"/>
              </w:rPr>
              <w:t xml:space="preserve">O</w:t>
            </w:r>
            <w:r>
              <w:rPr>
                <w:rFonts w:cs="Arial"/>
              </w:rPr>
              <w:t xml:space="preserve">BFs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PL, </w:t>
            </w:r>
            <w:r>
              <w:rPr>
                <w:rFonts w:cs="Arial"/>
              </w:rPr>
              <w:t xml:space="preserve">KU</w:t>
            </w:r>
            <w:r>
              <w:rPr>
                <w:rFonts w:cs="Arial"/>
              </w:rPr>
              <w:t xml:space="preserve"> og </w:t>
            </w:r>
            <w:r>
              <w:rPr>
                <w:rFonts w:cs="Arial"/>
              </w:rPr>
              <w:t xml:space="preserve">hovedleverandøren for å dokumentere etterlevelsen av rutinen «Vurdering av kontroll».</w:t>
            </w:r>
            <w:r>
              <w:rPr>
                <w:rFonts w:cs="Arial"/>
              </w:rPr>
              <w:t xml:space="preserve"> KU skal være referent.</w:t>
            </w:r>
          </w:p>
        </w:tc>
      </w:tr>
      <w:tr>
        <w:trPr/>
        <w:tc>
          <w:tcPr>
            <w:tcW w:type="dxa" w:w="9568"/>
            <w:gridSpan w:val="16"/>
            <w:tcBorders>
              <w:bottom w:val="single" w:color="auto" w:sz="4" w:space="0"/>
            </w:tcBorders>
          </w:tcPr>
          <w:p>
            <w:pPr>
              <w:pStyle w:val="Brdtekst3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Grunnlag for risikovurderingen </w:t>
            </w:r>
            <w:r>
              <w:rPr>
                <w:rFonts w:cs="Arial"/>
                <w:sz w:val="22"/>
                <w:szCs w:val="22"/>
              </w:rPr>
              <w:t xml:space="preserve">skal</w:t>
            </w:r>
            <w:r>
              <w:rPr>
                <w:rFonts w:cs="Arial"/>
                <w:sz w:val="22"/>
                <w:szCs w:val="22"/>
              </w:rPr>
              <w:t xml:space="preserve"> være en gjennomgang av mannskapslisten og endringene i denne siden forrige møte ifm. kontroll av lønns- og arbeidsvilkår. </w:t>
            </w:r>
          </w:p>
          <w:p>
            <w:pPr>
              <w:spacing/>
              <w:contextualSpacing/>
              <w:rPr/>
            </w:pPr>
            <w:r>
              <w:rPr>
                <w:rFonts w:cs="Arial"/>
              </w:rPr>
              <w:t xml:space="preserve">Deltakere vil være </w:t>
            </w:r>
            <w:r>
              <w:rPr>
                <w:rFonts w:cs="Arial"/>
              </w:rPr>
              <w:t xml:space="preserve">BH (PL), koordinator for utførelse (KU), hovedbedriften (HB)</w:t>
            </w:r>
            <w:r>
              <w:rPr>
                <w:rFonts w:cs="Arial"/>
              </w:rPr>
              <w:t xml:space="preserve"> og evt.</w:t>
            </w:r>
            <w:r>
              <w:rPr>
                <w:rFonts w:cs="Arial"/>
              </w:rPr>
              <w:t xml:space="preserve"> SHA-rådgiver</w:t>
            </w:r>
            <w:r>
              <w:rPr>
                <w:rFonts w:cs="Arial"/>
              </w:rPr>
              <w:t xml:space="preserve">.</w:t>
            </w:r>
          </w:p>
        </w:tc>
      </w:tr>
      <w:tr>
        <w:trPr/>
        <w:tc>
          <w:tcPr>
            <w:tcW w:type="dxa" w:w="4188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/>
              <w:contextualSpacing/>
              <w:rPr/>
            </w:pPr>
          </w:p>
        </w:tc>
        <w:tc>
          <w:tcPr>
            <w:tcW w:type="dxa" w:w="1606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/>
              <w:contextualSpacing/>
              <w:rPr/>
            </w:pPr>
          </w:p>
        </w:tc>
        <w:tc>
          <w:tcPr>
            <w:tcW w:type="dxa" w:w="1187"/>
            <w:gridSpan w:val="4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/>
              <w:contextualSpacing/>
              <w:rPr/>
            </w:pPr>
          </w:p>
        </w:tc>
        <w:tc>
          <w:tcPr>
            <w:tcW w:type="dxa" w:w="348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/>
              <w:contextualSpacing/>
              <w:rPr/>
            </w:pPr>
          </w:p>
        </w:tc>
        <w:tc>
          <w:tcPr>
            <w:tcW w:type="dxa" w:w="977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/>
              <w:contextualSpacing/>
              <w:rPr/>
            </w:pPr>
          </w:p>
        </w:tc>
        <w:tc>
          <w:tcPr>
            <w:tcW w:type="dxa" w:w="1262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/>
              <w:contextualSpacing/>
              <w:rPr/>
            </w:pPr>
          </w:p>
        </w:tc>
      </w:tr>
      <w:tr>
        <w:trPr/>
        <w:tc>
          <w:tcPr>
            <w:tcW w:type="dxa" w:w="2078"/>
            <w:tcBorders/>
            <w:shd w:fill="auto" w:color="auto" w:val="pct12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1.0</w:t>
            </w:r>
          </w:p>
        </w:tc>
        <w:tc>
          <w:tcPr>
            <w:tcW w:type="dxa" w:w="4123"/>
            <w:gridSpan w:val="5"/>
            <w:tcBorders/>
            <w:shd w:fill="auto" w:color="auto" w:val="pct12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Generelle punkter</w:t>
            </w:r>
          </w:p>
        </w:tc>
        <w:tc>
          <w:tcPr>
            <w:tcW w:type="dxa" w:w="3367"/>
            <w:gridSpan w:val="10"/>
            <w:tcBorders/>
            <w:shd w:fill="auto" w:color="auto" w:val="pct12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Kommentar</w:t>
            </w:r>
          </w:p>
        </w:tc>
      </w:tr>
      <w:tr>
        <w:trPr/>
        <w:tc>
          <w:tcPr>
            <w:tcW w:type="dxa" w:w="2078"/>
            <w:tcBorders/>
          </w:tcPr>
          <w:p>
            <w:pPr>
              <w:spacing w:before="60"/>
              <w:rPr/>
            </w:pPr>
            <w:r>
              <w:rPr/>
              <w:t xml:space="preserve">1.1</w:t>
            </w:r>
          </w:p>
        </w:tc>
        <w:tc>
          <w:tcPr>
            <w:tcW w:type="dxa" w:w="4123"/>
            <w:gridSpan w:val="5"/>
            <w:tcBorders/>
          </w:tcPr>
          <w:p>
            <w:pPr>
              <w:spacing w:before="60" w:after="60"/>
              <w:rPr/>
            </w:pPr>
            <w:r>
              <w:rPr/>
              <w:t xml:space="preserve">LA modulen i HMSreg skal benyttes i arbeidet med seriøsitetskontroller.</w:t>
            </w:r>
          </w:p>
        </w:tc>
        <w:tc>
          <w:tcPr>
            <w:tcW w:type="dxa" w:w="3367"/>
            <w:gridSpan w:val="10"/>
            <w:tcBorders/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</w:p>
        </w:tc>
      </w:tr>
      <w:tr>
        <w:trPr/>
        <w:tc>
          <w:tcPr>
            <w:tcW w:type="dxa" w:w="2078"/>
            <w:tcBorders/>
          </w:tcPr>
          <w:p>
            <w:pPr>
              <w:spacing w:before="60"/>
              <w:rPr/>
            </w:pPr>
            <w:r>
              <w:rPr/>
              <w:t xml:space="preserve">1.</w:t>
            </w:r>
            <w:r>
              <w:rPr/>
              <w:t xml:space="preserve">2</w:t>
            </w:r>
          </w:p>
        </w:tc>
        <w:tc>
          <w:tcPr>
            <w:tcW w:type="dxa" w:w="4123"/>
            <w:gridSpan w:val="5"/>
            <w:tcBorders/>
          </w:tcPr>
          <w:p>
            <w:pPr>
              <w:spacing w:before="60" w:after="60"/>
              <w:rPr/>
            </w:pPr>
            <w:r>
              <w:rPr/>
              <w:t xml:space="preserve">Har </w:t>
            </w:r>
            <w:r>
              <w:rPr/>
              <w:t xml:space="preserve">hoved</w:t>
            </w:r>
            <w:r>
              <w:rPr/>
              <w:t xml:space="preserve">leverandøren egne </w:t>
            </w:r>
            <w:r>
              <w:rPr/>
              <w:t xml:space="preserve">generelle </w:t>
            </w:r>
            <w:r>
              <w:rPr/>
              <w:t xml:space="preserve">rutiner </w:t>
            </w:r>
            <w:r>
              <w:rPr/>
              <w:t xml:space="preserve">for gjennomføring av L&amp;A-kontroller i sitt HMS-system</w:t>
            </w:r>
            <w:r>
              <w:rPr/>
              <w:t xml:space="preserve">, som medfører ytterligere kontroller, utover LA modulen i HMSreg</w:t>
            </w:r>
            <w:r>
              <w:rPr/>
              <w:t xml:space="preserve">?</w:t>
            </w:r>
          </w:p>
        </w:tc>
        <w:tc>
          <w:tcPr>
            <w:tcW w:type="dxa" w:w="282"/>
            <w:tcBorders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407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354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/>
              </w:sdtEndPr>
              <w:sdtContent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sdtContent>
            </w:sdt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type="dxa" w:w="1243"/>
            <w:gridSpan w:val="4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Ja</w:t>
            </w:r>
          </w:p>
        </w:tc>
        <w:tc>
          <w:tcPr>
            <w:tcW w:type="dxa" w:w="420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45471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/>
              </w:sdtEndPr>
              <w:sdtContent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sdtContent>
            </w:sdt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type="dxa" w:w="1015"/>
            <w:gridSpan w:val="2"/>
            <w:tcBorders>
              <w:lef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  <w:r>
              <w:rPr/>
              <w:t xml:space="preserve">Nei</w:t>
            </w:r>
          </w:p>
        </w:tc>
      </w:tr>
      <w:tr>
        <w:trPr/>
        <w:tc>
          <w:tcPr>
            <w:tcW w:type="dxa" w:w="2078"/>
            <w:tcBorders/>
          </w:tcPr>
          <w:p>
            <w:pPr>
              <w:spacing w:before="60"/>
              <w:rPr/>
            </w:pPr>
            <w:r>
              <w:rPr/>
              <w:t xml:space="preserve">1.</w:t>
            </w:r>
            <w:r>
              <w:rPr/>
              <w:t xml:space="preserve">3</w:t>
            </w:r>
          </w:p>
        </w:tc>
        <w:tc>
          <w:tcPr>
            <w:tcW w:type="dxa" w:w="4123"/>
            <w:gridSpan w:val="5"/>
            <w:tcBorders/>
          </w:tcPr>
          <w:p>
            <w:pPr>
              <w:spacing w:after="60"/>
              <w:rPr/>
            </w:pPr>
            <w:r>
              <w:rPr/>
              <w:t xml:space="preserve">Personlig </w:t>
            </w:r>
            <w:r>
              <w:rPr/>
              <w:t xml:space="preserve">sikkerhetsinformasjonen (PSI</w:t>
            </w:r>
            <w:r>
              <w:rPr/>
              <w:t xml:space="preserve">'e</w:t>
            </w:r>
            <w:r>
              <w:rPr/>
              <w:t xml:space="preserve">n) som skal gjennomgås og signeres </w:t>
            </w:r>
            <w:r>
              <w:rPr/>
              <w:t xml:space="preserve">av alle arbeidere </w:t>
            </w:r>
            <w:r>
              <w:rPr/>
              <w:t xml:space="preserve">ved fremmøte på byggeplassen</w:t>
            </w:r>
            <w:r>
              <w:rPr/>
              <w:t xml:space="preserve">, skal inneholde </w:t>
            </w:r>
            <w:r>
              <w:rPr/>
              <w:t xml:space="preserve">informasjon vedr lønns</w:t>
            </w:r>
            <w:r>
              <w:rPr/>
              <w:t xml:space="preserve">-</w:t>
            </w:r>
            <w:r>
              <w:rPr/>
              <w:t xml:space="preserve"> og arbeidsvilkår</w:t>
            </w:r>
            <w:r>
              <w:rPr/>
              <w:t xml:space="preserve">. </w:t>
            </w:r>
          </w:p>
          <w:p>
            <w:pPr>
              <w:spacing w:after="60"/>
              <w:rPr/>
            </w:pPr>
            <w:r>
              <w:rPr/>
              <w:t xml:space="preserve">Er dette </w:t>
            </w:r>
            <w:r>
              <w:rPr/>
              <w:t xml:space="preserve">ivaretatt</w:t>
            </w:r>
            <w:r>
              <w:rPr/>
              <w:t xml:space="preserve">?</w:t>
            </w:r>
          </w:p>
        </w:tc>
        <w:tc>
          <w:tcPr>
            <w:tcW w:type="dxa" w:w="282"/>
            <w:tcBorders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407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8876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/>
              </w:sdtEndPr>
              <w:sdtContent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sdtContent>
            </w:sdt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type="dxa" w:w="1243"/>
            <w:gridSpan w:val="4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Ja</w:t>
            </w:r>
          </w:p>
        </w:tc>
        <w:tc>
          <w:tcPr>
            <w:tcW w:type="dxa" w:w="420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9587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/>
              </w:sdtEndPr>
              <w:sdtContent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sdtContent>
            </w:sdt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type="dxa" w:w="1015"/>
            <w:gridSpan w:val="2"/>
            <w:tcBorders>
              <w:lef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  <w:r>
              <w:rPr/>
              <w:t xml:space="preserve">Nei</w:t>
            </w:r>
          </w:p>
        </w:tc>
      </w:tr>
      <w:tr>
        <w:trPr/>
        <w:tc>
          <w:tcPr>
            <w:tcW w:type="dxa" w:w="2078"/>
            <w:tcBorders>
              <w:bottom w:val="single" w:color="auto" w:sz="4" w:space="0"/>
            </w:tcBorders>
          </w:tcPr>
          <w:p>
            <w:pPr>
              <w:spacing w:before="60" w:after="60"/>
              <w:rPr/>
            </w:pPr>
            <w:r>
              <w:rPr/>
              <w:t xml:space="preserve">1.4</w:t>
            </w:r>
          </w:p>
        </w:tc>
        <w:tc>
          <w:tcPr>
            <w:tcW w:type="dxa" w:w="4123"/>
            <w:gridSpan w:val="5"/>
            <w:tcBorders>
              <w:bottom w:val="single" w:color="auto" w:sz="4" w:space="0"/>
            </w:tcBorders>
          </w:tcPr>
          <w:p>
            <w:pPr>
              <w:spacing w:before="60" w:after="60"/>
              <w:rPr/>
            </w:pPr>
            <w:r>
              <w:rPr/>
              <w:t xml:space="preserve">Status/oppsummering pkt</w:t>
            </w:r>
            <w:r>
              <w:rPr/>
              <w:t xml:space="preserve">.</w:t>
            </w:r>
            <w:r>
              <w:rPr/>
              <w:t xml:space="preserve"> 1.1-1.3;</w:t>
            </w:r>
          </w:p>
        </w:tc>
        <w:tc>
          <w:tcPr>
            <w:tcW w:type="dxa" w:w="3367"/>
            <w:gridSpan w:val="10"/>
            <w:tcBorders>
              <w:bottom w:val="single" w:color="auto" w:sz="4" w:space="0"/>
            </w:tcBorders>
          </w:tcPr>
          <w:p>
            <w:pPr>
              <w:spacing/>
              <w:contextualSpacing/>
              <w:rPr/>
            </w:pPr>
          </w:p>
        </w:tc>
      </w:tr>
      <w:tr>
        <w:trPr/>
        <w:tc>
          <w:tcPr>
            <w:tcW w:type="dxa" w:w="2078"/>
            <w:tcBorders/>
            <w:shd w:fill="auto" w:color="auto" w:val="pct12"/>
            <w:tcMar>
              <w:right w:w="28" w:type="dxa"/>
            </w:tcMar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2.0</w:t>
            </w:r>
          </w:p>
        </w:tc>
        <w:tc>
          <w:tcPr>
            <w:tcW w:type="dxa" w:w="2245"/>
            <w:gridSpan w:val="3"/>
            <w:tcBorders>
              <w:right w:val="nil"/>
            </w:tcBorders>
            <w:shd w:fill="auto" w:color="auto" w:val="pct12"/>
            <w:tcMar>
              <w:left w:w="85" w:type="dxa"/>
              <w:right w:w="28" w:type="dxa"/>
            </w:tcMar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Oppfølging fra forrige møte</w:t>
            </w:r>
          </w:p>
        </w:tc>
        <w:tc>
          <w:tcPr>
            <w:tcW w:type="dxa" w:w="1878"/>
            <w:gridSpan w:val="2"/>
            <w:tcBorders>
              <w:left w:val="nil"/>
            </w:tcBorders>
            <w:shd w:fill="auto" w:color="auto" w:val="pct12"/>
            <w:tcMar>
              <w:left w:w="0" w:type="dxa"/>
              <w:right w:w="0" w:type="dxa"/>
            </w:tcMar>
          </w:tcPr>
          <w:p>
            <w:pPr>
              <w:spacing w:before="60" w:after="60"/>
              <w:rPr>
                <w:b/>
              </w:rPr>
            </w:pPr>
          </w:p>
        </w:tc>
        <w:tc>
          <w:tcPr>
            <w:tcW w:type="dxa" w:w="3367"/>
            <w:gridSpan w:val="10"/>
            <w:tcBorders/>
            <w:shd w:fill="auto" w:color="auto" w:val="pct12"/>
            <w:tcMar>
              <w:right w:w="28" w:type="dxa"/>
            </w:tcMar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Kommentar</w:t>
            </w:r>
          </w:p>
        </w:tc>
      </w:tr>
      <w:tr>
        <w:trPr/>
        <w:tc>
          <w:tcPr>
            <w:tcW w:type="dxa" w:w="2078"/>
            <w:tcBorders/>
          </w:tcPr>
          <w:p>
            <w:pPr>
              <w:spacing w:before="60"/>
              <w:rPr/>
            </w:pPr>
            <w:r>
              <w:rPr/>
              <w:t xml:space="preserve">2.</w:t>
            </w:r>
            <w:r>
              <w:rPr/>
              <w:t xml:space="preserve">1</w:t>
            </w:r>
          </w:p>
        </w:tc>
        <w:tc>
          <w:tcPr>
            <w:tcW w:type="dxa" w:w="4123"/>
            <w:gridSpan w:val="5"/>
            <w:tcBorders/>
            <w:vAlign w:val="center"/>
          </w:tcPr>
          <w:p>
            <w:pPr>
              <w:pStyle w:val="Brdteks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 de avtalte kontroller blitt gjennomført? </w:t>
            </w:r>
          </w:p>
        </w:tc>
        <w:tc>
          <w:tcPr>
            <w:tcW w:type="dxa" w:w="282"/>
            <w:tcBorders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407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21840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/>
              </w:sdtEndPr>
              <w:sdtContent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sdtContent>
            </w:sdt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type="dxa" w:w="1243"/>
            <w:gridSpan w:val="4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Ja</w:t>
            </w:r>
          </w:p>
        </w:tc>
        <w:tc>
          <w:tcPr>
            <w:tcW w:type="dxa" w:w="420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163046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/>
              </w:sdtEndPr>
              <w:sdtContent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sdtContent>
            </w:sdt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type="dxa" w:w="1015"/>
            <w:gridSpan w:val="2"/>
            <w:tcBorders>
              <w:lef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  <w:r>
              <w:rPr/>
              <w:t xml:space="preserve">Nei</w:t>
            </w:r>
          </w:p>
        </w:tc>
      </w:tr>
      <w:tr>
        <w:trPr/>
        <w:tc>
          <w:tcPr>
            <w:tcW w:type="dxa" w:w="2078"/>
            <w:tcBorders/>
          </w:tcPr>
          <w:p>
            <w:pPr>
              <w:spacing w:before="60"/>
              <w:rPr/>
            </w:pPr>
            <w:r>
              <w:rPr/>
              <w:t xml:space="preserve">2.2</w:t>
            </w:r>
          </w:p>
        </w:tc>
        <w:tc>
          <w:tcPr>
            <w:tcW w:type="dxa" w:w="4123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Brdteks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Hvis «nei» - hvilke har ikke blitt gjennomført og hvorfor ikke?</w:t>
            </w:r>
          </w:p>
        </w:tc>
        <w:tc>
          <w:tcPr>
            <w:tcW w:type="dxa" w:w="3367"/>
            <w:gridSpan w:val="10"/>
            <w:tcBorders/>
          </w:tcPr>
          <w:p>
            <w:pPr>
              <w:spacing/>
              <w:contextualSpacing/>
              <w:rPr/>
            </w:pPr>
          </w:p>
        </w:tc>
      </w:tr>
      <w:tr>
        <w:trPr/>
        <w:tc>
          <w:tcPr>
            <w:tcW w:type="dxa" w:w="2078"/>
            <w:tcBorders/>
          </w:tcPr>
          <w:p>
            <w:pPr>
              <w:spacing w:before="60"/>
              <w:rPr/>
            </w:pPr>
            <w:r>
              <w:rPr/>
              <w:t xml:space="preserve">2.</w:t>
            </w:r>
            <w:r>
              <w:rPr/>
              <w:t xml:space="preserve">3</w:t>
            </w:r>
          </w:p>
        </w:tc>
        <w:tc>
          <w:tcPr>
            <w:tcW w:type="dxa" w:w="4123"/>
            <w:gridSpan w:val="5"/>
            <w:tcBorders/>
            <w:vAlign w:val="center"/>
          </w:tcPr>
          <w:p>
            <w:pPr>
              <w:pStyle w:val="Brdteks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 det avvik i gjennomførte kontroller</w:t>
            </w:r>
          </w:p>
        </w:tc>
        <w:tc>
          <w:tcPr>
            <w:tcW w:type="dxa" w:w="282"/>
            <w:tcBorders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407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12168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/>
              </w:sdtEndPr>
              <w:sdtContent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sdtContent>
            </w:sdt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type="dxa" w:w="1243"/>
            <w:gridSpan w:val="4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Ja</w:t>
            </w:r>
          </w:p>
        </w:tc>
        <w:tc>
          <w:tcPr>
            <w:tcW w:type="dxa" w:w="420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5466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/>
              </w:sdtEndPr>
              <w:sdtContent>
                <w:r>
                  <w:rPr>
                    <w:rFonts w:ascii="MS Gothic" w:hAnsi="MS Gothic" w:eastAsia="MS Gothic" w:hint="eastAsia"/>
                    <w:b/>
                    <w:sz w:val="32"/>
                    <w:szCs w:val="32"/>
                  </w:rPr>
                  <w:t xml:space="preserve">☐</w:t>
                </w:r>
              </w:sdtContent>
            </w:sdt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type="dxa" w:w="1015"/>
            <w:gridSpan w:val="2"/>
            <w:tcBorders>
              <w:left w:val="nil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spacing/>
              <w:contextualSpacing/>
              <w:rPr/>
            </w:pPr>
            <w:r>
              <w:rPr/>
              <w:t xml:space="preserve">Nei</w:t>
            </w:r>
          </w:p>
        </w:tc>
      </w:tr>
      <w:tr>
        <w:trPr/>
        <w:tc>
          <w:tcPr>
            <w:tcW w:type="dxa" w:w="2078"/>
            <w:tcBorders/>
          </w:tcPr>
          <w:p>
            <w:pPr>
              <w:spacing w:before="60"/>
              <w:rPr/>
            </w:pPr>
            <w:r>
              <w:rPr/>
              <w:t xml:space="preserve">2.4</w:t>
            </w:r>
          </w:p>
        </w:tc>
        <w:tc>
          <w:tcPr>
            <w:tcW w:type="dxa" w:w="4123"/>
            <w:gridSpan w:val="5"/>
            <w:tcBorders/>
            <w:vAlign w:val="center"/>
          </w:tcPr>
          <w:p>
            <w:pPr>
              <w:spacing/>
              <w:ind w:left="-24"/>
              <w:rPr/>
            </w:pPr>
            <w:r>
              <w:rPr/>
              <w:t xml:space="preserve">Hvis «JA» - Beskriv</w:t>
            </w:r>
          </w:p>
        </w:tc>
        <w:tc>
          <w:tcPr>
            <w:tcW w:type="dxa" w:w="3367"/>
            <w:gridSpan w:val="10"/>
            <w:tcBorders/>
          </w:tcPr>
          <w:p>
            <w:pPr>
              <w:spacing/>
              <w:contextualSpacing/>
              <w:rPr/>
            </w:pPr>
          </w:p>
        </w:tc>
      </w:tr>
      <w:tr>
        <w:trPr/>
        <w:tc>
          <w:tcPr>
            <w:tcW w:type="dxa" w:w="2078"/>
            <w:tcBorders/>
          </w:tcPr>
          <w:p>
            <w:pPr>
              <w:spacing w:before="60"/>
              <w:rPr/>
            </w:pPr>
            <w:r>
              <w:rPr/>
              <w:t xml:space="preserve">2.</w:t>
            </w:r>
            <w:r>
              <w:rPr/>
              <w:t xml:space="preserve">5</w:t>
            </w:r>
          </w:p>
        </w:tc>
        <w:tc>
          <w:tcPr>
            <w:tcW w:type="dxa" w:w="4123"/>
            <w:gridSpan w:val="5"/>
            <w:tcBorders/>
            <w:vAlign w:val="center"/>
          </w:tcPr>
          <w:p>
            <w:pPr>
              <w:spacing/>
              <w:ind w:left="-24"/>
              <w:rPr/>
            </w:pPr>
            <w:r>
              <w:rPr/>
              <w:t xml:space="preserve">Gjennomgang av dokumentasjonen fra de utførte kontroller</w:t>
            </w:r>
            <w:r>
              <w:rPr/>
              <w:t xml:space="preserve"> – om nødvendig</w:t>
            </w:r>
          </w:p>
        </w:tc>
        <w:tc>
          <w:tcPr>
            <w:tcW w:type="dxa" w:w="3367"/>
            <w:gridSpan w:val="10"/>
            <w:tcBorders/>
          </w:tcPr>
          <w:p>
            <w:pPr>
              <w:spacing/>
              <w:contextualSpacing/>
              <w:rPr/>
            </w:pPr>
          </w:p>
        </w:tc>
      </w:tr>
    </w:tbl>
    <w:p w14:paraId="2EE77AEE">
      <w:pPr>
        <w:spacing w:before="60"/>
        <w:rPr>
          <w:b/>
        </w:rPr>
        <w:sectPr>
          <w:headerReference w:type="default" r:id="rId1"/>
          <w:footerReference w:type="default" r:id="rId2"/>
          <w:type w:val="nextPage"/>
          <w:pgSz w:w="11906" w:h="16838"/>
          <w:pgMar w:top="2126" w:right="1418" w:bottom="1134" w:left="1418" w:header="454" w:footer="454" w:gutter="0"/>
          <w:pgBorders/>
          <w:pgNumType w:fmt="decimal"/>
          <w:cols w:num="1" w:equalWidth="1" w:space="708"/>
          <w:docGrid w:linePitch="360"/>
        </w:sectPr>
      </w:pPr>
    </w:p>
    <w:tbl>
      <w:tblPr>
        <w:tblStyle w:val="Tabellrutenett"/>
        <w:tblW w:w="151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7"/>
        <w:gridCol w:w="2824"/>
        <w:gridCol w:w="1134"/>
        <w:gridCol w:w="992"/>
        <w:gridCol w:w="803"/>
        <w:gridCol w:w="1134"/>
        <w:gridCol w:w="1134"/>
        <w:gridCol w:w="1276"/>
        <w:gridCol w:w="1134"/>
        <w:gridCol w:w="1276"/>
        <w:gridCol w:w="1559"/>
        <w:gridCol w:w="1276"/>
        <w:gridCol w:w="20"/>
      </w:tblGrid>
      <w:tr>
        <w:trPr>
          <w:gridAfter w:val="1"/>
          <w:wAfter w:type="dxa" w:w="20"/>
          <w:cantSplit/>
          <w:tblHeader/>
        </w:trPr>
        <w:tc>
          <w:tcPr>
            <w:tcW w:type="dxa" w:w="607"/>
            <w:tcBorders/>
            <w:shd w:fill="auto" w:color="auto" w:val="pct12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 xml:space="preserve">3.0</w:t>
            </w:r>
          </w:p>
        </w:tc>
        <w:tc>
          <w:tcPr>
            <w:tcW w:type="dxa" w:w="2824"/>
            <w:tcBorders/>
            <w:shd w:fill="auto" w:color="auto" w:val="pct12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 xml:space="preserve">Kontrollpunkt</w:t>
            </w:r>
          </w:p>
        </w:tc>
        <w:tc>
          <w:tcPr>
            <w:tcW w:type="dxa" w:w="11718"/>
            <w:gridSpan w:val="10"/>
            <w:tcBorders/>
            <w:shd w:fill="auto" w:color="auto" w:val="pct12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 xml:space="preserve">Leverandør navn: </w:t>
            </w:r>
          </w:p>
        </w:tc>
      </w:tr>
      <w:tr>
        <w:trPr>
          <w:cantSplit/>
          <w:trHeight w:val="1361" w:hRule="atLeast"/>
        </w:trPr>
        <w:tc>
          <w:tcPr>
            <w:tcW w:type="dxa" w:w="607"/>
            <w:tcBorders/>
          </w:tcPr>
          <w:p>
            <w:pPr>
              <w:spacing w:before="60"/>
              <w:rPr/>
            </w:pPr>
            <w:r>
              <w:rPr/>
              <w:t xml:space="preserve">3.1</w:t>
            </w:r>
          </w:p>
        </w:tc>
        <w:tc>
          <w:tcPr>
            <w:tcW w:type="dxa" w:w="2824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Nye leverandører </w:t>
            </w:r>
            <w:r>
              <w:rPr>
                <w:rFonts w:cs="Arial"/>
              </w:rPr>
              <w:t xml:space="preserve">i siste periode</w:t>
            </w:r>
            <w:r>
              <w:rPr>
                <w:rFonts w:cs="Arial"/>
              </w:rPr>
              <w:t xml:space="preserve">?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(</w:t>
            </w:r>
            <w:r>
              <w:rPr>
                <w:rFonts w:cs="Arial"/>
              </w:rPr>
              <w:t xml:space="preserve">Se sam</w:t>
            </w:r>
            <w:r>
              <w:rPr>
                <w:rFonts w:cs="Arial"/>
              </w:rPr>
              <w:t xml:space="preserve">ordnings-skjema i</w:t>
            </w:r>
            <w:r>
              <w:rPr>
                <w:rFonts w:cs="Arial"/>
              </w:rPr>
              <w:t xml:space="preserve"> HMSreg</w:t>
            </w:r>
            <w:r>
              <w:rPr>
                <w:rFonts w:cs="Arial"/>
              </w:rPr>
              <w:t xml:space="preserve">)</w:t>
            </w:r>
          </w:p>
        </w:tc>
        <w:tc>
          <w:tcPr>
            <w:tcW w:type="dxa" w:w="1134"/>
            <w:tcBorders/>
            <w:textDirection w:val="btLr"/>
            <w:vAlign w:val="center"/>
          </w:tcPr>
          <w:p>
            <w:pPr>
              <w:spacing/>
              <w:ind w:left="113" w:right="113"/>
              <w:contextualSpacing/>
              <w:rPr/>
            </w:pPr>
          </w:p>
        </w:tc>
        <w:tc>
          <w:tcPr>
            <w:tcW w:type="dxa" w:w="992"/>
            <w:tcBorders/>
            <w:textDirection w:val="btLr"/>
            <w:vAlign w:val="center"/>
          </w:tcPr>
          <w:p>
            <w:pPr>
              <w:spacing/>
              <w:ind w:left="113" w:right="113"/>
              <w:contextualSpacing/>
              <w:rPr/>
            </w:pPr>
          </w:p>
        </w:tc>
        <w:tc>
          <w:tcPr>
            <w:tcW w:type="dxa" w:w="803"/>
            <w:tcBorders/>
            <w:textDirection w:val="btLr"/>
            <w:vAlign w:val="center"/>
          </w:tcPr>
          <w:p>
            <w:pPr>
              <w:spacing/>
              <w:ind w:left="113" w:right="113"/>
              <w:contextualSpacing/>
              <w:rPr/>
            </w:pPr>
          </w:p>
        </w:tc>
        <w:tc>
          <w:tcPr>
            <w:tcW w:type="dxa" w:w="1134"/>
            <w:tcBorders/>
            <w:textDirection w:val="btLr"/>
            <w:vAlign w:val="center"/>
          </w:tcPr>
          <w:p>
            <w:pPr>
              <w:spacing/>
              <w:ind w:left="113" w:right="113"/>
              <w:contextualSpacing/>
              <w:rPr/>
            </w:pPr>
          </w:p>
        </w:tc>
        <w:tc>
          <w:tcPr>
            <w:tcW w:type="dxa" w:w="1134"/>
            <w:tcBorders/>
            <w:textDirection w:val="btLr"/>
            <w:vAlign w:val="center"/>
          </w:tcPr>
          <w:p>
            <w:pPr>
              <w:spacing/>
              <w:ind w:left="113" w:right="113"/>
              <w:contextualSpacing/>
              <w:rPr/>
            </w:pPr>
          </w:p>
        </w:tc>
        <w:tc>
          <w:tcPr>
            <w:tcW w:type="dxa" w:w="1276"/>
            <w:tcBorders/>
            <w:textDirection w:val="btLr"/>
            <w:vAlign w:val="center"/>
          </w:tcPr>
          <w:p>
            <w:pPr>
              <w:spacing/>
              <w:ind w:left="113" w:right="113"/>
              <w:contextualSpacing/>
              <w:rPr>
                <w:color w:val="FF0000"/>
              </w:rPr>
            </w:pPr>
          </w:p>
        </w:tc>
        <w:tc>
          <w:tcPr>
            <w:tcW w:type="dxa" w:w="1134"/>
            <w:tcBorders/>
            <w:textDirection w:val="btLr"/>
            <w:vAlign w:val="center"/>
          </w:tcPr>
          <w:p>
            <w:pPr>
              <w:spacing/>
              <w:ind w:left="113" w:right="113"/>
              <w:contextualSpacing/>
              <w:rPr/>
            </w:pPr>
          </w:p>
        </w:tc>
        <w:tc>
          <w:tcPr>
            <w:tcW w:type="dxa" w:w="1276"/>
            <w:tcBorders/>
            <w:textDirection w:val="btLr"/>
            <w:vAlign w:val="center"/>
          </w:tcPr>
          <w:p>
            <w:pPr>
              <w:spacing/>
              <w:ind w:left="113" w:right="113"/>
              <w:contextualSpacing/>
              <w:rPr/>
            </w:pPr>
          </w:p>
        </w:tc>
        <w:tc>
          <w:tcPr>
            <w:tcW w:type="dxa" w:w="1559"/>
            <w:tcBorders/>
            <w:textDirection w:val="btLr"/>
            <w:vAlign w:val="center"/>
          </w:tcPr>
          <w:p>
            <w:pPr>
              <w:spacing/>
              <w:ind w:left="113" w:right="113"/>
              <w:contextualSpacing/>
              <w:rPr/>
            </w:pPr>
          </w:p>
        </w:tc>
        <w:tc>
          <w:tcPr>
            <w:tcW w:type="dxa" w:w="1296"/>
            <w:gridSpan w:val="2"/>
            <w:tcBorders/>
            <w:textDirection w:val="btLr"/>
            <w:vAlign w:val="center"/>
          </w:tcPr>
          <w:p>
            <w:pPr>
              <w:spacing/>
              <w:ind w:left="113" w:right="113"/>
              <w:contextualSpacing/>
              <w:rPr/>
            </w:pPr>
          </w:p>
        </w:tc>
      </w:tr>
      <w:tr>
        <w:trPr/>
        <w:tc>
          <w:tcPr>
            <w:tcW w:type="dxa" w:w="607"/>
            <w:tcBorders/>
          </w:tcPr>
          <w:p>
            <w:pPr>
              <w:spacing w:before="60"/>
              <w:rPr/>
            </w:pPr>
            <w:r>
              <w:rPr/>
              <w:t xml:space="preserve">3.</w:t>
            </w:r>
            <w:r>
              <w:rPr/>
              <w:t xml:space="preserve">2</w:t>
            </w:r>
          </w:p>
        </w:tc>
        <w:tc>
          <w:tcPr>
            <w:tcW w:type="dxa" w:w="2824"/>
            <w:tcBorders/>
          </w:tcPr>
          <w:p>
            <w:pPr>
              <w:spacing w:before="60" w:after="60"/>
              <w:rPr/>
            </w:pPr>
            <w:r>
              <w:rPr/>
              <w:t xml:space="preserve">UE </w:t>
            </w:r>
            <w:r>
              <w:rPr/>
              <w:t xml:space="preserve">ledd 2</w:t>
            </w:r>
          </w:p>
          <w:p>
            <w:pPr>
              <w:spacing w:before="60" w:after="60"/>
              <w:rPr/>
            </w:pPr>
            <w:r>
              <w:rPr/>
              <w:t xml:space="preserve">Ja / nei</w:t>
            </w:r>
          </w:p>
        </w:tc>
        <w:tc>
          <w:tcPr>
            <w:tcW w:type="dxa" w:w="1134"/>
            <w:tcBorders/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992"/>
            <w:tcBorders/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803"/>
            <w:tcBorders/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1559"/>
            <w:tcBorders/>
            <w:vAlign w:val="center"/>
          </w:tcPr>
          <w:p>
            <w:pPr>
              <w:spacing/>
              <w:contextualSpacing/>
              <w:rPr/>
            </w:pPr>
          </w:p>
        </w:tc>
        <w:tc>
          <w:tcPr>
            <w:tcW w:type="dxa" w:w="1296"/>
            <w:gridSpan w:val="2"/>
            <w:tcBorders/>
            <w:vAlign w:val="center"/>
          </w:tcPr>
          <w:p>
            <w:pPr>
              <w:spacing/>
              <w:contextualSpacing/>
              <w:rPr/>
            </w:pPr>
          </w:p>
        </w:tc>
      </w:tr>
      <w:tr>
        <w:trPr/>
        <w:tc>
          <w:tcPr>
            <w:tcW w:type="dxa" w:w="607"/>
            <w:tcBorders/>
          </w:tcPr>
          <w:p>
            <w:pPr>
              <w:spacing w:before="60"/>
              <w:rPr/>
            </w:pPr>
            <w:r>
              <w:rPr/>
              <w:t xml:space="preserve">3.</w:t>
            </w:r>
            <w:r>
              <w:rPr/>
              <w:t xml:space="preserve">3</w:t>
            </w:r>
          </w:p>
        </w:tc>
        <w:tc>
          <w:tcPr>
            <w:tcW w:type="dxa" w:w="2824"/>
            <w:tcBorders/>
          </w:tcPr>
          <w:p>
            <w:pPr>
              <w:spacing w:before="60" w:after="60"/>
              <w:rPr/>
            </w:pPr>
            <w:r>
              <w:rPr/>
              <w:t xml:space="preserve">Har hovedleverandøren gjennomført kontroller av denne UE</w:t>
            </w:r>
            <w:r>
              <w:rPr/>
              <w:t xml:space="preserve">'</w:t>
            </w:r>
            <w:r>
              <w:rPr/>
              <w:t xml:space="preserve">e</w:t>
            </w:r>
            <w:r>
              <w:rPr/>
              <w:t xml:space="preserve">n nylig på andre prosjekter </w:t>
            </w:r>
          </w:p>
          <w:p>
            <w:pPr>
              <w:spacing w:before="60" w:after="60"/>
              <w:rPr/>
            </w:pPr>
            <w:r>
              <w:rPr/>
              <w:t xml:space="preserve">Ja / nei</w:t>
            </w: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803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559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96"/>
            <w:gridSpan w:val="2"/>
            <w:tcBorders/>
          </w:tcPr>
          <w:p>
            <w:pPr>
              <w:spacing/>
              <w:contextualSpacing/>
              <w:rPr/>
            </w:pPr>
          </w:p>
        </w:tc>
      </w:tr>
      <w:tr>
        <w:trPr/>
        <w:tc>
          <w:tcPr>
            <w:tcW w:type="dxa" w:w="607"/>
            <w:tcBorders/>
          </w:tcPr>
          <w:p>
            <w:pPr>
              <w:spacing w:before="60"/>
              <w:rPr/>
            </w:pPr>
            <w:r>
              <w:rPr/>
              <w:t xml:space="preserve">3.</w:t>
            </w:r>
            <w:r>
              <w:rPr/>
              <w:t xml:space="preserve">4</w:t>
            </w:r>
          </w:p>
        </w:tc>
        <w:tc>
          <w:tcPr>
            <w:tcW w:type="dxa" w:w="2824"/>
            <w:tcBorders/>
          </w:tcPr>
          <w:p>
            <w:pPr>
              <w:spacing w:before="60" w:after="60"/>
              <w:rPr/>
            </w:pPr>
            <w:r>
              <w:rPr/>
              <w:t xml:space="preserve">Hva slags type arbeid utfører virksomheten?</w:t>
            </w: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803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559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96"/>
            <w:gridSpan w:val="2"/>
            <w:tcBorders/>
          </w:tcPr>
          <w:p>
            <w:pPr>
              <w:spacing/>
              <w:contextualSpacing/>
              <w:rPr/>
            </w:pPr>
          </w:p>
        </w:tc>
      </w:tr>
      <w:tr>
        <w:trPr/>
        <w:tc>
          <w:tcPr>
            <w:tcW w:type="dxa" w:w="607"/>
            <w:tcBorders/>
          </w:tcPr>
          <w:p>
            <w:pPr>
              <w:spacing w:before="60"/>
              <w:rPr/>
            </w:pPr>
            <w:r>
              <w:rPr/>
              <w:t xml:space="preserve">3.</w:t>
            </w:r>
            <w:r>
              <w:rPr/>
              <w:t xml:space="preserve">5</w:t>
            </w:r>
          </w:p>
        </w:tc>
        <w:tc>
          <w:tcPr>
            <w:tcW w:type="dxa" w:w="2824"/>
            <w:tcBorders/>
          </w:tcPr>
          <w:p>
            <w:pPr>
              <w:spacing w:before="60" w:after="60"/>
              <w:rPr/>
            </w:pPr>
            <w:r>
              <w:rPr/>
              <w:t xml:space="preserve">Hvor langt har virksomheten (UE</w:t>
            </w:r>
            <w:r>
              <w:rPr/>
              <w:t xml:space="preserve">'</w:t>
            </w:r>
            <w:r>
              <w:rPr/>
              <w:t xml:space="preserve">en) kommet i sitt arbeide på prosjektet (ikke startet opp</w:t>
            </w:r>
            <w:r>
              <w:rPr/>
              <w:t xml:space="preserve"> enda/</w:t>
            </w:r>
            <w:r>
              <w:rPr/>
              <w:t xml:space="preserve"> </w:t>
            </w:r>
            <w:r>
              <w:rPr/>
              <w:t xml:space="preserve">nettopp startet opp, osv.)</w:t>
            </w: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803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559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96"/>
            <w:gridSpan w:val="2"/>
            <w:tcBorders/>
          </w:tcPr>
          <w:p>
            <w:pPr>
              <w:spacing/>
              <w:contextualSpacing/>
              <w:rPr/>
            </w:pPr>
          </w:p>
        </w:tc>
      </w:tr>
      <w:tr>
        <w:trPr/>
        <w:tc>
          <w:tcPr>
            <w:tcW w:type="dxa" w:w="607"/>
            <w:tcBorders/>
          </w:tcPr>
          <w:p>
            <w:pPr>
              <w:spacing w:before="60"/>
              <w:rPr/>
            </w:pPr>
            <w:r>
              <w:rPr/>
              <w:t xml:space="preserve">3.</w:t>
            </w:r>
            <w:r>
              <w:rPr/>
              <w:t xml:space="preserve">6</w:t>
            </w:r>
          </w:p>
        </w:tc>
        <w:tc>
          <w:tcPr>
            <w:tcW w:type="dxa" w:w="2824"/>
            <w:tcBorders/>
          </w:tcPr>
          <w:p>
            <w:pPr>
              <w:spacing w:before="60" w:after="60"/>
              <w:rPr/>
            </w:pPr>
            <w:r>
              <w:rPr>
                <w:rFonts w:cs="Arial"/>
              </w:rPr>
              <w:t xml:space="preserve">A</w:t>
            </w:r>
            <w:r>
              <w:rPr>
                <w:rFonts w:cs="Arial"/>
              </w:rPr>
              <w:t xml:space="preserve">ndel utenlandsk arbeidskraft</w:t>
            </w:r>
            <w:r>
              <w:rPr>
                <w:rFonts w:cs="Arial"/>
              </w:rPr>
              <w:t xml:space="preserve"> i %</w:t>
            </w: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803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559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96"/>
            <w:gridSpan w:val="2"/>
            <w:tcBorders/>
          </w:tcPr>
          <w:p>
            <w:pPr>
              <w:spacing/>
              <w:contextualSpacing/>
              <w:rPr/>
            </w:pPr>
          </w:p>
        </w:tc>
      </w:tr>
      <w:tr>
        <w:trPr/>
        <w:tc>
          <w:tcPr>
            <w:tcW w:type="dxa" w:w="607"/>
            <w:tcBorders/>
          </w:tcPr>
          <w:p>
            <w:pPr>
              <w:spacing w:before="60"/>
              <w:rPr/>
            </w:pPr>
            <w:r>
              <w:rPr/>
              <w:t xml:space="preserve">3.</w:t>
            </w:r>
            <w:r>
              <w:rPr/>
              <w:t xml:space="preserve">7</w:t>
            </w:r>
          </w:p>
        </w:tc>
        <w:tc>
          <w:tcPr>
            <w:tcW w:type="dxa" w:w="2824"/>
            <w:tcBorders/>
          </w:tcPr>
          <w:p>
            <w:pPr>
              <w:spacing w:before="60" w:after="60"/>
              <w:rPr/>
            </w:pPr>
            <w:r>
              <w:rPr/>
              <w:t xml:space="preserve">Fastansatte?</w:t>
            </w:r>
          </w:p>
          <w:p>
            <w:pPr>
              <w:spacing w:before="60" w:after="60"/>
              <w:rPr/>
            </w:pPr>
            <w:r>
              <w:rPr/>
              <w:t xml:space="preserve">(Alle ansatte skal ha minst 80 % stilling)</w:t>
            </w:r>
            <w:r>
              <w:rPr/>
              <w:t xml:space="preserve"> </w:t>
            </w: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992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803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134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76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559"/>
            <w:tcBorders/>
          </w:tcPr>
          <w:p>
            <w:pPr>
              <w:spacing/>
              <w:contextualSpacing/>
              <w:rPr/>
            </w:pPr>
          </w:p>
        </w:tc>
        <w:tc>
          <w:tcPr>
            <w:tcW w:type="dxa" w:w="1296"/>
            <w:gridSpan w:val="2"/>
            <w:tcBorders/>
          </w:tcPr>
          <w:p>
            <w:pPr>
              <w:spacing/>
              <w:contextualSpacing/>
              <w:rPr/>
            </w:pPr>
          </w:p>
        </w:tc>
      </w:tr>
    </w:tbl>
    <w:p w14:paraId="5102305C">
      <w:pPr>
        <w:spacing w:line="240" w:lineRule="auto"/>
        <w:contextualSpacing/>
        <w:rPr/>
      </w:pPr>
    </w:p>
    <w:p w14:paraId="5C062252">
      <w:pPr>
        <w:spacing w:line="240" w:lineRule="auto"/>
        <w:contextualSpacing/>
        <w:rPr/>
        <w:sectPr>
          <w:headerReference w:type="default" r:id="rId3"/>
          <w:footerReference w:type="default" r:id="rId4"/>
          <w:type w:val="nextPage"/>
          <w:pgSz w:w="16838" w:h="11906" w:orient="landscape"/>
          <w:pgMar w:top="1304" w:right="998" w:bottom="1021" w:left="709" w:header="454" w:footer="454" w:gutter="0"/>
          <w:pgBorders/>
          <w:pgNumType w:fmt="decimal"/>
          <w:cols w:num="1" w:equalWidth="1" w:space="708"/>
          <w:titlePg/>
          <w:docGrid w:linePitch="360"/>
        </w:sectPr>
      </w:pPr>
    </w:p>
    <w:p w14:paraId="725F8904">
      <w:pPr>
        <w:spacing w:line="240" w:lineRule="auto"/>
        <w:contextualSpacing/>
        <w:rPr/>
      </w:pPr>
    </w:p>
    <w:p w14:paraId="56184780">
      <w:pPr>
        <w:spacing w:line="240" w:lineRule="auto"/>
        <w:contextualSpacing/>
        <w:rPr/>
      </w:pPr>
    </w:p>
    <w:p w14:paraId="7C7BECD0">
      <w:pPr>
        <w:spacing w:line="240" w:lineRule="auto"/>
        <w:contextualSpacing/>
        <w:rPr/>
      </w:pPr>
    </w:p>
    <w:p w14:paraId="3938D64F">
      <w:pPr>
        <w:spacing w:line="240" w:lineRule="auto"/>
        <w:ind w:hanging="567"/>
        <w:contextualSpacing/>
        <w:rPr>
          <w:b/>
          <w:u w:val="single"/>
        </w:rPr>
      </w:pPr>
      <w:r>
        <w:rPr>
          <w:b/>
          <w:u w:val="single"/>
        </w:rPr>
        <w:t xml:space="preserve">Ev</w:t>
      </w:r>
      <w:r>
        <w:rPr>
          <w:b/>
          <w:u w:val="single"/>
        </w:rPr>
        <w:t xml:space="preserve">en</w:t>
      </w:r>
      <w:r>
        <w:rPr>
          <w:b/>
          <w:u w:val="single"/>
        </w:rPr>
        <w:t xml:space="preserve">t</w:t>
      </w:r>
      <w:r>
        <w:rPr>
          <w:b/>
          <w:u w:val="single"/>
        </w:rPr>
        <w:t xml:space="preserve">uelle</w:t>
      </w:r>
      <w:r>
        <w:rPr>
          <w:b/>
          <w:u w:val="single"/>
        </w:rPr>
        <w:t xml:space="preserve"> kommentarer:</w:t>
      </w:r>
    </w:p>
    <w:tbl>
      <w:tblPr>
        <w:tblStyle w:val="Tabellrutenett"/>
        <w:tblW w:w="0" w:type="auto"/>
        <w:tblInd w:w="-5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64"/>
      </w:tblGrid>
      <w:tr>
        <w:trPr/>
        <w:tc>
          <w:tcPr>
            <w:tcW w:type="dxa" w:w="10464"/>
            <w:tcBorders/>
          </w:tcPr>
          <w:p>
            <w:pPr>
              <w:spacing/>
              <w:contextualSpacing/>
              <w:rPr>
                <w:b/>
                <w:u w:val="single"/>
              </w:rPr>
            </w:pPr>
          </w:p>
        </w:tc>
      </w:tr>
    </w:tbl>
    <w:p w14:paraId="7BFEB6F6">
      <w:pPr>
        <w:spacing w:line="240" w:lineRule="auto"/>
        <w:ind w:hanging="567"/>
        <w:contextualSpacing/>
        <w:rPr>
          <w:b/>
          <w:u w:val="single"/>
        </w:rPr>
      </w:pPr>
    </w:p>
    <w:p w14:paraId="75BDFD24">
      <w:pPr>
        <w:spacing w:line="240" w:lineRule="auto"/>
        <w:ind w:hanging="567"/>
        <w:contextualSpacing/>
        <w:rPr>
          <w:b/>
          <w:u w:val="single"/>
        </w:rPr>
      </w:pPr>
    </w:p>
    <w:p w14:paraId="14A53EFF">
      <w:pPr>
        <w:spacing w:line="240" w:lineRule="auto"/>
        <w:ind w:hanging="567"/>
        <w:contextualSpacing/>
        <w:rPr>
          <w:b/>
          <w:u w:val="single"/>
        </w:rPr>
      </w:pPr>
    </w:p>
    <w:tbl>
      <w:tblPr>
        <w:tblStyle w:val="Tabellrutenett"/>
        <w:tblW w:w="0" w:type="auto"/>
        <w:tblInd w:w="-4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56"/>
        <w:gridCol w:w="307"/>
        <w:gridCol w:w="619"/>
        <w:gridCol w:w="87"/>
        <w:gridCol w:w="3578"/>
        <w:gridCol w:w="87"/>
        <w:gridCol w:w="2427"/>
        <w:gridCol w:w="87"/>
      </w:tblGrid>
      <w:tr>
        <w:trPr>
          <w:gridAfter w:val="1"/>
          <w:wAfter w:type="dxa" w:w="87"/>
        </w:trPr>
        <w:tc>
          <w:tcPr>
            <w:tcW w:type="dxa" w:w="1056"/>
            <w:tcBorders/>
          </w:tcPr>
          <w:p>
            <w:pPr>
              <w:spacing/>
              <w:contextualSpacing/>
              <w:rPr>
                <w:b/>
                <w:u w:val="single"/>
              </w:rPr>
            </w:pPr>
            <w:r>
              <w:rPr>
                <w:u w:val="single"/>
              </w:rPr>
              <w:t xml:space="preserve">Tid/sted;</w:t>
            </w:r>
          </w:p>
        </w:tc>
        <w:tc>
          <w:tcPr>
            <w:tcW w:type="dxa" w:w="307"/>
            <w:tcBorders/>
          </w:tcPr>
          <w:p>
            <w:pPr>
              <w:spacing/>
              <w:contextualSpacing/>
              <w:rPr>
                <w:b/>
                <w:u w:val="single"/>
              </w:rPr>
            </w:pPr>
          </w:p>
        </w:tc>
        <w:tc>
          <w:tcPr>
            <w:tcW w:type="dxa" w:w="588"/>
            <w:tcBorders/>
            <w:tcMar>
              <w:right w:w="57" w:type="dxa"/>
            </w:tcMar>
          </w:tcPr>
          <w:p>
            <w:pPr>
              <w:spacing/>
              <w:contextualSpacing/>
              <w:rPr>
                <w:b/>
                <w:u w:val="single"/>
              </w:rPr>
            </w:pPr>
            <w:r>
              <w:rPr/>
              <w:t xml:space="preserve">Oslo,</w:t>
            </w:r>
          </w:p>
        </w:tc>
        <w:tc>
          <w:tcPr>
            <w:tcW w:type="dxa" w:w="3665"/>
            <w:gridSpan w:val="2"/>
            <w:tcBorders/>
            <w:tcMar>
              <w:left w:w="57" w:type="dxa"/>
            </w:tcMar>
          </w:tcPr>
          <w:p>
            <w:pPr>
              <w:spacing/>
              <w:contextualSpacing/>
              <w:rPr>
                <w:b/>
                <w:u w:val="single"/>
              </w:rPr>
            </w:pPr>
            <w:r>
              <w:rPr/>
              <w:t xml:space="preserve">dd.mm.åå</w:t>
            </w:r>
          </w:p>
        </w:tc>
        <w:tc>
          <w:tcPr>
            <w:tcW w:type="dxa" w:w="2514"/>
            <w:gridSpan w:val="2"/>
            <w:tcBorders/>
          </w:tcPr>
          <w:p>
            <w:pPr>
              <w:spacing/>
              <w:contextualSpacing/>
              <w:rPr/>
            </w:pPr>
          </w:p>
        </w:tc>
      </w:tr>
      <w:tr>
        <w:trPr/>
        <w:tc>
          <w:tcPr>
            <w:tcW w:type="dxa" w:w="1056"/>
            <w:tcBorders/>
          </w:tcPr>
          <w:p>
            <w:pPr>
              <w:spacing/>
              <w:contextualSpacing/>
              <w:rPr>
                <w:b/>
                <w:u w:val="single"/>
              </w:rPr>
            </w:pPr>
          </w:p>
        </w:tc>
        <w:tc>
          <w:tcPr>
            <w:tcW w:type="dxa" w:w="307"/>
            <w:tcBorders/>
          </w:tcPr>
          <w:p>
            <w:pPr>
              <w:spacing/>
              <w:contextualSpacing/>
              <w:rPr>
                <w:b/>
                <w:u w:val="single"/>
              </w:rPr>
            </w:pPr>
          </w:p>
        </w:tc>
        <w:tc>
          <w:tcPr>
            <w:tcW w:type="dxa" w:w="675"/>
            <w:gridSpan w:val="2"/>
            <w:tcBorders/>
          </w:tcPr>
          <w:p>
            <w:pPr>
              <w:spacing/>
              <w:contextualSpacing/>
              <w:rPr>
                <w:b/>
                <w:u w:val="single"/>
              </w:rPr>
            </w:pPr>
          </w:p>
        </w:tc>
        <w:tc>
          <w:tcPr>
            <w:tcW w:type="dxa" w:w="3665"/>
            <w:gridSpan w:val="2"/>
            <w:tcBorders/>
          </w:tcPr>
          <w:p>
            <w:pPr>
              <w:spacing/>
              <w:contextualSpacing/>
              <w:rPr>
                <w:b/>
                <w:u w:val="single"/>
              </w:rPr>
            </w:pPr>
          </w:p>
        </w:tc>
        <w:tc>
          <w:tcPr>
            <w:tcW w:type="dxa" w:w="2514"/>
            <w:gridSpan w:val="2"/>
            <w:tcBorders/>
          </w:tcPr>
          <w:p>
            <w:pPr>
              <w:spacing/>
              <w:contextualSpacing/>
              <w:rPr>
                <w:b/>
                <w:u w:val="single"/>
              </w:rPr>
            </w:pPr>
          </w:p>
        </w:tc>
      </w:tr>
      <w:tr>
        <w:trPr/>
        <w:tc>
          <w:tcPr>
            <w:tcW w:type="dxa" w:w="1056"/>
            <w:tcBorders/>
          </w:tcPr>
          <w:p>
            <w:pPr>
              <w:spacing/>
              <w:contextualSpacing/>
              <w:rPr>
                <w:b/>
                <w:u w:val="single"/>
              </w:rPr>
            </w:pPr>
            <w:r>
              <w:rPr>
                <w:u w:val="single"/>
              </w:rPr>
              <w:t xml:space="preserve">Referent:</w:t>
            </w:r>
          </w:p>
        </w:tc>
        <w:tc>
          <w:tcPr>
            <w:tcW w:type="dxa" w:w="307"/>
            <w:tcBorders/>
          </w:tcPr>
          <w:p>
            <w:pPr>
              <w:spacing/>
              <w:contextualSpacing/>
              <w:rPr>
                <w:b/>
                <w:u w:val="single"/>
              </w:rPr>
            </w:pPr>
          </w:p>
        </w:tc>
        <w:tc>
          <w:tcPr>
            <w:tcW w:type="dxa" w:w="4340"/>
            <w:gridSpan w:val="4"/>
            <w:tcBorders/>
          </w:tcPr>
          <w:p>
            <w:pPr>
              <w:spacing/>
              <w:contextualSpacing/>
              <w:rPr>
                <w:b/>
                <w:u w:val="single"/>
              </w:rPr>
            </w:pPr>
          </w:p>
        </w:tc>
        <w:tc>
          <w:tcPr>
            <w:tcW w:type="dxa" w:w="2514"/>
            <w:gridSpan w:val="2"/>
            <w:tcBorders/>
          </w:tcPr>
          <w:p>
            <w:pPr>
              <w:spacing/>
              <w:contextualSpacing/>
              <w:rPr/>
            </w:pPr>
            <w:r>
              <w:rPr/>
              <w:t xml:space="preserve">(KU)</w:t>
            </w:r>
          </w:p>
        </w:tc>
      </w:tr>
    </w:tbl>
    <w:p w14:paraId="50338070">
      <w:pPr>
        <w:spacing w:line="240" w:lineRule="auto"/>
        <w:contextualSpacing/>
        <w:rPr>
          <w:u w:val="single"/>
        </w:rPr>
      </w:pPr>
    </w:p>
    <w:p w14:paraId="62D327EB">
      <w:pPr>
        <w:spacing w:line="240" w:lineRule="auto"/>
        <w:ind w:hanging="567"/>
        <w:contextualSpacing/>
        <w:rPr>
          <w:u w:val="single"/>
        </w:rPr>
      </w:pPr>
    </w:p>
    <w:p w14:paraId="59AF5D67">
      <w:pPr>
        <w:spacing w:line="240" w:lineRule="auto"/>
        <w:ind w:hanging="567"/>
        <w:contextualSpacing/>
        <w:rPr>
          <w:u w:val="single"/>
        </w:rPr>
      </w:pPr>
    </w:p>
    <w:p w14:paraId="379F1C00">
      <w:pPr>
        <w:spacing w:line="240" w:lineRule="auto"/>
        <w:ind w:hanging="567"/>
        <w:contextualSpacing/>
        <w:rPr>
          <w:u w:val="single"/>
        </w:rPr>
      </w:pPr>
    </w:p>
    <w:p w14:paraId="6E01EED5">
      <w:pPr>
        <w:spacing w:line="240" w:lineRule="auto"/>
        <w:ind w:hanging="567"/>
        <w:contextualSpacing/>
        <w:rPr>
          <w:u w:val="single"/>
        </w:rPr>
      </w:pPr>
    </w:p>
    <w:sectPr>
      <w:headerReference w:type="default" r:id="rId5"/>
      <w:footerReference w:type="default" r:id="rId6"/>
      <w:type w:val="nextPage"/>
      <w:pgSz w:w="11906" w:h="16838"/>
      <w:pgMar w:top="1304" w:right="425" w:bottom="1021" w:left="1418" w:header="454" w:footer="454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1aada6a5-f9d9-4e37-972a-80d9764c463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>
      <w:trPr/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24.04.2024 23:10:50 </w:t>
          </w:r>
        </w:p>
      </w:tc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e24ff2c9-91a0-4427-9e7a-5b02b6bdf95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566"/>
      <w:gridCol w:w="7565"/>
    </w:tblGrid>
    <w:tr>
      <w:trPr/>
      <w:tc>
        <w:tcPr>
          <w:tcW w:type="dxa" w:w="7566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24.04.2024 23:10:50 </w:t>
          </w:r>
        </w:p>
      </w:tc>
      <w:tc>
        <w:tcPr>
          <w:tcW w:type="dxa" w:w="7566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984a5d11-2428-4fff-bd84-32783ddf9b86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032"/>
      <w:gridCol w:w="5031"/>
    </w:tblGrid>
    <w:tr>
      <w:trPr/>
      <w:tc>
        <w:tcPr>
          <w:tcW w:type="dxa" w:w="5031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24.04.2024 23:10:50 </w:t>
          </w:r>
        </w:p>
      </w:tc>
      <w:tc>
        <w:tcPr>
          <w:tcW w:type="dxa" w:w="5031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b184bc10-f307-4514-9ec6-a926ce48e208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943"/>
      <w:gridCol w:w="1326"/>
      <w:gridCol w:w="801"/>
    </w:tblGrid>
    <w:tr>
      <w:trPr>
        <w:trHeight w:val="600" w:hRule="atLeast"/>
      </w:trPr>
      <w:tc>
        <w:tcPr>
          <w:tcW w:type="dxa" w:w="6943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125.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Dokumentasjon av risikovurderinger ifm kontroller av lønns og arbeidsvilkår</w:t>
          </w:r>
        </w:p>
      </w:tc>
      <w:tc>
        <w:tcPr>
          <w:tcW w:type="dxa" w:w="1326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01"/>
          <w:tcBorders/>
          <w:vAlign w:val="center"/>
        </w:tcPr>
        <w:p>
          <w:pPr>
            <w:pStyle w:val="Normal_a1058462-70df-417d-845b-241add0549ea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3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a1058462-70df-417d-845b-241add0549ea"/>
      <w:pBdr/>
      <w:spacing w:before="20" w:after="20" w:line="20" w:lineRule="exact"/>
      <w:rPr/>
    </w:pPr>
  </w:p>
  <w:tbl>
    <w:tblPr>
      <w:tblStyle w:val="TableGrid_5c8b78d5-cece-4abc-8a88-5007a0db03e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6"/>
      <w:gridCol w:w="3174"/>
    </w:tblGrid>
    <w:tr>
      <w:trPr/>
      <w:tc>
        <w:tcPr>
          <w:tcW w:type="dxa" w:w="5896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f79dff71-69a3-4ea4-8760-4b262ad46f26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6. SHA - Kontroll av innkvartering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07.04.2022 (Bård Sigmund Dybsjord)</w:t>
                </w:r>
              </w:p>
            </w:tc>
          </w:tr>
        </w:tbl>
        <w:p>
          <w:pPr>
            <w:pStyle w:val="Normal_a1058462-70df-417d-845b-241add0549ea"/>
            <w:pBdr/>
            <w:spacing/>
            <w:rPr/>
          </w:pPr>
        </w:p>
      </w:tc>
      <w:tc>
        <w:tcPr>
          <w:tcW w:type="dxa" w:w="31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5c7b153d-ed3d-4f3f-b6fc-7b74b156f19c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a1058462-70df-417d-845b-241add0549ea"/>
            <w:pBdr/>
            <w:spacing/>
            <w:rPr/>
          </w:pPr>
        </w:p>
      </w:tc>
    </w:tr>
  </w:tbl>
  <w:p>
    <w:pPr>
      <w:pStyle w:val="Normal_a1058462-70df-417d-845b-241add0549ea"/>
      <w:pBdr/>
      <w:spacing w:before="40" w:after="40" w:line="40" w:lineRule="exact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15ba1181-b92b-4a9a-928a-616bf3c487b8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1583"/>
      <w:gridCol w:w="2211"/>
      <w:gridCol w:w="1337"/>
    </w:tblGrid>
    <w:tr>
      <w:trPr>
        <w:trHeight w:val="600" w:hRule="atLeast"/>
      </w:trPr>
      <w:tc>
        <w:tcPr>
          <w:tcW w:type="dxa" w:w="11583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125.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Dokumentasjon av risikovurderinger ifm kontroller av lønns og arbeidsvilkår</w:t>
          </w:r>
        </w:p>
      </w:tc>
      <w:tc>
        <w:tcPr>
          <w:tcW w:type="dxa" w:w="2211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1337"/>
          <w:tcBorders/>
          <w:vAlign w:val="center"/>
        </w:tcPr>
        <w:p>
          <w:pPr>
            <w:pStyle w:val="Normal_a1058462-70df-417d-845b-241add0549ea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4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a1058462-70df-417d-845b-241add0549ea"/>
      <w:pBdr/>
      <w:spacing w:before="20" w:after="20" w:line="20" w:lineRule="exact"/>
      <w:rPr/>
    </w:pPr>
  </w:p>
  <w:tbl>
    <w:tblPr>
      <w:tblStyle w:val="TableGrid_5e965318-2519-4634-9d05-4b12bdbea8ec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835"/>
      <w:gridCol w:w="5296"/>
    </w:tblGrid>
    <w:tr>
      <w:trPr/>
      <w:tc>
        <w:tcPr>
          <w:tcW w:type="dxa" w:w="9835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2937bb20-713d-41db-a6ae-8255f637c07f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6. SHA - Kontroll av innkvartering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07.04.2022 (Bård Sigmund Dybsjord)</w:t>
                </w:r>
              </w:p>
            </w:tc>
          </w:tr>
        </w:tbl>
        <w:p>
          <w:pPr>
            <w:pStyle w:val="Normal_a1058462-70df-417d-845b-241add0549ea"/>
            <w:pBdr/>
            <w:spacing/>
            <w:rPr/>
          </w:pPr>
        </w:p>
      </w:tc>
      <w:tc>
        <w:tcPr>
          <w:tcW w:type="dxa" w:w="5296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78caa387-8a41-497a-8561-d77163c95909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a1058462-70df-417d-845b-241add0549ea"/>
            <w:pBdr/>
            <w:spacing/>
            <w:rPr/>
          </w:pPr>
        </w:p>
      </w:tc>
    </w:tr>
  </w:tbl>
  <w:p>
    <w:pPr>
      <w:pStyle w:val="Normal_a1058462-70df-417d-845b-241add0549ea"/>
      <w:pBdr/>
      <w:spacing w:before="40" w:after="40" w:line="40" w:lineRule="exact"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e4cebee4-6770-4f69-a8bd-bda296db23e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704"/>
      <w:gridCol w:w="1470"/>
      <w:gridCol w:w="889"/>
    </w:tblGrid>
    <w:tr>
      <w:trPr>
        <w:trHeight w:val="600" w:hRule="atLeast"/>
      </w:trPr>
      <w:tc>
        <w:tcPr>
          <w:tcW w:type="dxa" w:w="770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125.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Dokumentasjon av risikovurderinger ifm kontroller av lønns og arbeidsvilkår</w:t>
          </w:r>
        </w:p>
      </w:tc>
      <w:tc>
        <w:tcPr>
          <w:tcW w:type="dxa" w:w="1471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89"/>
          <w:tcBorders/>
          <w:vAlign w:val="center"/>
        </w:tcPr>
        <w:p>
          <w:pPr>
            <w:pStyle w:val="Normal_a1058462-70df-417d-845b-241add0549ea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5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a1058462-70df-417d-845b-241add0549ea"/>
      <w:pBdr/>
      <w:spacing w:before="20" w:after="20" w:line="20" w:lineRule="exact"/>
      <w:rPr/>
    </w:pPr>
  </w:p>
  <w:tbl>
    <w:tblPr>
      <w:tblStyle w:val="TableGrid_7cfcaf45-e6b4-49db-8d95-444f74cccb46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541"/>
      <w:gridCol w:w="3522"/>
    </w:tblGrid>
    <w:tr>
      <w:trPr/>
      <w:tc>
        <w:tcPr>
          <w:tcW w:type="dxa" w:w="6541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a9b28a64-6e7f-4bfe-b85f-b54d9048e9de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6. SHA - Kontroll av innkvartering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07.04.2022 (Bård Sigmund Dybsjord)</w:t>
                </w:r>
              </w:p>
            </w:tc>
          </w:tr>
        </w:tbl>
        <w:p>
          <w:pPr>
            <w:pStyle w:val="Normal_a1058462-70df-417d-845b-241add0549ea"/>
            <w:pBdr/>
            <w:spacing/>
            <w:rPr/>
          </w:pPr>
        </w:p>
      </w:tc>
      <w:tc>
        <w:tcPr>
          <w:tcW w:type="dxa" w:w="3522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6423edeb-f06f-41be-8a31-557b1d6e0c2b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a1058462-70df-417d-845b-241add0549ea"/>
            <w:pBdr/>
            <w:spacing/>
            <w:rPr/>
          </w:pPr>
        </w:p>
      </w:tc>
    </w:tr>
  </w:tbl>
  <w:p>
    <w:pPr>
      <w:pStyle w:val="Normal_a1058462-70df-417d-845b-241add0549ea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52456"/>
    <w:lvl w:ilvl="0">
      <w:start w:val="1"/>
      <w:numFmt w:val="bullet"/>
      <w:pStyle w:val="Listeavsnitt"/>
      <w:suff w:val="tab"/>
      <w:lvlText w:val=""/>
      <w:pPr>
        <w:spacing/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756F7C12"/>
    <w:lvl w:ilvl="0">
      <w:start w:val="1"/>
      <w:numFmt w:val="decimal"/>
      <w:suff w:val="tab"/>
      <w:lvlText w:val="%1."/>
      <w:lvlJc w:val="right"/>
      <w:pPr>
        <w:spacing/>
        <w:ind w:left="720" w:hanging="360"/>
      </w:pPr>
      <w:rPr>
        <w:rFonts w:hint="default"/>
        <w:b/>
        <w:i/>
        <w:sz w:val="20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uiPriority w:val="99"/>
    <w:rPr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BunntekstTegn" w:customStyle="1">
    <w:name w:val="Bunntekst Tegn"/>
    <w:basedOn w:val="Standardskriftforavsnitt"/>
    <w:link w:val="Footer"/>
    <w:uiPriority w:val="99"/>
    <w:rPr/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numPr>
      <w:numId w:val="1"/>
    </w:numPr>
    <w:pPr>
      <w:numPr>
        <w:numId w:val="1"/>
      </w:numPr>
      <w:spacing/>
      <w:contextualSpacing/>
    </w:pPr>
    <w:rPr/>
  </w:style>
  <w:style w:type="paragraph" w:styleId="Brdtekst3">
    <w:name w:val="Body Text 3"/>
    <w:basedOn w:val="Normal"/>
    <w:link w:val="Brødtekst3Tegn"/>
    <w:pPr>
      <w:spacing w:after="120" w:line="240" w:lineRule="auto"/>
    </w:pPr>
    <w:rPr>
      <w:rFonts w:ascii="Calibri" w:hAnsi="Calibri" w:eastAsia="Times New Roman" w:cs="Times New Roman"/>
      <w:sz w:val="16"/>
      <w:szCs w:val="16"/>
      <w:lang w:eastAsia="nb-NO"/>
    </w:rPr>
  </w:style>
  <w:style w:type="character" w:styleId="Brdtekst3Tegn" w:customStyle="1">
    <w:name w:val="Brødtekst 3 Tegn"/>
    <w:basedOn w:val="Standardskriftforavsnitt"/>
    <w:link w:val="BodyText3"/>
    <w:rPr>
      <w:rFonts w:ascii="Calibri" w:hAnsi="Calibri" w:eastAsia="Times New Roman" w:cs="Times New Roman"/>
      <w:sz w:val="16"/>
      <w:szCs w:val="16"/>
      <w:lang w:eastAsia="nb-NO"/>
    </w:rPr>
  </w:style>
  <w:style w:type="paragraph" w:styleId="Brdtekst">
    <w:name w:val="Body Text"/>
    <w:basedOn w:val="Normal"/>
    <w:link w:val="BrødtekstTegn"/>
    <w:pPr>
      <w:spacing w:after="0" w:line="240" w:lineRule="auto"/>
    </w:pPr>
    <w:rPr>
      <w:rFonts w:ascii="Calibri" w:hAnsi="Calibri" w:eastAsia="Times New Roman" w:cs="Arial"/>
      <w:sz w:val="32"/>
      <w:szCs w:val="24"/>
      <w:lang w:eastAsia="nb-NO"/>
    </w:rPr>
  </w:style>
  <w:style w:type="character" w:styleId="BrdtekstTegn" w:customStyle="1">
    <w:name w:val="Brødtekst Tegn"/>
    <w:basedOn w:val="Standardskriftforavsnitt"/>
    <w:link w:val="BodyText"/>
    <w:rPr>
      <w:rFonts w:ascii="Calibri" w:hAnsi="Calibri" w:eastAsia="Times New Roman" w:cs="Arial"/>
      <w:sz w:val="32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_a1058462-70df-417d-845b-241add0549ea" w:customStyle="1">
    <w:name w:val="Normal_a1058462-70df-417d-845b-241add0549ea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a1058462-70df-417d-845b-241add0549ea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63ac5cc1-c67f-4d8f-8eca-e9ebf2723062" w:customStyle="1">
    <w:name w:val="Normal Table_63ac5cc1-c67f-4d8f-8eca-e9ebf272306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6a7e04f-49e8-4c34-be8e-03943e4f04be" w:customStyle="1">
    <w:name w:val="Table Grid_86a7e04f-49e8-4c34-be8e-03943e4f04be"/>
    <w:basedOn w:val="NormalTable_63ac5cc1-c67f-4d8f-8eca-e9ebf272306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a1058462-70df-417d-845b-241add0549ea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a1058462-70df-417d-845b-241add0549ea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a8b754d1-3dc3-4370-9dc3-6f3f70d491f6" w:customStyle="1">
    <w:name w:val="Normal Table_a8b754d1-3dc3-4370-9dc3-6f3f70d491f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fb46ffa-7bac-4a14-b973-c1c87cb5f769" w:customStyle="1">
    <w:name w:val="Table Grid_7fb46ffa-7bac-4a14-b973-c1c87cb5f769"/>
    <w:basedOn w:val="NormalTable_a8b754d1-3dc3-4370-9dc3-6f3f70d491f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30d55bf-2677-461a-859b-25d145859974" w:customStyle="1">
    <w:name w:val="Normal Table_730d55bf-2677-461a-859b-25d14585997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ec74983-b16d-4b2f-b71f-9049b28257b0" w:customStyle="1">
    <w:name w:val="Table Grid_aec74983-b16d-4b2f-b71f-9049b28257b0"/>
    <w:basedOn w:val="NormalTable_730d55bf-2677-461a-859b-25d14585997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0a1220c-6b67-43d2-a6a5-fcc55428e604" w:customStyle="1">
    <w:name w:val="Normal Table_e0a1220c-6b67-43d2-a6a5-fcc55428e60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e717359-3e23-40ef-9778-e0830502c1b8" w:customStyle="1">
    <w:name w:val="Table Grid_fe717359-3e23-40ef-9778-e0830502c1b8"/>
    <w:basedOn w:val="NormalTable_e0a1220c-6b67-43d2-a6a5-fcc55428e60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2401f1f-c472-4462-b16e-15db7aefaa16" w:customStyle="1">
    <w:name w:val="Normal Table_42401f1f-c472-4462-b16e-15db7aefaa1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db3a9da-87a6-45bb-ba5e-6f382fd71596" w:customStyle="1">
    <w:name w:val="Table Grid_edb3a9da-87a6-45bb-ba5e-6f382fd71596"/>
    <w:basedOn w:val="NormalTable_42401f1f-c472-4462-b16e-15db7aefaa1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b288deb-1c38-4b6a-ade9-ce185ab75b6f" w:customStyle="1">
    <w:name w:val="Normal Table_5b288deb-1c38-4b6a-ade9-ce185ab75b6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aada6a5-f9d9-4e37-972a-80d9764c463e" w:customStyle="1">
    <w:name w:val="Table Grid_1aada6a5-f9d9-4e37-972a-80d9764c463e"/>
    <w:basedOn w:val="NormalTable_5b288deb-1c38-4b6a-ade9-ce185ab75b6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01c6eeb-8340-44da-9304-9662a2720f50" w:customStyle="1">
    <w:name w:val="Normal Table_b01c6eeb-8340-44da-9304-9662a2720f5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184bc10-f307-4514-9ec6-a926ce48e208" w:customStyle="1">
    <w:name w:val="Table Grid_b184bc10-f307-4514-9ec6-a926ce48e208"/>
    <w:basedOn w:val="NormalTable_b01c6eeb-8340-44da-9304-9662a2720f5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52373c9-3d2f-4b0c-a362-3ebf010ace8c" w:customStyle="1">
    <w:name w:val="Normal Table_d52373c9-3d2f-4b0c-a362-3ebf010ace8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79dff71-69a3-4ea4-8760-4b262ad46f26" w:customStyle="1">
    <w:name w:val="Table Grid_f79dff71-69a3-4ea4-8760-4b262ad46f26"/>
    <w:basedOn w:val="NormalTable_d52373c9-3d2f-4b0c-a362-3ebf010ace8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cb610aa-b205-4f7e-93b9-2253d7a68856" w:customStyle="1">
    <w:name w:val="Normal Table_bcb610aa-b205-4f7e-93b9-2253d7a6885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c7b153d-ed3d-4f3f-b6fc-7b74b156f19c" w:customStyle="1">
    <w:name w:val="Table Grid_5c7b153d-ed3d-4f3f-b6fc-7b74b156f19c"/>
    <w:basedOn w:val="NormalTable_bcb610aa-b205-4f7e-93b9-2253d7a6885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73e37c6-8fc5-499f-848e-f88d3d8b15bb" w:customStyle="1">
    <w:name w:val="Normal Table_473e37c6-8fc5-499f-848e-f88d3d8b15b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c8b78d5-cece-4abc-8a88-5007a0db03eb" w:customStyle="1">
    <w:name w:val="Table Grid_5c8b78d5-cece-4abc-8a88-5007a0db03eb"/>
    <w:basedOn w:val="NormalTable_473e37c6-8fc5-499f-848e-f88d3d8b15b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bda0238-4f14-403f-9e93-1a5d2f0dc92b" w:customStyle="1">
    <w:name w:val="Normal Table_9bda0238-4f14-403f-9e93-1a5d2f0dc92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f9521c1-6463-4108-a2e8-30b4756a1a63" w:customStyle="1">
    <w:name w:val="Table Grid_1f9521c1-6463-4108-a2e8-30b4756a1a63"/>
    <w:basedOn w:val="NormalTable_9bda0238-4f14-403f-9e93-1a5d2f0dc92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267d454-05f8-4abf-8a3e-e616799c121a" w:customStyle="1">
    <w:name w:val="Normal Table_f267d454-05f8-4abf-8a3e-e616799c121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4db5d2d-4e4d-4234-9966-b7c51762a874" w:customStyle="1">
    <w:name w:val="Table Grid_64db5d2d-4e4d-4234-9966-b7c51762a874"/>
    <w:basedOn w:val="NormalTable_f267d454-05f8-4abf-8a3e-e616799c121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f0c9d23-20ce-431e-a737-f389dc2c259b" w:customStyle="1">
    <w:name w:val="Normal Table_2f0c9d23-20ce-431e-a737-f389dc2c259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c055a0a-aeee-4b99-be0f-b9e075ac5838" w:customStyle="1">
    <w:name w:val="Table Grid_5c055a0a-aeee-4b99-be0f-b9e075ac5838"/>
    <w:basedOn w:val="NormalTable_2f0c9d23-20ce-431e-a737-f389dc2c259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920754f-6f0d-433f-a366-8454c3d155b4" w:customStyle="1">
    <w:name w:val="Normal Table_4920754f-6f0d-433f-a366-8454c3d155b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873a633-8e09-47e0-8ed5-cccf88037cd8" w:customStyle="1">
    <w:name w:val="Table Grid_3873a633-8e09-47e0-8ed5-cccf88037cd8"/>
    <w:basedOn w:val="NormalTable_4920754f-6f0d-433f-a366-8454c3d155b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10e1029-b5cf-4fb4-812a-6ffc91f02755" w:customStyle="1">
    <w:name w:val="Normal Table_510e1029-b5cf-4fb4-812a-6ffc91f0275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c149977-6330-4115-a1a9-78c2a43b1465" w:customStyle="1">
    <w:name w:val="Table Grid_7c149977-6330-4115-a1a9-78c2a43b1465"/>
    <w:basedOn w:val="NormalTable_510e1029-b5cf-4fb4-812a-6ffc91f0275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d17bd14-c408-45b7-b3e8-6d8055bba607" w:customStyle="1">
    <w:name w:val="Normal Table_5d17bd14-c408-45b7-b3e8-6d8055bba60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24ff2c9-91a0-4427-9e7a-5b02b6bdf95b" w:customStyle="1">
    <w:name w:val="Table Grid_e24ff2c9-91a0-4427-9e7a-5b02b6bdf95b"/>
    <w:basedOn w:val="NormalTable_5d17bd14-c408-45b7-b3e8-6d8055bba60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c94cbd4-ebc7-425b-a3c5-768b7d65a763" w:customStyle="1">
    <w:name w:val="Normal Table_2c94cbd4-ebc7-425b-a3c5-768b7d65a76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5ba1181-b92b-4a9a-928a-616bf3c487b8" w:customStyle="1">
    <w:name w:val="Table Grid_15ba1181-b92b-4a9a-928a-616bf3c487b8"/>
    <w:basedOn w:val="NormalTable_2c94cbd4-ebc7-425b-a3c5-768b7d65a76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0e6db18-4dae-49a3-b56a-f0a7b03ff736" w:customStyle="1">
    <w:name w:val="Normal Table_60e6db18-4dae-49a3-b56a-f0a7b03ff73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937bb20-713d-41db-a6ae-8255f637c07f" w:customStyle="1">
    <w:name w:val="Table Grid_2937bb20-713d-41db-a6ae-8255f637c07f"/>
    <w:basedOn w:val="NormalTable_60e6db18-4dae-49a3-b56a-f0a7b03ff73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8f61068-a2fa-48d1-bea8-2b214d074b14" w:customStyle="1">
    <w:name w:val="Normal Table_58f61068-a2fa-48d1-bea8-2b214d074b1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8caa387-8a41-497a-8561-d77163c95909" w:customStyle="1">
    <w:name w:val="Table Grid_78caa387-8a41-497a-8561-d77163c95909"/>
    <w:basedOn w:val="NormalTable_58f61068-a2fa-48d1-bea8-2b214d074b1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2bfcd16-ece2-46d1-986e-ada27a92d545" w:customStyle="1">
    <w:name w:val="Normal Table_b2bfcd16-ece2-46d1-986e-ada27a92d54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e965318-2519-4634-9d05-4b12bdbea8ec" w:customStyle="1">
    <w:name w:val="Table Grid_5e965318-2519-4634-9d05-4b12bdbea8ec"/>
    <w:basedOn w:val="NormalTable_b2bfcd16-ece2-46d1-986e-ada27a92d54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f67591e-fea4-462d-96a1-b410095c4432" w:customStyle="1">
    <w:name w:val="Normal Table_bf67591e-fea4-462d-96a1-b410095c443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c2c1272-5608-448c-ac07-29a29ee40e33" w:customStyle="1">
    <w:name w:val="Table Grid_3c2c1272-5608-448c-ac07-29a29ee40e33"/>
    <w:basedOn w:val="NormalTable_bf67591e-fea4-462d-96a1-b410095c443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c0b6a27-00be-4480-ab1e-20f171acef0c" w:customStyle="1">
    <w:name w:val="Normal Table_bc0b6a27-00be-4480-ab1e-20f171acef0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85b11ae-0e5b-4379-b438-a3c4505cd4e2" w:customStyle="1">
    <w:name w:val="Table Grid_085b11ae-0e5b-4379-b438-a3c4505cd4e2"/>
    <w:basedOn w:val="NormalTable_bc0b6a27-00be-4480-ab1e-20f171acef0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8146df7-2136-4b7f-a626-70dc884c69c0" w:customStyle="1">
    <w:name w:val="Normal Table_c8146df7-2136-4b7f-a626-70dc884c69c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3a7522c-ae4a-4934-ab8f-fd53943703e5" w:customStyle="1">
    <w:name w:val="Table Grid_43a7522c-ae4a-4934-ab8f-fd53943703e5"/>
    <w:basedOn w:val="NormalTable_c8146df7-2136-4b7f-a626-70dc884c69c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1e4355f-e730-4782-804c-5b554edd9557" w:customStyle="1">
    <w:name w:val="Normal Table_41e4355f-e730-4782-804c-5b554edd955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d330241-d0d4-4d02-a9a1-ca1e8f9ede0f" w:customStyle="1">
    <w:name w:val="Table Grid_5d330241-d0d4-4d02-a9a1-ca1e8f9ede0f"/>
    <w:basedOn w:val="NormalTable_41e4355f-e730-4782-804c-5b554edd955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c580721-e03c-42fb-95ee-9487dd31ad60" w:customStyle="1">
    <w:name w:val="Normal Table_5c580721-e03c-42fb-95ee-9487dd31ad6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6710958-7439-4c10-9e6f-0edc53e70912" w:customStyle="1">
    <w:name w:val="Table Grid_56710958-7439-4c10-9e6f-0edc53e70912"/>
    <w:basedOn w:val="NormalTable_5c580721-e03c-42fb-95ee-9487dd31ad6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8c35721-6bad-4efc-93e1-d96a0876e4a1" w:customStyle="1">
    <w:name w:val="Normal Table_78c35721-6bad-4efc-93e1-d96a0876e4a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84a5d11-2428-4fff-bd84-32783ddf9b86" w:customStyle="1">
    <w:name w:val="Table Grid_984a5d11-2428-4fff-bd84-32783ddf9b86"/>
    <w:basedOn w:val="NormalTable_78c35721-6bad-4efc-93e1-d96a0876e4a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073ef83-9713-4432-9f31-997db8face84" w:customStyle="1">
    <w:name w:val="Normal Table_6073ef83-9713-4432-9f31-997db8face8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4cebee4-6770-4f69-a8bd-bda296db23eb" w:customStyle="1">
    <w:name w:val="Table Grid_e4cebee4-6770-4f69-a8bd-bda296db23eb"/>
    <w:basedOn w:val="NormalTable_6073ef83-9713-4432-9f31-997db8face8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ce73891-b793-4207-bddb-3b80dde3a1a4" w:customStyle="1">
    <w:name w:val="Normal Table_3ce73891-b793-4207-bddb-3b80dde3a1a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9b28a64-6e7f-4bfe-b85f-b54d9048e9de" w:customStyle="1">
    <w:name w:val="Table Grid_a9b28a64-6e7f-4bfe-b85f-b54d9048e9de"/>
    <w:basedOn w:val="NormalTable_3ce73891-b793-4207-bddb-3b80dde3a1a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71b4d99-7bc1-49bb-b84b-ce6f4f9e3209" w:customStyle="1">
    <w:name w:val="Normal Table_571b4d99-7bc1-49bb-b84b-ce6f4f9e320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423edeb-f06f-41be-8a31-557b1d6e0c2b" w:customStyle="1">
    <w:name w:val="Table Grid_6423edeb-f06f-41be-8a31-557b1d6e0c2b"/>
    <w:basedOn w:val="NormalTable_571b4d99-7bc1-49bb-b84b-ce6f4f9e320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5f32202-0b18-44b4-9d3c-c5e2252d04c0" w:customStyle="1">
    <w:name w:val="Normal Table_65f32202-0b18-44b4-9d3c-c5e2252d04c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cfcaf45-e6b4-49db-8d95-444f74cccb46" w:customStyle="1">
    <w:name w:val="Table Grid_7cfcaf45-e6b4-49db-8d95-444f74cccb46"/>
    <w:basedOn w:val="NormalTable_65f32202-0b18-44b4-9d3c-c5e2252d04c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2" Type="http://schemas.openxmlformats.org/officeDocument/2006/relationships/footer" Target="footer2.xml" /><Relationship Id="rId4" Type="http://schemas.openxmlformats.org/officeDocument/2006/relationships/footer" Target="footer4.xml" /><Relationship Id="rId6" Type="http://schemas.openxmlformats.org/officeDocument/2006/relationships/footer" Target="footer6.xml" /><Relationship Id="rId1" Type="http://schemas.openxmlformats.org/officeDocument/2006/relationships/header" Target="header1.xml" /><Relationship Id="rId3" Type="http://schemas.openxmlformats.org/officeDocument/2006/relationships/header" Target="header3.xml" /><Relationship Id="rId5" Type="http://schemas.openxmlformats.org/officeDocument/2006/relationships/header" Target="header5.xml" /><Relationship Id="rId14" Type="http://schemas.openxmlformats.org/officeDocument/2006/relationships/fontTable" Target="fontTable.xml" /><Relationship Id="rId15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33-3-Dokumentasjon%20av%20risikovurderinger%20ifm%20kontroller%20av%20l&#248;nns%20og%20arbeidsvilk&#229;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D339-169E-47BE-94F4-A5F062539549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633-3-Dokumentasjon av risikovurderinger ifm kontroller av lønns og arbeidsvilkår</Template>
  <TotalTime>2</TotalTime>
  <Pages>1</Pages>
  <Words>348</Words>
  <Characters>1849</Characters>
  <Application>Microsoft Office Word</Application>
  <DocSecurity>0</DocSecurity>
  <Lines>15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Dybsjord</cp:lastModifiedBy>
  <cp:lastPrinted>2016-09-29T06:11:00Z</cp:lastPrinted>
  <cp:revision>4</cp:revision>
  <dcterms:created xsi:type="dcterms:W3CDTF">2021-08-25T08:15:00Z</dcterms:created>
  <dcterms:modified xsi:type="dcterms:W3CDTF">2022-04-07T11:13:00Z</dcterms:modified>
  <cp:category/>
  <cp:contentStatus>Godkjent</cp:contentStatus>
</cp:coreProperties>
</file>