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2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16="http://schemas.microsoft.com/office/word/2018/wordml" xmlns:c="http://schemas.openxmlformats.org/drawingml/2006/chart" mc:Ignorable="w14 w15 w16se w16cid w16 w16cex w16sdtdh wp14">
  <w:body>
    <w:p w14:paraId="73D16219">
      <w:pPr>
        <w:spacing w:line="240" w:lineRule="auto"/>
        <w:contextualSpacing/>
        <w:rPr>
          <w:b/>
          <w:sz w:val="36"/>
          <w:szCs w:val="36"/>
        </w:rPr>
      </w:pPr>
    </w:p>
    <w:p w14:paraId="72DA4D27">
      <w:pPr>
        <w:spacing w:line="240" w:lineRule="auto"/>
        <w:contextualSpacing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AGENDA – GRANSKNING AV ULYKKER</w:t>
      </w:r>
    </w:p>
    <w:p w14:paraId="3BCED352">
      <w:pPr>
        <w:spacing w:line="240" w:lineRule="auto"/>
        <w:contextualSpacing/>
        <w:rPr/>
      </w:pPr>
    </w:p>
    <w:p w14:paraId="088DB7E6">
      <w:pPr>
        <w:spacing w:before="100" w:beforeAutospacing="1" w:after="100" w:afterAutospacing="1" w:line="240" w:lineRule="auto"/>
        <w:rPr>
          <w:rFonts w:ascii="Arial" w:hAnsi="Arial" w:eastAsia="Times New Roman" w:cs="Arial"/>
          <w:color w:val="000000"/>
          <w:sz w:val="24"/>
          <w:szCs w:val="24"/>
          <w:lang w:eastAsia="nb-NO"/>
        </w:rPr>
      </w:pP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nb-NO"/>
        </w:rPr>
        <w:t xml:space="preserve">Formålet med møtet </w:t>
      </w: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nb-NO"/>
        </w:rPr>
        <w:t xml:space="preserve">er:</w:t>
      </w: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nb-NO"/>
        </w:rPr>
        <w:t xml:space="preserve"> </w:t>
      </w: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nb-NO"/>
        </w:rPr>
        <w:t xml:space="preserve">å undersøke</w:t>
      </w: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nb-NO"/>
        </w:rPr>
        <w:t xml:space="preserve"> hendelsen</w:t>
      </w: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nb-NO"/>
        </w:rPr>
        <w:t xml:space="preserve">, avdekke</w:t>
      </w: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nb-NO"/>
        </w:rPr>
        <w:t xml:space="preserve"> </w:t>
      </w: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nb-NO"/>
        </w:rPr>
        <w:t xml:space="preserve">feil,</w:t>
      </w: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nb-NO"/>
        </w:rPr>
        <w:t xml:space="preserve"> fremme læring, forbedring og deling av kunnskap</w:t>
      </w:r>
    </w:p>
    <w:p w14:paraId="3FD4B47E">
      <w:pPr>
        <w:pStyle w:val="Listeavsnitt"/>
        <w:spacing/>
        <w:ind w:left="0"/>
        <w:rPr>
          <w:b/>
        </w:rPr>
      </w:pPr>
      <w:r>
        <w:rPr>
          <w:b/>
        </w:rPr>
        <w:t xml:space="preserve">Deltakere:</w:t>
      </w:r>
      <w:r>
        <w:rPr>
          <w:b/>
        </w:rPr>
        <w:t xml:space="preserve"> </w:t>
      </w:r>
    </w:p>
    <w:p w14:paraId="5E1D199E">
      <w:pPr>
        <w:pStyle w:val="Listeavsnitt"/>
        <w:spacing/>
        <w:rPr>
          <w:b/>
        </w:rPr>
      </w:pPr>
    </w:p>
    <w:p w14:paraId="6C2B30E3">
      <w:pPr>
        <w:spacing/>
        <w:rPr/>
      </w:pPr>
      <w:r>
        <w:rPr>
          <w:b/>
        </w:rPr>
        <w:t xml:space="preserve">Fra </w:t>
      </w:r>
      <w:r>
        <w:rPr>
          <w:b/>
        </w:rPr>
        <w:t xml:space="preserve">Oslobygg</w:t>
      </w:r>
      <w:r>
        <w:rPr>
          <w:b/>
        </w:rPr>
        <w:t xml:space="preserve">: </w:t>
      </w:r>
    </w:p>
    <w:p w14:paraId="4FFF7172">
      <w:pPr>
        <w:pStyle w:val="Listeavsnitt"/>
        <w:numPr>
          <w:ilvl w:val="0"/>
          <w:numId w:val="8"/>
        </w:numPr>
        <w:spacing/>
        <w:rPr/>
      </w:pPr>
      <w:r>
        <w:rPr/>
        <w:t xml:space="preserve">Avd. </w:t>
      </w:r>
      <w:r>
        <w:rPr/>
        <w:t xml:space="preserve">leder </w:t>
      </w:r>
      <w:r>
        <w:rPr/>
        <w:t xml:space="preserve">(ved behov</w:t>
      </w:r>
      <w:r>
        <w:rPr/>
        <w:t xml:space="preserve">) </w:t>
      </w:r>
      <w:r>
        <w:rPr/>
        <w:t xml:space="preserve">:</w:t>
      </w:r>
    </w:p>
    <w:p w14:paraId="1B4A9CD7">
      <w:pPr>
        <w:pStyle w:val="Listeavsnitt"/>
        <w:numPr>
          <w:ilvl w:val="0"/>
          <w:numId w:val="8"/>
        </w:numPr>
        <w:spacing/>
        <w:rPr/>
      </w:pPr>
      <w:r>
        <w:rPr/>
        <w:t xml:space="preserve">Seksjonsleder</w:t>
      </w:r>
      <w:r>
        <w:rPr/>
        <w:t xml:space="preserve"> (</w:t>
      </w:r>
      <w:r>
        <w:rPr/>
        <w:t xml:space="preserve">Møteleder </w:t>
      </w:r>
      <w:r>
        <w:rPr/>
        <w:t xml:space="preserve">og r</w:t>
      </w:r>
      <w:r>
        <w:rPr/>
        <w:t xml:space="preserve">apport skriver</w:t>
      </w:r>
      <w:r>
        <w:rPr/>
        <w:t xml:space="preserve"> / sørger for at rapport skrives </w:t>
      </w:r>
      <w:r>
        <w:rPr/>
        <w:t xml:space="preserve">av PL eller KU</w:t>
      </w:r>
      <w:r>
        <w:rPr/>
        <w:t xml:space="preserve">)</w:t>
      </w:r>
      <w:r>
        <w:rPr/>
        <w:t xml:space="preserve"> :</w:t>
      </w:r>
      <w:r>
        <w:rPr/>
        <w:t xml:space="preserve"> </w:t>
      </w:r>
    </w:p>
    <w:p w14:paraId="186FA239">
      <w:pPr>
        <w:pStyle w:val="Listeavsnitt"/>
        <w:numPr>
          <w:ilvl w:val="0"/>
          <w:numId w:val="8"/>
        </w:numPr>
        <w:spacing/>
        <w:rPr/>
      </w:pPr>
      <w:r>
        <w:rPr/>
        <w:t xml:space="preserve">Prosjektleder:</w:t>
      </w:r>
    </w:p>
    <w:p w14:paraId="0DAF2E71">
      <w:pPr>
        <w:pStyle w:val="Listeavsnitt"/>
        <w:numPr>
          <w:ilvl w:val="0"/>
          <w:numId w:val="8"/>
        </w:numPr>
        <w:spacing/>
        <w:rPr/>
      </w:pPr>
      <w:r>
        <w:rPr/>
        <w:t xml:space="preserve">KU:</w:t>
      </w:r>
      <w:r>
        <w:rPr/>
        <w:t xml:space="preserve"> </w:t>
      </w:r>
    </w:p>
    <w:p w14:paraId="14954E57">
      <w:pPr>
        <w:pStyle w:val="Listeavsnitt"/>
        <w:numPr>
          <w:ilvl w:val="0"/>
          <w:numId w:val="8"/>
        </w:numPr>
        <w:spacing/>
        <w:rPr/>
      </w:pPr>
      <w:r>
        <w:rPr/>
        <w:t xml:space="preserve">KP:</w:t>
      </w:r>
      <w:r>
        <w:rPr/>
        <w:t xml:space="preserve"> (dersom hendelse er relatert til prosjektering)</w:t>
      </w:r>
    </w:p>
    <w:p w14:paraId="1B8F527E">
      <w:pPr>
        <w:pStyle w:val="Listeavsnitt"/>
        <w:numPr>
          <w:ilvl w:val="0"/>
          <w:numId w:val="8"/>
        </w:numPr>
        <w:spacing/>
        <w:rPr/>
      </w:pPr>
      <w:r>
        <w:rPr/>
        <w:t xml:space="preserve">SHA </w:t>
      </w:r>
      <w:r>
        <w:rPr/>
        <w:t xml:space="preserve">–</w:t>
      </w:r>
      <w:r>
        <w:rPr/>
        <w:t xml:space="preserve"> </w:t>
      </w:r>
      <w:r>
        <w:rPr/>
        <w:t xml:space="preserve">rådgiver</w:t>
      </w:r>
      <w:r>
        <w:rPr/>
        <w:t xml:space="preserve"> :</w:t>
      </w:r>
    </w:p>
    <w:p w14:paraId="3EEB164E">
      <w:pPr>
        <w:pStyle w:val="Listeavsnitt"/>
        <w:spacing/>
        <w:rPr/>
      </w:pPr>
    </w:p>
    <w:p w14:paraId="5BC378BD">
      <w:pPr>
        <w:pStyle w:val="Listeavsnitt"/>
        <w:spacing/>
        <w:rPr>
          <w:b/>
        </w:rPr>
      </w:pPr>
      <w:r>
        <w:rPr>
          <w:b/>
        </w:rPr>
        <w:t xml:space="preserve">Fra Prosjektet</w:t>
      </w:r>
    </w:p>
    <w:p w14:paraId="74FBD2A8">
      <w:pPr>
        <w:pStyle w:val="Listeavsnitt"/>
        <w:numPr>
          <w:ilvl w:val="0"/>
          <w:numId w:val="8"/>
        </w:numPr>
        <w:spacing/>
        <w:rPr/>
      </w:pPr>
      <w:r>
        <w:rPr/>
        <w:t xml:space="preserve">Hovedbedrift</w:t>
      </w:r>
      <w:r>
        <w:rPr/>
        <w:t xml:space="preserve">:</w:t>
      </w:r>
      <w:r>
        <w:rPr/>
        <w:t xml:space="preserve">  </w:t>
      </w:r>
    </w:p>
    <w:p w14:paraId="7BCD7BBA">
      <w:pPr>
        <w:pStyle w:val="Listeavsnitt"/>
        <w:numPr>
          <w:ilvl w:val="0"/>
          <w:numId w:val="8"/>
        </w:numPr>
        <w:spacing/>
        <w:rPr/>
      </w:pPr>
      <w:r>
        <w:rPr/>
        <w:t xml:space="preserve">Entreprenør (Ledelse og </w:t>
      </w:r>
      <w:r>
        <w:rPr/>
        <w:t xml:space="preserve">bas</w:t>
      </w:r>
      <w:r>
        <w:rPr/>
        <w:t xml:space="preserve">):</w:t>
      </w:r>
      <w:r>
        <w:rPr/>
        <w:t xml:space="preserve"> </w:t>
      </w:r>
    </w:p>
    <w:p w14:paraId="151082C9">
      <w:pPr>
        <w:pStyle w:val="Listeavsnitt"/>
        <w:numPr>
          <w:ilvl w:val="0"/>
          <w:numId w:val="8"/>
        </w:numPr>
        <w:spacing/>
        <w:rPr/>
      </w:pPr>
      <w:r>
        <w:rPr/>
        <w:t xml:space="preserve">Skadet person (dersom mulig</w:t>
      </w:r>
      <w:r>
        <w:rPr/>
        <w:t xml:space="preserve">):</w:t>
      </w:r>
    </w:p>
    <w:p w14:paraId="3576285F">
      <w:pPr>
        <w:pStyle w:val="Listeavsnitt"/>
        <w:spacing/>
        <w:rPr/>
      </w:pPr>
    </w:p>
    <w:p w14:paraId="10F785B4">
      <w:pPr>
        <w:pStyle w:val="Listeavsnitt"/>
        <w:spacing/>
        <w:rPr>
          <w:b/>
        </w:rPr>
      </w:pPr>
      <w:r>
        <w:rPr>
          <w:b/>
        </w:rPr>
        <w:t xml:space="preserve">Andre:</w:t>
      </w:r>
    </w:p>
    <w:p w14:paraId="02D0FEEB">
      <w:pPr>
        <w:pStyle w:val="Listeavsnitt"/>
        <w:numPr>
          <w:ilvl w:val="0"/>
          <w:numId w:val="8"/>
        </w:numPr>
        <w:spacing/>
        <w:rPr/>
      </w:pPr>
      <w:r>
        <w:rPr/>
        <w:t xml:space="preserve">Evt. </w:t>
      </w:r>
      <w:r>
        <w:rPr/>
        <w:t xml:space="preserve">V</w:t>
      </w:r>
      <w:r>
        <w:rPr/>
        <w:t xml:space="preserve">erneombud</w:t>
      </w:r>
    </w:p>
    <w:p w14:paraId="26D03D83">
      <w:pPr>
        <w:pStyle w:val="Listeavsnitt"/>
        <w:numPr>
          <w:ilvl w:val="0"/>
          <w:numId w:val="8"/>
        </w:numPr>
        <w:spacing/>
        <w:rPr/>
      </w:pPr>
      <w:r>
        <w:rPr/>
        <w:t xml:space="preserve">Evt. Byggeleder</w:t>
      </w:r>
    </w:p>
    <w:p w14:paraId="1DD490A7">
      <w:pPr>
        <w:pStyle w:val="Listeavsnitt"/>
        <w:numPr>
          <w:ilvl w:val="0"/>
          <w:numId w:val="8"/>
        </w:numPr>
        <w:spacing/>
        <w:rPr/>
      </w:pPr>
      <w:r>
        <w:rPr/>
        <w:t xml:space="preserve">Evt. Arbeidstilsyn, Politi </w:t>
      </w:r>
    </w:p>
    <w:p w14:paraId="7EBE1AC6">
      <w:pPr>
        <w:spacing/>
        <w:rPr>
          <w:rFonts w:cs="Times New Roman"/>
          <w:lang w:eastAsia="nb-NO"/>
        </w:rPr>
      </w:pPr>
      <w:r>
        <w:rPr/>
        <w:br w:type="page"/>
      </w:r>
    </w:p>
    <w:p w14:paraId="5E162267">
      <w:pPr>
        <w:pStyle w:val="Listeavsnitt"/>
        <w:spacing/>
        <w:rPr/>
      </w:pPr>
    </w:p>
    <w:p w14:paraId="0A049DC6">
      <w:pPr>
        <w:spacing w:before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Agenda:</w:t>
      </w:r>
      <w:r>
        <w:rPr>
          <w:b/>
          <w:sz w:val="32"/>
          <w:szCs w:val="32"/>
        </w:rPr>
        <w:t xml:space="preserve"> </w:t>
      </w:r>
    </w:p>
    <w:p w14:paraId="6E257AC3">
      <w:pPr>
        <w:spacing/>
        <w:rPr/>
      </w:pPr>
      <w:r>
        <w:rPr/>
        <w:t xml:space="preserve">(Funksjoner med uthevet skrift har ansvar for denne delen av granskningen.)</w:t>
      </w:r>
    </w:p>
    <w:p w14:paraId="3C7CE356">
      <w:pPr>
        <w:pStyle w:val="Listeavsnitt"/>
        <w:numPr>
          <w:ilvl w:val="0"/>
          <w:numId w:val="1"/>
        </w:numPr>
        <w:spacing/>
        <w:rPr/>
      </w:pPr>
      <w:r>
        <w:rPr/>
        <w:t xml:space="preserve">Bakgrunn </w:t>
      </w:r>
      <w:r>
        <w:rPr/>
        <w:t xml:space="preserve">/ Underlag</w:t>
      </w:r>
      <w:r>
        <w:rPr/>
        <w:t xml:space="preserve"> – (</w:t>
      </w:r>
      <w:r>
        <w:rPr>
          <w:b/>
          <w:bCs/>
        </w:rPr>
        <w:t xml:space="preserve">Entreprenør og </w:t>
      </w:r>
      <w:r>
        <w:rPr>
          <w:b/>
          <w:bCs/>
        </w:rPr>
        <w:t xml:space="preserve">OBF-</w:t>
      </w:r>
      <w:r>
        <w:rPr>
          <w:b/>
          <w:bCs/>
        </w:rPr>
        <w:t xml:space="preserve">prosjektleder</w:t>
      </w:r>
      <w:r>
        <w:rPr/>
        <w:t xml:space="preserve">)</w:t>
      </w:r>
    </w:p>
    <w:p w14:paraId="1E2A3DD3">
      <w:pPr>
        <w:pStyle w:val="Listeavsnitt"/>
        <w:numPr>
          <w:ilvl w:val="0"/>
          <w:numId w:val="9"/>
        </w:numPr>
        <w:spacing/>
        <w:ind w:left="851" w:hanging="153"/>
        <w:rPr/>
      </w:pPr>
      <w:r>
        <w:rPr/>
        <w:t xml:space="preserve">Beskrivelse av prosjektet og den fasen prosjektet er i dag </w:t>
      </w:r>
    </w:p>
    <w:p w14:paraId="55928A7D">
      <w:pPr>
        <w:pStyle w:val="Listeavsnitt"/>
        <w:numPr>
          <w:ilvl w:val="0"/>
          <w:numId w:val="9"/>
        </w:numPr>
        <w:spacing/>
        <w:ind w:left="851" w:hanging="153"/>
        <w:rPr/>
      </w:pPr>
      <w:r>
        <w:rPr/>
        <w:t xml:space="preserve">Gjennomgang av </w:t>
      </w:r>
      <w:r>
        <w:rPr/>
        <w:t xml:space="preserve">bilder, </w:t>
      </w:r>
      <w:r>
        <w:rPr/>
        <w:t xml:space="preserve">rapporter mm</w:t>
      </w:r>
      <w:r>
        <w:rPr/>
        <w:t xml:space="preserve">.</w:t>
      </w:r>
      <w:r>
        <w:rPr/>
        <w:t xml:space="preserve"> </w:t>
      </w:r>
    </w:p>
    <w:p w14:paraId="71D7B825">
      <w:pPr>
        <w:pStyle w:val="Listeavsnitt"/>
        <w:numPr>
          <w:ilvl w:val="0"/>
          <w:numId w:val="9"/>
        </w:numPr>
        <w:spacing/>
        <w:ind w:left="851" w:hanging="153"/>
        <w:rPr/>
      </w:pPr>
      <w:r>
        <w:rPr/>
        <w:t xml:space="preserve">(Befaring på ulykkessted (om mulig) tas etter møtet.)</w:t>
      </w:r>
    </w:p>
    <w:p w14:paraId="7BC0625E">
      <w:pPr>
        <w:pStyle w:val="Listeavsnitt"/>
        <w:numPr>
          <w:ilvl w:val="0"/>
          <w:numId w:val="1"/>
        </w:numPr>
        <w:spacing w:before="240"/>
        <w:ind w:left="714" w:hanging="357"/>
        <w:rPr/>
      </w:pPr>
      <w:r>
        <w:rPr/>
        <w:t xml:space="preserve">Ulykken (ikke årsaker)</w:t>
      </w:r>
      <w:r>
        <w:rPr/>
        <w:t xml:space="preserve"> – (</w:t>
      </w:r>
      <w:r>
        <w:rPr>
          <w:b/>
          <w:bCs/>
        </w:rPr>
        <w:t xml:space="preserve">Entreprenør</w:t>
      </w:r>
      <w:r>
        <w:rPr/>
        <w:t xml:space="preserve">) </w:t>
      </w:r>
    </w:p>
    <w:p w14:paraId="1E8AA4F7">
      <w:pPr>
        <w:pStyle w:val="Listeavsnitt"/>
        <w:numPr>
          <w:ilvl w:val="0"/>
          <w:numId w:val="9"/>
        </w:numPr>
        <w:spacing/>
        <w:ind w:left="851" w:hanging="153"/>
        <w:rPr/>
      </w:pPr>
      <w:r>
        <w:rPr/>
        <w:t xml:space="preserve">Gjennomgang av arbeidet som skulle gjøres</w:t>
      </w:r>
    </w:p>
    <w:p w14:paraId="47E75219">
      <w:pPr>
        <w:pStyle w:val="Listeavsnitt"/>
        <w:numPr>
          <w:ilvl w:val="0"/>
          <w:numId w:val="9"/>
        </w:numPr>
        <w:spacing/>
        <w:ind w:left="851" w:hanging="153"/>
        <w:rPr/>
      </w:pPr>
      <w:r>
        <w:rPr/>
        <w:t xml:space="preserve">Hvem (Nasjonalitet) </w:t>
      </w:r>
    </w:p>
    <w:p w14:paraId="10457608">
      <w:pPr>
        <w:pStyle w:val="Listeavsnitt"/>
        <w:numPr>
          <w:ilvl w:val="0"/>
          <w:numId w:val="9"/>
        </w:numPr>
        <w:spacing/>
        <w:ind w:left="851" w:hanging="153"/>
        <w:rPr/>
      </w:pPr>
      <w:r>
        <w:rPr/>
        <w:t xml:space="preserve">Hva </w:t>
      </w:r>
      <w:r>
        <w:rPr/>
        <w:t xml:space="preserve">skjedde </w:t>
      </w:r>
    </w:p>
    <w:p w14:paraId="53CDC86D">
      <w:pPr>
        <w:pStyle w:val="Listeavsnitt"/>
        <w:numPr>
          <w:ilvl w:val="0"/>
          <w:numId w:val="9"/>
        </w:numPr>
        <w:spacing/>
        <w:ind w:left="851" w:hanging="153"/>
        <w:rPr/>
      </w:pPr>
      <w:r>
        <w:rPr/>
        <w:t xml:space="preserve">Hvor skjedde det </w:t>
      </w:r>
    </w:p>
    <w:p w14:paraId="188EEE4B">
      <w:pPr>
        <w:pStyle w:val="Listeavsnitt"/>
        <w:numPr>
          <w:ilvl w:val="0"/>
          <w:numId w:val="1"/>
        </w:numPr>
        <w:spacing w:before="240"/>
        <w:ind w:left="714" w:hanging="357"/>
        <w:rPr/>
      </w:pPr>
      <w:r>
        <w:rPr/>
        <w:t xml:space="preserve">Umiddelbar respons</w:t>
      </w:r>
      <w:r>
        <w:rPr/>
        <w:t xml:space="preserve"> – (</w:t>
      </w:r>
      <w:r>
        <w:rPr>
          <w:b/>
          <w:bCs/>
        </w:rPr>
        <w:t xml:space="preserve">SHA rådgiver</w:t>
      </w:r>
      <w:r>
        <w:rPr/>
        <w:t xml:space="preserve">) </w:t>
      </w:r>
    </w:p>
    <w:p w14:paraId="3E586DEA">
      <w:pPr>
        <w:pStyle w:val="Listeavsnitt"/>
        <w:numPr>
          <w:ilvl w:val="0"/>
          <w:numId w:val="9"/>
        </w:numPr>
        <w:spacing/>
        <w:ind w:left="851" w:hanging="153"/>
        <w:rPr/>
      </w:pPr>
      <w:r>
        <w:rPr/>
        <w:t xml:space="preserve">Hva som ble gjort rett etter ulykken.</w:t>
      </w:r>
    </w:p>
    <w:p w14:paraId="617D8C76">
      <w:pPr>
        <w:pStyle w:val="Listeavsnitt"/>
        <w:numPr>
          <w:ilvl w:val="0"/>
          <w:numId w:val="9"/>
        </w:numPr>
        <w:spacing/>
        <w:ind w:left="851" w:hanging="153"/>
        <w:rPr/>
      </w:pPr>
      <w:r>
        <w:rPr/>
        <w:t xml:space="preserve">Er skaden meldt til </w:t>
      </w:r>
      <w:r>
        <w:rPr/>
        <w:t xml:space="preserve">NAV/ </w:t>
      </w:r>
      <w:r>
        <w:rPr/>
        <w:t xml:space="preserve">Arbeidstilsynet</w:t>
      </w:r>
      <w:r>
        <w:rPr/>
        <w:t xml:space="preserve"> </w:t>
      </w:r>
      <w:r>
        <w:rPr/>
        <w:t xml:space="preserve">/</w:t>
      </w:r>
      <w:r>
        <w:rPr/>
        <w:t xml:space="preserve">P</w:t>
      </w:r>
      <w:r>
        <w:rPr/>
        <w:t xml:space="preserve">olitiet?</w:t>
      </w:r>
    </w:p>
    <w:p w14:paraId="28827EA2">
      <w:pPr>
        <w:pStyle w:val="Listeavsnitt"/>
        <w:numPr>
          <w:ilvl w:val="0"/>
          <w:numId w:val="9"/>
        </w:numPr>
        <w:spacing/>
        <w:ind w:left="851" w:hanging="153"/>
        <w:rPr/>
      </w:pPr>
      <w:r>
        <w:rPr/>
        <w:t xml:space="preserve">Informasjon til andre arbeidere.</w:t>
      </w:r>
      <w:r>
        <w:rPr/>
        <w:t xml:space="preserve"> Felles info på byggeplass</w:t>
      </w:r>
    </w:p>
    <w:p w14:paraId="3140D8AE">
      <w:pPr>
        <w:pStyle w:val="Listeavsnitt"/>
        <w:numPr>
          <w:ilvl w:val="0"/>
          <w:numId w:val="9"/>
        </w:numPr>
        <w:spacing/>
        <w:ind w:left="851" w:hanging="153"/>
        <w:rPr/>
      </w:pPr>
      <w:r>
        <w:rPr/>
        <w:t xml:space="preserve">Beredskap</w:t>
      </w:r>
      <w:r>
        <w:rPr/>
        <w:t xml:space="preserve">splan og rutiner</w:t>
      </w:r>
      <w:r>
        <w:rPr/>
        <w:t xml:space="preserve"> fulgt</w:t>
      </w:r>
      <w:r>
        <w:rPr/>
        <w:t xml:space="preserve"> (</w:t>
      </w:r>
      <w:r>
        <w:rPr/>
        <w:t xml:space="preserve">HB</w:t>
      </w:r>
      <w:r>
        <w:rPr/>
        <w:t xml:space="preserve">/ </w:t>
      </w:r>
      <w:r>
        <w:rPr/>
        <w:t xml:space="preserve">O</w:t>
      </w:r>
      <w:r>
        <w:rPr/>
        <w:t xml:space="preserve">BF</w:t>
      </w:r>
      <w:r>
        <w:rPr/>
        <w:t xml:space="preserve"> /UE</w:t>
      </w:r>
      <w:r>
        <w:rPr/>
        <w:t xml:space="preserve">)?</w:t>
      </w:r>
    </w:p>
    <w:p w14:paraId="1FC55E29">
      <w:pPr>
        <w:pStyle w:val="Listeavsnitt"/>
        <w:numPr>
          <w:ilvl w:val="0"/>
          <w:numId w:val="1"/>
        </w:numPr>
        <w:spacing w:before="240"/>
        <w:ind w:left="714" w:hanging="357"/>
        <w:rPr/>
      </w:pPr>
      <w:r>
        <w:rPr/>
        <w:t xml:space="preserve">Hovedårsaker</w:t>
      </w:r>
      <w:r>
        <w:rPr/>
        <w:t xml:space="preserve"> – (</w:t>
      </w:r>
      <w:r>
        <w:rPr>
          <w:b/>
          <w:bCs/>
        </w:rPr>
        <w:t xml:space="preserve">Seksjonsleder</w:t>
      </w:r>
      <w:r>
        <w:rPr/>
        <w:t xml:space="preserve">)</w:t>
      </w:r>
    </w:p>
    <w:p w14:paraId="71BA014A">
      <w:pPr>
        <w:pStyle w:val="Listeavsnitt"/>
        <w:numPr>
          <w:ilvl w:val="0"/>
          <w:numId w:val="9"/>
        </w:numPr>
        <w:spacing/>
        <w:ind w:left="851" w:hanging="153"/>
        <w:rPr/>
      </w:pPr>
      <w:r>
        <w:rPr/>
        <w:t xml:space="preserve">Hvilke sikkerhetsbarrierer var etablert?</w:t>
      </w:r>
    </w:p>
    <w:p w14:paraId="07D06F25">
      <w:pPr>
        <w:pStyle w:val="Listeavsnitt"/>
        <w:numPr>
          <w:ilvl w:val="0"/>
          <w:numId w:val="9"/>
        </w:numPr>
        <w:spacing/>
        <w:ind w:left="851" w:hanging="153"/>
        <w:rPr/>
      </w:pPr>
      <w:r>
        <w:rPr/>
        <w:t xml:space="preserve">(For å unngå ulykker er det som regel </w:t>
      </w:r>
      <w:r>
        <w:rPr/>
        <w:t xml:space="preserve">f</w:t>
      </w:r>
      <w:r>
        <w:rPr/>
        <w:t xml:space="preserve">lere tiltak</w:t>
      </w:r>
      <w:r>
        <w:rPr/>
        <w:t xml:space="preserve"> etablert</w:t>
      </w:r>
      <w:r>
        <w:rPr/>
        <w:t xml:space="preserve">.)</w:t>
      </w:r>
    </w:p>
    <w:p w14:paraId="62448A46">
      <w:pPr>
        <w:pStyle w:val="Listeavsnitt"/>
        <w:numPr>
          <w:ilvl w:val="0"/>
          <w:numId w:val="9"/>
        </w:numPr>
        <w:spacing/>
        <w:ind w:left="851" w:hanging="153"/>
        <w:rPr/>
      </w:pPr>
      <w:r>
        <w:rPr/>
        <w:t xml:space="preserve">Hvordan fungerer Samordningsmøter</w:t>
      </w:r>
      <w:r>
        <w:rPr/>
        <w:t xml:space="preserve">/ </w:t>
      </w:r>
      <w:r>
        <w:rPr/>
        <w:t xml:space="preserve">Samordningsrunder</w:t>
      </w:r>
      <w:r>
        <w:rPr/>
        <w:t xml:space="preserve">, </w:t>
      </w:r>
      <w:r>
        <w:rPr/>
        <w:t xml:space="preserve">S</w:t>
      </w:r>
      <w:r>
        <w:rPr/>
        <w:t xml:space="preserve">ikker jobb analyse</w:t>
      </w:r>
      <w:r>
        <w:rPr/>
        <w:t xml:space="preserve">, </w:t>
      </w:r>
      <w:r>
        <w:rPr/>
        <w:t xml:space="preserve">UE- </w:t>
      </w:r>
      <w:r>
        <w:rPr/>
        <w:t xml:space="preserve">vernerunder, </w:t>
      </w:r>
      <w:r>
        <w:rPr/>
        <w:t xml:space="preserve">KU </w:t>
      </w:r>
      <w:r>
        <w:rPr/>
        <w:t xml:space="preserve">kontroller etc.</w:t>
      </w:r>
    </w:p>
    <w:p w14:paraId="7A79833B">
      <w:pPr>
        <w:pStyle w:val="Listeavsnitt"/>
        <w:numPr>
          <w:ilvl w:val="0"/>
          <w:numId w:val="1"/>
        </w:numPr>
        <w:spacing w:before="240"/>
        <w:rPr/>
      </w:pPr>
      <w:r>
        <w:rPr/>
        <w:t xml:space="preserve">Tiltak (som skal gjøres pga. ulykken) og veien videre</w:t>
      </w:r>
      <w:r>
        <w:rPr/>
        <w:t xml:space="preserve"> – (</w:t>
      </w:r>
      <w:r>
        <w:rPr>
          <w:b/>
          <w:bCs/>
        </w:rPr>
        <w:t xml:space="preserve">Seksjonsleder</w:t>
      </w:r>
      <w:r>
        <w:rPr>
          <w:b/>
          <w:bCs/>
        </w:rPr>
        <w:t xml:space="preserve"> / </w:t>
      </w:r>
      <w:r>
        <w:rPr>
          <w:b/>
          <w:bCs/>
        </w:rPr>
        <w:t xml:space="preserve">A</w:t>
      </w:r>
      <w:r>
        <w:rPr>
          <w:b/>
          <w:bCs/>
        </w:rPr>
        <w:t xml:space="preserve">vd. </w:t>
      </w:r>
      <w:r>
        <w:rPr>
          <w:b/>
          <w:bCs/>
        </w:rPr>
        <w:t xml:space="preserve">leder</w:t>
      </w:r>
      <w:r>
        <w:rPr>
          <w:b/>
          <w:bCs/>
        </w:rPr>
        <w:t xml:space="preserve">.</w:t>
      </w:r>
      <w:r>
        <w:rPr>
          <w:b/>
          <w:bCs/>
        </w:rPr>
        <w:t xml:space="preserve">)</w:t>
      </w:r>
      <w:r>
        <w:rPr/>
        <w:t xml:space="preserve"> </w:t>
      </w:r>
    </w:p>
    <w:p w14:paraId="22AC6C8A">
      <w:pPr>
        <w:pStyle w:val="Listeavsnitt"/>
        <w:numPr>
          <w:ilvl w:val="0"/>
          <w:numId w:val="9"/>
        </w:numPr>
        <w:spacing/>
        <w:ind w:left="851" w:hanging="153"/>
        <w:rPr/>
      </w:pPr>
      <w:r>
        <w:rPr/>
        <w:t xml:space="preserve">Opplisting av tiltak (både i prosjektet og evt. hos </w:t>
      </w:r>
      <w:r>
        <w:rPr/>
        <w:t xml:space="preserve">O</w:t>
      </w:r>
      <w:r>
        <w:rPr/>
        <w:t xml:space="preserve">BF)</w:t>
      </w:r>
    </w:p>
    <w:p w14:paraId="4BCCB895">
      <w:pPr>
        <w:spacing/>
        <w:rPr/>
      </w:pPr>
    </w:p>
    <w:p w14:paraId="20416100">
      <w:pPr>
        <w:spacing/>
        <w:rPr/>
      </w:pPr>
    </w:p>
    <w:p w14:paraId="0732F8A6">
      <w:pPr>
        <w:spacing w:after="0"/>
        <w:rPr/>
      </w:pPr>
      <w:r>
        <w:rPr/>
        <w:t xml:space="preserve">Referat fra møtet legges inn i DSB-CIM. </w:t>
      </w:r>
      <w:r>
        <w:rPr/>
        <w:t xml:space="preserve"> </w:t>
      </w:r>
    </w:p>
    <w:p w14:paraId="49799BE5">
      <w:pPr>
        <w:spacing w:after="0"/>
        <w:rPr/>
      </w:pPr>
      <w:r>
        <w:rPr/>
        <w:t xml:space="preserve">Åpne mal for referat</w:t>
      </w:r>
      <w:r>
        <w:rPr/>
        <w:t xml:space="preserve">, </w:t>
      </w:r>
      <w:r>
        <w:rPr/>
        <w:t xml:space="preserve">lagre</w:t>
      </w:r>
      <w:r>
        <w:rPr/>
        <w:t xml:space="preserve"> som «send til godkjenning» </w:t>
      </w:r>
    </w:p>
    <w:p w14:paraId="595E84BE">
      <w:pPr>
        <w:spacing w:after="0"/>
        <w:rPr/>
      </w:pPr>
    </w:p>
    <w:p w14:paraId="74588E67">
      <w:pPr>
        <w:spacing w:after="0"/>
        <w:rPr>
          <w:rFonts w:cs="Times New Roman"/>
          <w:lang w:eastAsia="nb-NO"/>
        </w:rPr>
      </w:pPr>
      <w:r>
        <w:rPr/>
        <w:fldChar w:fldCharType="begin"/>
      </w:r>
      <w:r>
        <w:rPr/>
        <w:instrText xml:space="preserve">HYPERLINK "https://sha.obf.oslo.kommune.no/varslinger-meld-skade" </w:instrText>
      </w:r>
      <w:r>
        <w:rPr/>
        <w:fldChar w:fldCharType="separate"/>
      </w:r>
      <w:r>
        <w:rPr>
          <w:rStyle w:val="Hyperkobling"/>
        </w:rPr>
        <w:t xml:space="preserve">https://sha.obf.oslo.kommune.no/varslinger-meld-skade</w:t>
      </w:r>
      <w:r>
        <w:rPr/>
        <w:fldChar w:fldCharType="end"/>
      </w:r>
      <w:r>
        <w:rPr>
          <w:rFonts w:cs="Times New Roman"/>
          <w:lang w:eastAsia="nb-NO"/>
        </w:rPr>
        <w:t xml:space="preserve"> </w:t>
      </w:r>
    </w:p>
    <w:p w14:paraId="55D83E8B">
      <w:pPr>
        <w:spacing w:after="0"/>
        <w:rPr>
          <w:rFonts w:cs="Times New Roman"/>
          <w:lang w:eastAsia="nb-NO"/>
        </w:rPr>
      </w:pPr>
    </w:p>
    <w:p w14:paraId="0E676B86">
      <w:pPr>
        <w:spacing w:after="0"/>
        <w:rPr>
          <w:rFonts w:cs="Times New Roman"/>
          <w:lang w:eastAsia="nb-NO"/>
        </w:rPr>
      </w:pPr>
      <w:r>
        <w:rPr>
          <w:rFonts w:cs="Times New Roman"/>
          <w:lang w:eastAsia="nb-NO"/>
        </w:rPr>
        <w:t xml:space="preserve">Brukernavn:</w:t>
      </w:r>
      <w:r>
        <w:rPr>
          <w:rFonts w:cs="Times New Roman"/>
          <w:lang w:eastAsia="nb-NO"/>
        </w:rPr>
        <w:t xml:space="preserve"> </w:t>
      </w:r>
      <w:r>
        <w:rPr>
          <w:rFonts w:cs="Times New Roman"/>
          <w:lang w:eastAsia="nb-NO"/>
        </w:rPr>
        <w:t xml:space="preserve">sha</w:t>
      </w:r>
    </w:p>
    <w:p w14:paraId="3094AAC1">
      <w:pPr>
        <w:spacing w:after="0"/>
        <w:rPr>
          <w:rFonts w:cs="Times New Roman"/>
          <w:lang w:eastAsia="nb-NO"/>
        </w:rPr>
      </w:pPr>
      <w:r>
        <w:rPr>
          <w:rFonts w:cs="Times New Roman"/>
          <w:lang w:eastAsia="nb-NO"/>
        </w:rPr>
        <w:t xml:space="preserve">Passord:</w:t>
      </w:r>
      <w:r>
        <w:rPr>
          <w:rFonts w:cs="Times New Roman"/>
          <w:lang w:eastAsia="nb-NO"/>
        </w:rPr>
        <w:t xml:space="preserve"> gjest</w:t>
      </w:r>
    </w:p>
    <w:sectPr>
      <w:headerReference w:type="default" r:id="rId1"/>
      <w:footerReference w:type="default" r:id="rId2"/>
      <w:type w:val="nextPage"/>
      <w:pgSz w:w="11906" w:h="16838"/>
      <w:pgMar w:top="1417" w:right="1417" w:bottom="993" w:left="1417" w:header="708" w:footer="708" w:gutter="0"/>
      <w:pgBorders/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charset w:val="0"/>
    <w:family w:val="swiss"/>
    <w:pitch w:val="variable"/>
    <w:sig w:usb0="E4002EFF" w:usb1="C200247B" w:usb2="00000009" w:usb3="00000000" w:csb0="000001FF" w:csb1="00000000"/>
  </w:font>
  <w:font w:name="Times New Roman">
    <w:charset w:val="0"/>
    <w:family w:val="roman"/>
    <w:pitch w:val="variable"/>
    <w:sig w:usb0="E0002EFF" w:usb1="C000785B" w:usb2="00000009" w:usb3="00000000" w:csb0="000001FF" w:csb1="00000000"/>
  </w:font>
  <w:font w:name="Tahoma">
    <w:charset w:val="0"/>
    <w:family w:val="swiss"/>
    <w:pitch w:val="variable"/>
    <w:sig w:usb0="21002A87" w:usb1="00000000" w:usb2="00000000" w:usb3="00000000" w:csb0="0001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Cambria">
    <w:charset w:val="0"/>
    <w:family w:val="roman"/>
    <w:pitch w:val="variable"/>
    <w:sig w:usb0="E00006FF" w:usb1="420024FF" w:usb2="02000000" w:usb3="00000000" w:csb0="0000019F" w:csb1="00000000"/>
  </w:font>
</w:fonts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_d563379d-4e0b-4b59-912b-e3726c94de9c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4536"/>
      <w:gridCol w:w="4536"/>
    </w:tblGrid>
    <w:tr>
      <w:trPr/>
      <w:tc>
        <w:tcPr>
          <w:tcW w:type="dxa" w:w="4536"/>
          <w:tcBorders/>
        </w:tcPr>
        <w:p>
          <w:pPr>
            <w:pStyle w:val="TQM_DocxPublishingHeaderDocumentInfoStyleName_744f4e33-74f1-4778-bd9a-3f5cb6b18273"/>
            <w:pBdr/>
            <w:spacing/>
            <w:rPr/>
          </w:pPr>
          <w:r>
            <w:rPr/>
            <w:t xml:space="preserve">20.04.2024 12:55:20 </w:t>
          </w:r>
        </w:p>
      </w:tc>
      <w:tc>
        <w:tcPr>
          <w:tcW w:type="dxa" w:w="4536"/>
          <w:tcBorders/>
        </w:tcPr>
        <w:p>
          <w:pPr>
            <w:pStyle w:val="TQM_DocxPublishingHeaderDocumentInfoStyleName_744f4e33-74f1-4778-bd9a-3f5cb6b18273"/>
            <w:pBdr/>
            <w:spacing/>
            <w:jc w:val="right"/>
            <w:rPr/>
          </w:pPr>
          <w:r>
            <w:rPr/>
            <w:fldChar w:fldCharType="begin"/>
          </w:r>
          <w:r>
            <w:rPr/>
            <w:instrText xml:space="preserve">PAGE Page</w:instrText>
          </w:r>
          <w:r>
            <w:rPr/>
            <w:fldChar w:fldCharType="separate"/>
          </w:r>
          <w:r>
            <w:rPr/>
            <w:t xml:space="preserve">Page</w:t>
          </w:r>
          <w:r>
            <w:rPr/>
            <w:fldChar w:fldCharType="end"/>
          </w:r>
          <w:r>
            <w:rPr/>
            <w:t xml:space="preserve">/</w:t>
          </w:r>
          <w:r>
            <w:rPr/>
            <w:fldChar w:fldCharType="begin"/>
          </w:r>
          <w:r>
            <w:rPr/>
            <w:instrText xml:space="preserve">NUMPAGES Page</w:instrText>
          </w:r>
          <w:r>
            <w:rPr/>
            <w:fldChar w:fldCharType="separate"/>
          </w:r>
          <w:r>
            <w:rPr/>
            <w:t xml:space="preserve">Page</w:t>
          </w:r>
          <w:r>
            <w:rPr/>
            <w:fldChar w:fldCharType="end"/>
          </w:r>
        </w:p>
      </w:tc>
    </w:tr>
  </w:tbl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_1bd038ab-6e47-4e14-9de6-6639bdf7b783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6945"/>
      <w:gridCol w:w="1326"/>
      <w:gridCol w:w="801"/>
    </w:tblGrid>
    <w:tr>
      <w:trPr>
        <w:trHeight w:val="600" w:hRule="atLeast"/>
      </w:trPr>
      <w:tc>
        <w:tcPr>
          <w:tcW w:type="dxa" w:w="6945"/>
          <w:tcBorders/>
        </w:tcPr>
        <w:p>
          <w:pPr>
            <w:pStyle w:val="TQM_DocxPublishingHeaderDocumentIDStyleName_52d4ad3e-7efe-4199-9117-2b5482c92dc3"/>
            <w:pBdr/>
            <w:spacing w:after="40"/>
            <w:rPr/>
          </w:pPr>
          <w:r>
            <w:rPr/>
            <w:t xml:space="preserve">Dokument-ID: 123. Versjonsnummer: 2</w:t>
          </w:r>
        </w:p>
        <w:p>
          <w:pPr>
            <w:pStyle w:val="TQM_DocxPublishingHeaderDocumentNameStyleName_53eed8d8-7b93-4efb-8f67-325fda50c738"/>
            <w:pBdr/>
            <w:spacing w:line="300" w:lineRule="exact"/>
            <w:rPr/>
          </w:pPr>
          <w:r>
            <w:rPr/>
            <w:t xml:space="preserve">Agenda granskning</w:t>
          </w:r>
        </w:p>
      </w:tc>
      <w:tc>
        <w:tcPr>
          <w:tcW w:type="dxa" w:w="1326"/>
          <w:tcBorders/>
        </w:tcPr>
        <w:p>
          <w:pPr>
            <w:pStyle w:val="TQM_DocxPublishingHeaderDocumentNameStyleName_53eed8d8-7b93-4efb-8f67-325fda50c738"/>
            <w:pBdr/>
            <w:spacing w:line="600" w:lineRule="exact"/>
            <w:ind w:right="100"/>
            <w:jc w:val="right"/>
            <w:rPr/>
          </w:pPr>
          <w:r>
            <w:rPr/>
            <w:t xml:space="preserve">Oslobygg</w:t>
          </w:r>
        </w:p>
      </w:tc>
      <w:tc>
        <w:tcPr>
          <w:tcW w:type="dxa" w:w="801"/>
          <w:tcBorders/>
          <w:vAlign w:val="center"/>
        </w:tcPr>
        <w:p>
          <w:pPr>
            <w:pStyle w:val="Normal_5b618272-533c-4b24-b52f-cc19d9f66252"/>
            <w:pBdr/>
            <w:spacing w:line="40" w:lineRule="auto"/>
            <w:ind w:left="40" w:right="0"/>
            <w:rPr/>
          </w:pPr>
          <w:r>
            <w:rPr/>
            <w:drawing>
              <wp:anchor distT="0" distB="0" distL="114300" distR="114300" simplePos="0" relativeHeight="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522038" cy="355600"/>
                <wp:wrapNone/>
                <wp:docPr id="1" name="Picture 1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2038" cy="35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Normal_5b618272-533c-4b24-b52f-cc19d9f66252"/>
      <w:pBdr/>
      <w:spacing w:before="20" w:after="20" w:line="20" w:lineRule="exact"/>
      <w:rPr/>
    </w:pPr>
  </w:p>
  <w:tbl>
    <w:tblPr>
      <w:tblStyle w:val="TableGrid_5ac4d775-a3f7-4f18-b033-cca089497355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5897"/>
      <w:gridCol w:w="3175"/>
    </w:tblGrid>
    <w:tr>
      <w:trPr/>
      <w:tc>
        <w:tcPr>
          <w:tcW w:type="dxa" w:w="5897"/>
          <w:tc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cBorders>
        </w:tcPr>
        <w:tbl>
          <w:tblPr>
            <w:tblStyle w:val="TableGrid_ec199b29-d301-47f5-8ee6-25112a84f041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ayout w:type="fixed"/>
            <w:tblCellMar>
              <w:top w:w="0" w:type="dxa"/>
              <w:left w:w="0" w:type="dxa"/>
              <w:bottom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00"/>
            <w:gridCol w:w="4053"/>
          </w:tblGrid>
          <w:tr>
            <w:trPr/>
            <w:tc>
              <w:tcPr>
                <w:tcW w:type="dxa" w:w="1200"/>
                <w:tcBorders/>
                <w:noWrap/>
              </w:tcPr>
              <w:p>
                <w:pPr>
                  <w:pStyle w:val="TQM_DocxPublishingHeaderDocumentInfoStyleName_744f4e33-74f1-4778-bd9a-3f5cb6b18273"/>
                  <w:pBdr/>
                  <w:spacing/>
                  <w:rPr/>
                </w:pPr>
                <w:r>
                  <w:rPr>
                    <w:b/>
                  </w:rPr>
                  <w:t xml:space="preserve">Sted og prosess</w:t>
                </w:r>
              </w:p>
            </w:tc>
            <w:tc>
              <w:tcPr>
                <w:tcW w:type="dxa" w:w="4053"/>
                <w:tcBorders/>
                <w:noWrap/>
              </w:tcPr>
              <w:p>
                <w:pPr>
                  <w:pStyle w:val="TQM_DocxPublishingHeaderDocumentInfoStyleName_744f4e33-74f1-4778-bd9a-3f5cb6b18273"/>
                  <w:pBdr/>
                  <w:spacing/>
                  <w:rPr/>
                </w:pPr>
                <w:r>
                  <w:rPr/>
                  <w:t xml:space="preserve">Oslobygg / SHA+ / SHA i byggeprosjekter+ / 4. SHA - Beredskap</w:t>
                </w:r>
              </w:p>
            </w:tc>
          </w:tr>
          <w:tr>
            <w:trPr/>
            <w:tc>
              <w:tcPr>
                <w:tcW w:type="dxa" w:w="1200"/>
                <w:tcBorders/>
                <w:noWrap/>
              </w:tcPr>
              <w:p>
                <w:pPr>
                  <w:pStyle w:val="TQM_DocxPublishingHeaderDocumentInfoStyleName_744f4e33-74f1-4778-bd9a-3f5cb6b18273"/>
                  <w:pBdr/>
                  <w:spacing/>
                  <w:rPr/>
                </w:pPr>
                <w:r>
                  <w:rPr>
                    <w:b/>
                  </w:rPr>
                  <w:t xml:space="preserve">Sist godkjent dato</w:t>
                </w:r>
              </w:p>
            </w:tc>
            <w:tc>
              <w:tcPr>
                <w:tcW w:type="dxa" w:w="4053"/>
                <w:tcBorders/>
                <w:noWrap/>
              </w:tcPr>
              <w:p>
                <w:pPr>
                  <w:pStyle w:val="TQM_DocxPublishingHeaderDocumentInfoStyleName_744f4e33-74f1-4778-bd9a-3f5cb6b18273"/>
                  <w:pBdr/>
                  <w:spacing/>
                  <w:rPr/>
                </w:pPr>
                <w:r>
                  <w:rPr/>
                  <w:t xml:space="preserve">16.04.2024 (Bård Sigmund Dybsjord)</w:t>
                </w:r>
              </w:p>
            </w:tc>
          </w:tr>
        </w:tbl>
        <w:p>
          <w:pPr>
            <w:pStyle w:val="Normal_5b618272-533c-4b24-b52f-cc19d9f66252"/>
            <w:pBdr/>
            <w:spacing/>
            <w:rPr/>
          </w:pPr>
        </w:p>
      </w:tc>
      <w:tc>
        <w:tcPr>
          <w:tcW w:type="dxa" w:w="3175"/>
          <w:tc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cBorders>
        </w:tcPr>
        <w:tbl>
          <w:tblPr>
            <w:tblStyle w:val="TableGrid_9ecf9f09-78e7-4ce3-b14c-ba53d5787c5c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ayout w:type="fixed"/>
            <w:tblCellMar>
              <w:top w:w="0" w:type="dxa"/>
              <w:left w:w="0" w:type="dxa"/>
              <w:bottom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60"/>
            <w:gridCol w:w="3993"/>
          </w:tblGrid>
          <w:tr>
            <w:trPr/>
            <w:tc>
              <w:tcPr>
                <w:tcW w:type="dxa" w:w="1260"/>
                <w:tcBorders/>
                <w:noWrap/>
              </w:tcPr>
              <w:p>
                <w:pPr>
                  <w:pStyle w:val="TQM_DocxPublishingHeaderDocumentInfoStyleName_744f4e33-74f1-4778-bd9a-3f5cb6b18273"/>
                  <w:pBdr/>
                  <w:spacing/>
                  <w:rPr/>
                </w:pPr>
                <w:r>
                  <w:rPr>
                    <w:b/>
                  </w:rPr>
                  <w:t xml:space="preserve">Dokumentkategori</w:t>
                </w:r>
              </w:p>
            </w:tc>
            <w:tc>
              <w:tcPr>
                <w:tcW w:type="dxa" w:w="3993"/>
                <w:tcBorders/>
                <w:noWrap/>
              </w:tcPr>
              <w:p>
                <w:pPr>
                  <w:pStyle w:val="TQM_DocxPublishingHeaderDocumentInfoStyleName_744f4e33-74f1-4778-bd9a-3f5cb6b18273"/>
                  <w:pBdr/>
                  <w:spacing/>
                  <w:rPr/>
                </w:pPr>
                <w:r>
                  <w:rPr/>
                  <w:t xml:space="preserve">Mal</w:t>
                </w:r>
              </w:p>
            </w:tc>
          </w:tr>
          <w:tr>
            <w:trPr/>
            <w:tc>
              <w:tcPr>
                <w:tcW w:type="dxa" w:w="1260"/>
                <w:tcBorders/>
                <w:noWrap/>
              </w:tcPr>
              <w:p>
                <w:pPr>
                  <w:pStyle w:val="TQM_DocxPublishingHeaderDocumentInfoStyleName_744f4e33-74f1-4778-bd9a-3f5cb6b18273"/>
                  <w:pBdr/>
                  <w:spacing/>
                  <w:rPr/>
                </w:pPr>
                <w:r>
                  <w:rPr>
                    <w:b/>
                  </w:rPr>
                  <w:t xml:space="preserve">Dokumentansvarlig</w:t>
                </w:r>
              </w:p>
            </w:tc>
            <w:tc>
              <w:tcPr>
                <w:tcW w:type="dxa" w:w="3993"/>
                <w:tcBorders/>
                <w:noWrap/>
              </w:tcPr>
              <w:p>
                <w:pPr>
                  <w:pStyle w:val="TQM_DocxPublishingHeaderDocumentInfoStyleName_744f4e33-74f1-4778-bd9a-3f5cb6b18273"/>
                  <w:pBdr/>
                  <w:spacing/>
                  <w:rPr/>
                </w:pPr>
                <w:r>
                  <w:rPr/>
                  <w:t xml:space="preserve">Bård Sigmund Dybsjord</w:t>
                </w:r>
              </w:p>
            </w:tc>
          </w:tr>
        </w:tbl>
        <w:p>
          <w:pPr>
            <w:pStyle w:val="Normal_5b618272-533c-4b24-b52f-cc19d9f66252"/>
            <w:pBdr/>
            <w:spacing/>
            <w:rPr/>
          </w:pPr>
        </w:p>
      </w:tc>
    </w:tr>
  </w:tbl>
  <w:p>
    <w:pPr>
      <w:pStyle w:val="Normal_5b618272-533c-4b24-b52f-cc19d9f66252"/>
      <w:pBdr/>
      <w:spacing w:before="40" w:after="40" w:line="40" w:lineRule="exact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2600F"/>
    <w:lvl w:ilvl="0">
      <w:start w:val="1"/>
      <w:numFmt w:val="decimal"/>
      <w:suff w:val="tab"/>
      <w:lvlText w:val="%1."/>
      <w:pPr>
        <w:spacing/>
        <w:ind w:left="720" w:hanging="360"/>
      </w:pPr>
      <w:rPr/>
    </w:lvl>
    <w:lvl w:ilvl="1">
      <w:start w:val="1"/>
      <w:numFmt w:val="decimal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decimal"/>
      <w:suff w:val="tab"/>
      <w:lvlText w:val="%3."/>
      <w:pPr>
        <w:tabs>
          <w:tab w:val="num" w:pos="2160"/>
        </w:tabs>
        <w:spacing/>
        <w:ind w:left="2160" w:hanging="36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decimal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decimal"/>
      <w:suff w:val="tab"/>
      <w:lvlText w:val="%6."/>
      <w:pPr>
        <w:tabs>
          <w:tab w:val="num" w:pos="4320"/>
        </w:tabs>
        <w:spacing/>
        <w:ind w:left="4320" w:hanging="36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decimal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decimal"/>
      <w:suff w:val="tab"/>
      <w:lvlText w:val="%9."/>
      <w:pPr>
        <w:tabs>
          <w:tab w:val="num" w:pos="6480"/>
        </w:tabs>
        <w:spacing/>
        <w:ind w:left="6480" w:hanging="360"/>
      </w:pPr>
      <w:rPr/>
    </w:lvl>
  </w:abstractNum>
  <w:abstractNum w:abstractNumId="1">
    <w:nsid w:val="0F0C7F69"/>
    <w:lvl w:ilvl="0">
      <w:start w:val="1"/>
      <w:numFmt w:val="decimal"/>
      <w:suff w:val="tab"/>
      <w:lvlText w:val="%1."/>
      <w:pPr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2">
    <w:nsid w:val="12ED420B"/>
    <w:lvl w:ilvl="0">
      <w:start w:val="20"/>
      <w:numFmt w:val="bullet"/>
      <w:suff w:val="tab"/>
      <w:lvlText w:val="-"/>
      <w:pPr>
        <w:spacing/>
        <w:ind w:left="720" w:hanging="360"/>
      </w:pPr>
      <w:rPr>
        <w:rFonts w:ascii="Calibri" w:hAnsi="Calibri" w:eastAsia="Calibri" w:cs="Calibri" w:hint="default"/>
      </w:rPr>
    </w:lvl>
    <w:lvl w:ilvl="1">
      <w:start w:val="1"/>
      <w:numFmt w:val="decimal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decimal"/>
      <w:suff w:val="tab"/>
      <w:lvlText w:val="%3."/>
      <w:pPr>
        <w:tabs>
          <w:tab w:val="num" w:pos="2160"/>
        </w:tabs>
        <w:spacing/>
        <w:ind w:left="2160" w:hanging="36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decimal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decimal"/>
      <w:suff w:val="tab"/>
      <w:lvlText w:val="%6."/>
      <w:pPr>
        <w:tabs>
          <w:tab w:val="num" w:pos="4320"/>
        </w:tabs>
        <w:spacing/>
        <w:ind w:left="4320" w:hanging="36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decimal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decimal"/>
      <w:suff w:val="tab"/>
      <w:lvlText w:val="%9."/>
      <w:pPr>
        <w:tabs>
          <w:tab w:val="num" w:pos="6480"/>
        </w:tabs>
        <w:spacing/>
        <w:ind w:left="6480" w:hanging="360"/>
      </w:pPr>
      <w:rPr/>
    </w:lvl>
  </w:abstractNum>
  <w:abstractNum w:abstractNumId="3">
    <w:nsid w:val="28B02619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/>
    </w:lvl>
    <w:lvl w:ilvl="1">
      <w:start w:val="1"/>
      <w:numFmt w:val="decimal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decimal"/>
      <w:suff w:val="tab"/>
      <w:lvlText w:val="%3."/>
      <w:pPr>
        <w:tabs>
          <w:tab w:val="num" w:pos="2160"/>
        </w:tabs>
        <w:spacing/>
        <w:ind w:left="2160" w:hanging="36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decimal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decimal"/>
      <w:suff w:val="tab"/>
      <w:lvlText w:val="%6."/>
      <w:pPr>
        <w:tabs>
          <w:tab w:val="num" w:pos="4320"/>
        </w:tabs>
        <w:spacing/>
        <w:ind w:left="4320" w:hanging="36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decimal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decimal"/>
      <w:suff w:val="tab"/>
      <w:lvlText w:val="%9."/>
      <w:pPr>
        <w:tabs>
          <w:tab w:val="num" w:pos="6480"/>
        </w:tabs>
        <w:spacing/>
        <w:ind w:left="6480" w:hanging="360"/>
      </w:pPr>
      <w:rPr/>
    </w:lvl>
  </w:abstractNum>
  <w:abstractNum w:abstractNumId="4">
    <w:nsid w:val="69EB2B5E"/>
    <w:lvl w:ilvl="0">
      <w:start w:val="1"/>
      <w:numFmt w:val="decimal"/>
      <w:suff w:val="tab"/>
      <w:lvlText w:val="%1."/>
      <w:pPr>
        <w:spacing/>
        <w:ind w:left="720" w:hanging="360"/>
      </w:pPr>
      <w:rPr/>
    </w:lvl>
    <w:lvl w:ilvl="1">
      <w:start w:val="1"/>
      <w:numFmt w:val="decimal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decimal"/>
      <w:suff w:val="tab"/>
      <w:lvlText w:val="%3."/>
      <w:pPr>
        <w:tabs>
          <w:tab w:val="num" w:pos="2160"/>
        </w:tabs>
        <w:spacing/>
        <w:ind w:left="2160" w:hanging="36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decimal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decimal"/>
      <w:suff w:val="tab"/>
      <w:lvlText w:val="%6."/>
      <w:pPr>
        <w:tabs>
          <w:tab w:val="num" w:pos="4320"/>
        </w:tabs>
        <w:spacing/>
        <w:ind w:left="4320" w:hanging="36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decimal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decimal"/>
      <w:suff w:val="tab"/>
      <w:lvlText w:val="%9."/>
      <w:pPr>
        <w:tabs>
          <w:tab w:val="num" w:pos="6480"/>
        </w:tabs>
        <w:spacing/>
        <w:ind w:left="6480" w:hanging="360"/>
      </w:pPr>
      <w:rPr/>
    </w:lvl>
  </w:abstractNum>
  <w:abstractNum w:abstractNumId="5">
    <w:nsid w:val="6F171255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/>
    </w:lvl>
    <w:lvl w:ilvl="1">
      <w:start w:val="1"/>
      <w:numFmt w:val="decimal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decimal"/>
      <w:suff w:val="tab"/>
      <w:lvlText w:val="%3."/>
      <w:pPr>
        <w:tabs>
          <w:tab w:val="num" w:pos="2160"/>
        </w:tabs>
        <w:spacing/>
        <w:ind w:left="2160" w:hanging="36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decimal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decimal"/>
      <w:suff w:val="tab"/>
      <w:lvlText w:val="%6."/>
      <w:pPr>
        <w:tabs>
          <w:tab w:val="num" w:pos="4320"/>
        </w:tabs>
        <w:spacing/>
        <w:ind w:left="4320" w:hanging="36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decimal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decimal"/>
      <w:suff w:val="tab"/>
      <w:lvlText w:val="%9."/>
      <w:pPr>
        <w:tabs>
          <w:tab w:val="num" w:pos="6480"/>
        </w:tabs>
        <w:spacing/>
        <w:ind w:left="6480" w:hanging="360"/>
      </w:pPr>
      <w:rPr/>
    </w:lvl>
  </w:abstractNum>
  <w:abstractNum w:abstractNumId="6">
    <w:nsid w:val="7E653008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/>
    </w:lvl>
    <w:lvl w:ilvl="1">
      <w:start w:val="1"/>
      <w:numFmt w:val="decimal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decimal"/>
      <w:suff w:val="tab"/>
      <w:lvlText w:val="%3."/>
      <w:pPr>
        <w:tabs>
          <w:tab w:val="num" w:pos="2160"/>
        </w:tabs>
        <w:spacing/>
        <w:ind w:left="2160" w:hanging="36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decimal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decimal"/>
      <w:suff w:val="tab"/>
      <w:lvlText w:val="%6."/>
      <w:pPr>
        <w:tabs>
          <w:tab w:val="num" w:pos="4320"/>
        </w:tabs>
        <w:spacing/>
        <w:ind w:left="4320" w:hanging="36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decimal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decimal"/>
      <w:suff w:val="tab"/>
      <w:lvlText w:val="%9."/>
      <w:pPr>
        <w:tabs>
          <w:tab w:val="num" w:pos="6480"/>
        </w:tabs>
        <w:spacing/>
        <w:ind w:left="6480" w:hanging="36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proofState w:spelling="clean" w:grammar="clean"/>
  <w:attachedTemplate r:id="rId1"/>
  <w:defaultTabStop w:val="708"/>
  <w:hyphenationZone w:val="425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nb-NO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decimalSymbol xmlns:w="http://schemas.openxmlformats.org/wordprocessingml/2006/main" w:val=","/>
  <w:listSeparator xmlns:w="http://schemas.openxmlformats.org/wordprocessingml/2006/main"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Calibr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/>
    </w:pPr>
    <w:rPr/>
  </w:style>
  <w:style w:type="character" w:styleId="Standardskriftforavsnitt" w:default="1">
    <w:name w:val="Default Paragraph Font"/>
    <w:uiPriority w:val="1"/>
    <w:semiHidden/>
    <w:unhideWhenUsed/>
    <w:rPr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>
    <w:name w:val="No List"/>
    <w:uiPriority w:val="99"/>
    <w:semiHidden/>
    <w:unhideWhenUsed/>
  </w:style>
  <w:style w:type="character" w:styleId="Ingenliste1" w:customStyle="1">
    <w:name w:val="Ingen liste1"/>
    <w:basedOn w:val="Standardskriftforavsnitt"/>
    <w:semiHidden/>
    <w:unhideWhenUsed/>
    <w:rPr/>
  </w:style>
  <w:style w:type="paragraph" w:styleId="Listeavsnitt">
    <w:name w:val="List Paragraph"/>
    <w:basedOn w:val="Normal"/>
    <w:qFormat/>
    <w:pPr>
      <w:spacing w:after="0" w:line="240" w:lineRule="auto"/>
      <w:ind w:left="720"/>
    </w:pPr>
    <w:rPr>
      <w:rFonts w:cs="Times New Roman"/>
      <w:lang w:eastAsia="nb-NO"/>
    </w:rPr>
  </w:style>
  <w:style w:type="paragraph" w:styleId="Topptekst">
    <w:name w:val="Header"/>
    <w:basedOn w:val="Normal"/>
    <w:next w:val="Normal"/>
    <w:link w:val="TopptekstTegn"/>
    <w:unhideWhenUsed/>
    <w:pPr>
      <w:tabs>
        <w:tab w:val="center" w:pos="4536"/>
        <w:tab w:val="right" w:pos="9072"/>
      </w:tabs>
      <w:spacing w:after="0" w:line="240" w:lineRule="auto"/>
    </w:pPr>
    <w:rPr/>
  </w:style>
  <w:style w:type="character" w:styleId="TopptekstTegn" w:customStyle="1">
    <w:name w:val="Topptekst Tegn"/>
    <w:basedOn w:val="Standardskriftforavsnitt"/>
    <w:link w:val="Header"/>
    <w:rPr/>
  </w:style>
  <w:style w:type="paragraph" w:styleId="Bunntekst">
    <w:name w:val="Footer"/>
    <w:basedOn w:val="Normal"/>
    <w:link w:val="BunntekstTegn"/>
    <w:unhideWhenUsed/>
    <w:pPr>
      <w:tabs>
        <w:tab w:val="center" w:pos="4536"/>
        <w:tab w:val="right" w:pos="9072"/>
      </w:tabs>
      <w:spacing w:after="0" w:line="240" w:lineRule="auto"/>
    </w:pPr>
    <w:rPr/>
  </w:style>
  <w:style w:type="character" w:styleId="BunntekstTegn" w:customStyle="1">
    <w:name w:val="Bunntekst Tegn"/>
    <w:basedOn w:val="Standardskriftforavsnitt"/>
    <w:link w:val="Footer"/>
    <w:rPr/>
  </w:style>
  <w:style w:type="paragraph" w:styleId="F9E977197262459AB16AE09F8A4F0155" w:customStyle="1">
    <w:name w:val="F9E977197262459AB16AE09F8A4F0155"/>
    <w:pPr>
      <w:spacing/>
    </w:pPr>
    <w:rPr>
      <w:lang w:eastAsia="nb-NO"/>
    </w:rPr>
  </w:style>
  <w:style w:type="paragraph" w:styleId="Bobletekst">
    <w:name w:val="Balloon Text"/>
    <w:basedOn w:val="Normal"/>
    <w:link w:val="BobletekstTegn"/>
    <w:semiHidden/>
    <w:unhideWhenUsed/>
    <w:pPr>
      <w:spacing w:after="0" w:line="240" w:lineRule="auto"/>
    </w:pPr>
    <w:rPr>
      <w:rFonts w:ascii="Tahoma" w:hAnsi="Tahoma" w:eastAsia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alloonText"/>
    <w:semiHidden/>
    <w:rPr>
      <w:rFonts w:ascii="Tahoma" w:hAnsi="Tahoma" w:eastAsia="Tahoma" w:cs="Tahoma"/>
      <w:sz w:val="16"/>
      <w:szCs w:val="16"/>
    </w:rPr>
  </w:style>
  <w:style w:type="paragraph" w:styleId="TQMDocxPublishingHeaderDocumentIDStyleName" w:customStyle="1">
    <w:name w:val="TQM_DocxPublishingHeaderDocumentIDStyleName"/>
    <w:basedOn w:val="Normal"/>
    <w:next w:val="Normal"/>
    <w:pPr>
      <w:spacing w:after="0" w:line="200" w:lineRule="exact"/>
    </w:pPr>
    <w:rPr>
      <w:sz w:val="18"/>
    </w:rPr>
  </w:style>
  <w:style w:type="paragraph" w:styleId="TQMDocxPublishingHeaderDocumentNameStyleName" w:customStyle="1">
    <w:name w:val="TQM_DocxPublishingHeaderDocumentNameStyleName"/>
    <w:basedOn w:val="Normal"/>
    <w:next w:val="Normal"/>
    <w:pPr>
      <w:spacing w:after="0" w:line="200" w:lineRule="exact"/>
    </w:pPr>
    <w:rPr>
      <w:b/>
      <w:sz w:val="24"/>
    </w:rPr>
  </w:style>
  <w:style w:type="table" w:styleId="Tabellrutenett">
    <w:name w:val="Table Grid"/>
    <w:basedOn w:val="Vanligtabell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QMDocxPublishingHeaderDocumentInfoStyleName" w:customStyle="1">
    <w:name w:val="TQM_DocxPublishingHeaderDocumentInfoStyleName"/>
    <w:basedOn w:val="Normal"/>
    <w:next w:val="Normal"/>
    <w:pPr>
      <w:spacing w:after="0" w:line="200" w:lineRule="exact"/>
    </w:pPr>
    <w:rPr>
      <w:sz w:val="1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Pr>
      <w:b/>
      <w:bCs/>
    </w:rPr>
  </w:style>
  <w:style w:type="character" w:styleId="Hyperkobling">
    <w:name w:val="Hyperlink"/>
    <w:basedOn w:val="Standardskriftforavsnitt"/>
    <w:uiPriority w:val="99"/>
    <w:unhideWhenUsed/>
    <w:rPr>
      <w:color w:val="0000FF"/>
      <w:u w:val="single"/>
    </w:rPr>
  </w:style>
  <w:style w:type="character" w:styleId="Ulstomtale" w:customStyle="1">
    <w:name w:val="Unresolved Mention"/>
    <w:basedOn w:val="Standardskriftforavsnitt"/>
    <w:uiPriority w:val="99"/>
    <w:semiHidden/>
    <w:unhideWhenUsed/>
    <w:rPr>
      <w:color w:val="808080"/>
      <w:shd w:val="clear" w:color="auto" w:fill="E6E6E6"/>
    </w:rPr>
  </w:style>
  <w:style w:type="character" w:styleId="Fulgthyperkobling">
    <w:name w:val="FollowedHyperlink"/>
    <w:basedOn w:val="Standardskriftforavsnitt"/>
    <w:uiPriority w:val="99"/>
    <w:semiHidden/>
    <w:unhideWhenUsed/>
    <w:rPr>
      <w:color w:val="800080"/>
      <w:u w:val="single"/>
    </w:rPr>
  </w:style>
  <w:style w:type="paragraph" w:styleId="Normal_5b618272-533c-4b24-b52f-cc19d9f66252" w:customStyle="1">
    <w:name w:val="Normal_5b618272-533c-4b24-b52f-cc19d9f66252"/>
    <w:qFormat/>
    <w:pPr>
      <w:pBdr/>
      <w:spacing/>
      <w:ind w:left="0" w:right="0" w:firstLine="0"/>
    </w:pPr>
    <w:rPr>
      <w:rFonts w:ascii="Oslo Sans Office" w:hAnsi="Oslo Sans Office" w:eastAsia="Oslo Sans Office" w:cs="Oslo Sans Office"/>
      <w:sz w:val="20"/>
    </w:rPr>
  </w:style>
  <w:style w:type="paragraph" w:styleId="TQM_DocxPublishingHeaderDocumentInfoStyleName_744f4e33-74f1-4778-bd9a-3f5cb6b18273" w:customStyle="1">
    <w:name w:val="TQM_DocxPublishingHeaderDocumentInfoStyleName_744f4e33-74f1-4778-bd9a-3f5cb6b18273"/>
    <w:basedOn w:val="Normal_5b618272-533c-4b24-b52f-cc19d9f66252"/>
    <w:pPr>
      <w:pBdr/>
      <w:spacing w:before="0" w:after="0" w:line="200" w:lineRule="exact"/>
      <w:ind w:left="0" w:right="0" w:firstLine="0"/>
    </w:pPr>
    <w:rPr>
      <w:rFonts w:ascii="Oslo Sans Office" w:hAnsi="Oslo Sans Office" w:eastAsia="Oslo Sans Office" w:cs="Oslo Sans Office"/>
      <w:sz w:val="12"/>
    </w:rPr>
  </w:style>
  <w:style w:type="table" w:styleId="NormalTable_2b476d4e-56e9-470e-a111-e5bf4f4b4051" w:customStyle="1">
    <w:name w:val="Normal Table_2b476d4e-56e9-470e-a111-e5bf4f4b4051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b8061454-6a38-468b-93c7-6d7767b1953a" w:customStyle="1">
    <w:name w:val="Table Grid_b8061454-6a38-468b-93c7-6d7767b1953a"/>
    <w:basedOn w:val="NormalTable_2b476d4e-56e9-470e-a111-e5bf4f4b4051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paragraph" w:styleId="TQM_DocxPublishingHeaderDocumentIDStyleName_52d4ad3e-7efe-4199-9117-2b5482c92dc3" w:customStyle="1">
    <w:name w:val="TQM_DocxPublishingHeaderDocumentIDStyleName_52d4ad3e-7efe-4199-9117-2b5482c92dc3"/>
    <w:basedOn w:val="Normal_5b618272-533c-4b24-b52f-cc19d9f66252"/>
    <w:pPr>
      <w:pBdr/>
      <w:spacing w:before="0" w:after="0" w:line="200" w:lineRule="exact"/>
      <w:ind w:left="0" w:right="0" w:firstLine="0"/>
    </w:pPr>
    <w:rPr>
      <w:rFonts w:ascii="Oslo Sans Office" w:hAnsi="Oslo Sans Office" w:eastAsia="Oslo Sans Office" w:cs="Oslo Sans Office"/>
      <w:sz w:val="18"/>
    </w:rPr>
  </w:style>
  <w:style w:type="paragraph" w:styleId="TQM_DocxPublishingHeaderDocumentNameStyleName_53eed8d8-7b93-4efb-8f67-325fda50c738" w:customStyle="1">
    <w:name w:val="TQM_DocxPublishingHeaderDocumentNameStyleName_53eed8d8-7b93-4efb-8f67-325fda50c738"/>
    <w:basedOn w:val="Normal_5b618272-533c-4b24-b52f-cc19d9f66252"/>
    <w:pPr>
      <w:pBdr/>
      <w:spacing w:before="0" w:after="0" w:line="200" w:lineRule="exact"/>
      <w:ind w:left="0" w:right="0" w:firstLine="0"/>
    </w:pPr>
    <w:rPr>
      <w:rFonts w:ascii="Oslo Sans Office" w:hAnsi="Oslo Sans Office" w:eastAsia="Oslo Sans Office" w:cs="Oslo Sans Office"/>
      <w:b/>
      <w:sz w:val="24"/>
    </w:rPr>
  </w:style>
  <w:style w:type="table" w:styleId="NormalTable_a1e4f132-bf10-4c99-a2e9-01999230640b" w:customStyle="1">
    <w:name w:val="Normal Table_a1e4f132-bf10-4c99-a2e9-01999230640b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4113f55b-f263-4a6d-85ab-6cd048d2bd5d" w:customStyle="1">
    <w:name w:val="Table Grid_4113f55b-f263-4a6d-85ab-6cd048d2bd5d"/>
    <w:basedOn w:val="NormalTable_a1e4f132-bf10-4c99-a2e9-01999230640b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1dac6840-4178-4839-a5ef-cfc98c2ee2eb" w:customStyle="1">
    <w:name w:val="Normal Table_1dac6840-4178-4839-a5ef-cfc98c2ee2eb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51a5650c-4475-4b50-b97c-55477cfff311" w:customStyle="1">
    <w:name w:val="Table Grid_51a5650c-4475-4b50-b97c-55477cfff311"/>
    <w:basedOn w:val="NormalTable_1dac6840-4178-4839-a5ef-cfc98c2ee2eb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141525d0-20ba-4138-b0a8-f32bafce2248" w:customStyle="1">
    <w:name w:val="Normal Table_141525d0-20ba-4138-b0a8-f32bafce2248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4c610358-8a63-45be-9282-c7c3d0bfdd43" w:customStyle="1">
    <w:name w:val="Table Grid_4c610358-8a63-45be-9282-c7c3d0bfdd43"/>
    <w:basedOn w:val="NormalTable_141525d0-20ba-4138-b0a8-f32bafce2248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80a5f00f-2932-498f-bebc-d7ff1e2df6df" w:customStyle="1">
    <w:name w:val="Normal Table_80a5f00f-2932-498f-bebc-d7ff1e2df6df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ae864480-2f7e-4037-94c9-f49e729482a0" w:customStyle="1">
    <w:name w:val="Table Grid_ae864480-2f7e-4037-94c9-f49e729482a0"/>
    <w:basedOn w:val="NormalTable_80a5f00f-2932-498f-bebc-d7ff1e2df6df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b1b93afc-37d9-4203-8167-0be5e9af86c0" w:customStyle="1">
    <w:name w:val="Normal Table_b1b93afc-37d9-4203-8167-0be5e9af86c0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d563379d-4e0b-4b59-912b-e3726c94de9c" w:customStyle="1">
    <w:name w:val="Table Grid_d563379d-4e0b-4b59-912b-e3726c94de9c"/>
    <w:basedOn w:val="NormalTable_b1b93afc-37d9-4203-8167-0be5e9af86c0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72ca09ba-e292-4994-8c0f-9f4c28d2a281" w:customStyle="1">
    <w:name w:val="Normal Table_72ca09ba-e292-4994-8c0f-9f4c28d2a281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1bd038ab-6e47-4e14-9de6-6639bdf7b783" w:customStyle="1">
    <w:name w:val="Table Grid_1bd038ab-6e47-4e14-9de6-6639bdf7b783"/>
    <w:basedOn w:val="NormalTable_72ca09ba-e292-4994-8c0f-9f4c28d2a281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94f87b86-31e9-428d-afd5-beb98e73dc3b" w:customStyle="1">
    <w:name w:val="Normal Table_94f87b86-31e9-428d-afd5-beb98e73dc3b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ec199b29-d301-47f5-8ee6-25112a84f041" w:customStyle="1">
    <w:name w:val="Table Grid_ec199b29-d301-47f5-8ee6-25112a84f041"/>
    <w:basedOn w:val="NormalTable_94f87b86-31e9-428d-afd5-beb98e73dc3b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1e2f8df7-3fe9-476f-b259-f44d0c10ffcc" w:customStyle="1">
    <w:name w:val="Normal Table_1e2f8df7-3fe9-476f-b259-f44d0c10ffcc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9ecf9f09-78e7-4ce3-b14c-ba53d5787c5c" w:customStyle="1">
    <w:name w:val="Table Grid_9ecf9f09-78e7-4ce3-b14c-ba53d5787c5c"/>
    <w:basedOn w:val="NormalTable_1e2f8df7-3fe9-476f-b259-f44d0c10ffcc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9c6247db-c701-4984-b4b3-154094a1f559" w:customStyle="1">
    <w:name w:val="Normal Table_9c6247db-c701-4984-b4b3-154094a1f559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5ac4d775-a3f7-4f18-b033-cca089497355" w:customStyle="1">
    <w:name w:val="Table Grid_5ac4d775-a3f7-4f18-b033-cca089497355"/>
    <w:basedOn w:val="NormalTable_9c6247db-c701-4984-b4b3-154094a1f559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</w:styles>
</file>

<file path=word/_rels/document.xml.rels>&#65279;<?xml version="1.0" encoding="utf-8" standalone="yes"?><Relationships xmlns="http://schemas.openxmlformats.org/package/2006/relationships"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2" Type="http://schemas.openxmlformats.org/officeDocument/2006/relationships/footer" Target="footer2.xml" /><Relationship Id="rId1" Type="http://schemas.openxmlformats.org/officeDocument/2006/relationships/header" Target="header1.xml" /><Relationship Id="rId8" Type="http://schemas.openxmlformats.org/officeDocument/2006/relationships/fontTable" Target="fontTable.xml" /></Relationships>
</file>

<file path=word/_rels/header1.xml.rels>&#65279;<?xml version="1.0" encoding="utf-8" standalone="yes"?><Relationships xmlns="http://schemas.openxmlformats.org/package/2006/relationships"><Relationship Id="rId3" Type="http://schemas.openxmlformats.org/officeDocument/2006/relationships/image" Target="media/image1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/Users/lise.marcussen/OneDrive%20-%20Undervisningsbygg%20Oslo%20KF/OBF%20Styringssystem/SHA/Arb.filer/618-5-Agenda%20granskning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docProps/app.xml><?xml version="1.0" encoding="utf-8"?>
<Properties xmlns:vt="http://schemas.openxmlformats.org/officeDocument/2006/docPropsVTypes" xmlns="http://schemas.openxmlformats.org/officeDocument/2006/extended-properties">
  <Template>618-5-Agenda granskning</Template>
  <TotalTime>14</TotalTime>
  <Pages>2</Pages>
  <Words>293</Words>
  <Characters>1556</Characters>
  <Application>Microsoft Office Word</Application>
  <DocSecurity>0</DocSecurity>
  <Lines>12</Lines>
  <Paragraphs>3</Paragraphs>
  <Company>Undervisningsbygg</Company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graskning</dc:title>
  <dc:creator>Lise Marcussen</dc:creator>
  <cp:lastModifiedBy>Bård Sigmund Dybsjord</cp:lastModifiedBy>
  <cp:lastPrinted>2013-09-04T10:31:00Z</cp:lastPrinted>
  <cp:revision>9</cp:revision>
  <dcterms:created xsi:type="dcterms:W3CDTF">2021-08-25T07:09:00Z</dcterms:created>
  <dcterms:modified xsi:type="dcterms:W3CDTF">2024-04-16T15:38:00Z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Dokumentnummer" pid="2">
    <vt:lpstr>101607</vt:lpstr>
  </property>
  <property fmtid="{D5CDD505-2E9C-101B-9397-08002B2CF9AE}" name="Registreringsdato" pid="3">
    <vt:lpstr>02.05.2018</vt:lpstr>
  </property>
  <property fmtid="{D5CDD505-2E9C-101B-9397-08002B2CF9AE}" name="Sluttdato" pid="4">
    <vt:lpstr>06.05.2018</vt:lpstr>
  </property>
  <property fmtid="{D5CDD505-2E9C-101B-9397-08002B2CF9AE}" name="Status" pid="5">
    <vt:lpstr>1.0</vt:lpstr>
  </property>
  <property fmtid="{D5CDD505-2E9C-101B-9397-08002B2CF9AE}" name="MSIP_Label_7a2396b7-5846-48ff-8468-5f49f8ad722a_Enabled" pid="6">
    <vt:lpstr>true</vt:lpstr>
  </property>
  <property fmtid="{D5CDD505-2E9C-101B-9397-08002B2CF9AE}" name="MSIP_Label_7a2396b7-5846-48ff-8468-5f49f8ad722a_SetDate" pid="7">
    <vt:lpstr>2024-04-16T15:37:20Z</vt:lpstr>
  </property>
  <property fmtid="{D5CDD505-2E9C-101B-9397-08002B2CF9AE}" name="MSIP_Label_7a2396b7-5846-48ff-8468-5f49f8ad722a_Method" pid="8">
    <vt:lpstr>Standard</vt:lpstr>
  </property>
  <property fmtid="{D5CDD505-2E9C-101B-9397-08002B2CF9AE}" name="MSIP_Label_7a2396b7-5846-48ff-8468-5f49f8ad722a_Name" pid="9">
    <vt:lpstr>Lav</vt:lpstr>
  </property>
  <property fmtid="{D5CDD505-2E9C-101B-9397-08002B2CF9AE}" name="MSIP_Label_7a2396b7-5846-48ff-8468-5f49f8ad722a_SiteId" pid="10">
    <vt:lpstr>e6795081-6391-442e-9ab4-5e9ef74f18ea</vt:lpstr>
  </property>
  <property fmtid="{D5CDD505-2E9C-101B-9397-08002B2CF9AE}" name="MSIP_Label_7a2396b7-5846-48ff-8468-5f49f8ad722a_ActionId" pid="11">
    <vt:lpstr>29d8e0a5-816d-4bf3-bd79-304f637c06ef</vt:lpstr>
  </property>
  <property fmtid="{D5CDD505-2E9C-101B-9397-08002B2CF9AE}" name="MSIP_Label_7a2396b7-5846-48ff-8468-5f49f8ad722a_ContentBits" pid="12">
    <vt:lpstr>0</vt:lpstr>
  </property>
</Properties>
</file>