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3F41254D">
      <w:pPr>
        <w:pStyle w:val="Overskrift1"/>
        <w:spacing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loggføring av Sikker Jobb Analyser (SJA)</w:t>
      </w:r>
    </w:p>
    <w:p w14:paraId="4140C168">
      <w:pPr>
        <w:spacing/>
        <w:rPr/>
      </w:pPr>
    </w:p>
    <w:p w14:paraId="6C4882BA">
      <w:pPr>
        <w:spacing/>
        <w:rPr/>
      </w:pPr>
    </w:p>
    <w:tbl>
      <w:tblPr>
        <w:tblW w:w="150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386"/>
        <w:gridCol w:w="2127"/>
        <w:gridCol w:w="2126"/>
        <w:gridCol w:w="1276"/>
        <w:gridCol w:w="1417"/>
        <w:gridCol w:w="1276"/>
      </w:tblGrid>
      <w:tr>
        <w:trPr>
          <w:cantSplit/>
          <w:trHeight w:val="624" w:hRule="atLeast"/>
        </w:trPr>
        <w:tc>
          <w:tcPr>
            <w:tcW w:type="dxa" w:w="49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Nr.</w:t>
            </w:r>
          </w:p>
        </w:tc>
        <w:tc>
          <w:tcPr>
            <w:tcW w:type="dxa" w:w="992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Dato</w:t>
            </w:r>
          </w:p>
        </w:tc>
        <w:tc>
          <w:tcPr>
            <w:tcW w:type="dxa" w:w="538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Beskrivelse av aktiviteten det skal utarb. SJA </w:t>
            </w:r>
            <w:r>
              <w:rPr>
                <w:b/>
                <w:bCs/>
              </w:rPr>
              <w:t xml:space="preserve">for,</w:t>
            </w:r>
            <w:r>
              <w:rPr>
                <w:b/>
                <w:bCs/>
              </w:rPr>
              <w:t xml:space="preserve"> med henvisning til Risikoanalyse og fremdriftsplan til BH</w:t>
            </w:r>
          </w:p>
        </w:tc>
        <w:tc>
          <w:tcPr>
            <w:tcW w:type="dxa" w:w="2127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Ansvar for utarb</w:t>
            </w:r>
            <w:r>
              <w:rPr>
                <w:b/>
                <w:bCs/>
              </w:rPr>
              <w:t xml:space="preserve">.</w:t>
            </w:r>
            <w:r>
              <w:rPr>
                <w:b/>
                <w:bCs/>
              </w:rPr>
              <w:t xml:space="preserve"> av analysen / tiltak</w:t>
            </w:r>
            <w:r>
              <w:rPr>
                <w:b/>
                <w:bCs/>
              </w:rPr>
              <w:t xml:space="preserve">et</w:t>
            </w:r>
          </w:p>
        </w:tc>
        <w:tc>
          <w:tcPr>
            <w:tcW w:type="dxa" w:w="212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Tidsrom for aktiviteten</w:t>
            </w:r>
          </w:p>
        </w:tc>
        <w:tc>
          <w:tcPr>
            <w:tcW w:type="dxa" w:w="127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Utført/</w:t>
            </w:r>
          </w:p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Sign.</w:t>
            </w:r>
          </w:p>
        </w:tc>
        <w:tc>
          <w:tcPr>
            <w:tcW w:type="dxa" w:w="1417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SJA Oversendt KU </w:t>
            </w:r>
          </w:p>
        </w:tc>
        <w:tc>
          <w:tcPr>
            <w:tcW w:type="dxa" w:w="127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SJA evt. oppdatert</w:t>
            </w:r>
          </w:p>
        </w:tc>
      </w:tr>
      <w:tr>
        <w:trPr/>
        <w:tc>
          <w:tcPr>
            <w:tcW w:type="dxa" w:w="496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992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5386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2127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2126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1276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1417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1276"/>
            <w:tcBorders>
              <w:top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496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rPr/>
            </w:pPr>
          </w:p>
        </w:tc>
        <w:tc>
          <w:tcPr>
            <w:tcW w:type="dxa" w:w="5386"/>
            <w:tcBorders/>
          </w:tcPr>
          <w:p>
            <w:pPr>
              <w:spacing/>
              <w:rPr/>
            </w:pPr>
          </w:p>
        </w:tc>
        <w:tc>
          <w:tcPr>
            <w:tcW w:type="dxa" w:w="2127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  <w:tc>
          <w:tcPr>
            <w:tcW w:type="dxa" w:w="1417"/>
            <w:tcBorders/>
          </w:tcPr>
          <w:p>
            <w:pPr>
              <w: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rPr/>
            </w:pPr>
          </w:p>
        </w:tc>
      </w:tr>
    </w:tbl>
    <w:p w14:paraId="490D4C62">
      <w:pPr>
        <w:spacing/>
        <w:rPr/>
      </w:pPr>
    </w:p>
    <w:p w14:paraId="1E383361">
      <w:pPr>
        <w:spacing/>
        <w:rPr/>
      </w:pPr>
    </w:p>
    <w:sectPr>
      <w:headerReference w:type="default" r:id="rId1"/>
      <w:footerReference w:type="default" r:id="rId2"/>
      <w:type w:val="nextPage"/>
      <w:pgSz w:w="16838" w:h="11906" w:orient="landscape"/>
      <w:pgMar w:top="1304" w:right="680" w:bottom="1021" w:left="851" w:header="454" w:footer="587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04facfd4-03e7-4694-a9f1-006ef63a888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7653"/>
    </w:tblGrid>
    <w:tr>
      <w:trPr/>
      <w:tc>
        <w:tcPr>
          <w:tcW w:type="dxa" w:w="7654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25.04.2024 23:15:16 </w:t>
          </w:r>
        </w:p>
      </w:tc>
      <w:tc>
        <w:tcPr>
          <w:tcW w:type="dxa" w:w="7654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a83da96-b9a7-4e96-8c47-4766322f76b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718"/>
      <w:gridCol w:w="2237"/>
      <w:gridCol w:w="1352"/>
    </w:tblGrid>
    <w:tr>
      <w:trPr>
        <w:trHeight w:val="600" w:hRule="atLeast"/>
      </w:trPr>
      <w:tc>
        <w:tcPr>
          <w:tcW w:type="dxa" w:w="1171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121.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7.2 Loggføring av sikker-jobb-analyser</w:t>
          </w:r>
        </w:p>
      </w:tc>
      <w:tc>
        <w:tcPr>
          <w:tcW w:type="dxa" w:w="2237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352"/>
          <w:tcBorders/>
          <w:vAlign w:val="center"/>
        </w:tcPr>
        <w:p>
          <w:pPr>
            <w:pStyle w:val="Normal_6fc22446-5f3a-4c4d-982e-0c210357815c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6fc22446-5f3a-4c4d-982e-0c210357815c"/>
      <w:pBdr/>
      <w:spacing w:before="20" w:after="20" w:line="20" w:lineRule="exact"/>
      <w:rPr/>
    </w:pPr>
  </w:p>
  <w:tbl>
    <w:tblPr>
      <w:tblStyle w:val="TableGrid_7c68f713-12cd-4569-8b57-82bd629efe7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950"/>
      <w:gridCol w:w="5357"/>
    </w:tblGrid>
    <w:tr>
      <w:trPr/>
      <w:tc>
        <w:tcPr>
          <w:tcW w:type="dxa" w:w="995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915f4cea-c5c1-444b-9c09-5691904ad4ae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6fc22446-5f3a-4c4d-982e-0c210357815c"/>
            <w:pBdr/>
            <w:spacing/>
            <w:rPr/>
          </w:pPr>
        </w:p>
      </w:tc>
      <w:tc>
        <w:tcPr>
          <w:tcW w:type="dxa" w:w="535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ba84f8a4-e5dd-4ff8-8844-a07e52c1f8d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6fc22446-5f3a-4c4d-982e-0c210357815c"/>
            <w:pBdr/>
            <w:spacing/>
            <w:rPr/>
          </w:pPr>
        </w:p>
      </w:tc>
    </w:tr>
  </w:tbl>
  <w:p>
    <w:pPr>
      <w:pStyle w:val="Normal_6fc22446-5f3a-4c4d-982e-0c210357815c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dirty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8"/>
  <w:hyphenationZone w:val="425"/>
  <w:drawingGridHorizontalSpacing xmlns:w="http://schemas.openxmlformats.org/wordprocessingml/2006/main" w:val="10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spacing/>
      <w:outlineLvl w:val="0"/>
    </w:pPr>
    <w:rPr>
      <w:rFonts w:ascii="Arial" w:hAnsi="Arial"/>
      <w:b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</w:rPr>
  </w:style>
  <w:style w:type="paragraph" w:styleId="Normal_6fc22446-5f3a-4c4d-982e-0c210357815c" w:customStyle="1">
    <w:name w:val="Normal_6fc22446-5f3a-4c4d-982e-0c210357815c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6fc22446-5f3a-4c4d-982e-0c210357815c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8b3229dd-41b0-4074-8181-d2b62a2d1dc7" w:customStyle="1">
    <w:name w:val="Normal Table_8b3229dd-41b0-4074-8181-d2b62a2d1dc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8b3229dd-41b0-4074-8181-d2b62a2d1dc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6fc22446-5f3a-4c4d-982e-0c210357815c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6fc22446-5f3a-4c4d-982e-0c210357815c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4be95ac6-26cd-4763-bbc4-6210f14eb2f2" w:customStyle="1">
    <w:name w:val="Normal Table_4be95ac6-26cd-4763-bbc4-6210f14eb2f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d6ba735-2d3d-4403-9215-5af6882ff0aa" w:customStyle="1">
    <w:name w:val="Table Grid_9d6ba735-2d3d-4403-9215-5af6882ff0aa"/>
    <w:basedOn w:val="NormalTable_4be95ac6-26cd-4763-bbc4-6210f14eb2f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f17f565-1b6f-4d3d-97f0-981abb98812f" w:customStyle="1">
    <w:name w:val="Normal Table_2f17f565-1b6f-4d3d-97f0-981abb98812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27e948d-94d1-4cf9-8fdf-2c9c0af4846f" w:customStyle="1">
    <w:name w:val="Table Grid_a27e948d-94d1-4cf9-8fdf-2c9c0af4846f"/>
    <w:basedOn w:val="NormalTable_2f17f565-1b6f-4d3d-97f0-981abb98812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a7e0be5-2141-4e44-bdd9-01b0efb4ef6f" w:customStyle="1">
    <w:name w:val="Normal Table_fa7e0be5-2141-4e44-bdd9-01b0efb4ef6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506798a-cd4d-403e-96c5-87ea1b09fe6b" w:customStyle="1">
    <w:name w:val="Table Grid_9506798a-cd4d-403e-96c5-87ea1b09fe6b"/>
    <w:basedOn w:val="NormalTable_fa7e0be5-2141-4e44-bdd9-01b0efb4ef6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4c76d70-e4f3-4f3c-a86e-e02f75392268" w:customStyle="1">
    <w:name w:val="Normal Table_14c76d70-e4f3-4f3c-a86e-e02f7539226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91c5de0-4587-4cf4-983c-1af4bd51cae2" w:customStyle="1">
    <w:name w:val="Table Grid_b91c5de0-4587-4cf4-983c-1af4bd51cae2"/>
    <w:basedOn w:val="NormalTable_14c76d70-e4f3-4f3c-a86e-e02f7539226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6ae78bd-8e23-4990-98f0-bdaa5ab8a904" w:customStyle="1">
    <w:name w:val="Normal Table_a6ae78bd-8e23-4990-98f0-bdaa5ab8a90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4facfd4-03e7-4694-a9f1-006ef63a8884" w:customStyle="1">
    <w:name w:val="Table Grid_04facfd4-03e7-4694-a9f1-006ef63a8884"/>
    <w:basedOn w:val="NormalTable_a6ae78bd-8e23-4990-98f0-bdaa5ab8a90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5b649cd-c7e6-4370-b309-0fe9c531dcfe" w:customStyle="1">
    <w:name w:val="Normal Table_c5b649cd-c7e6-4370-b309-0fe9c531dcf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a83da96-b9a7-4e96-8c47-4766322f76b5" w:customStyle="1">
    <w:name w:val="Table Grid_3a83da96-b9a7-4e96-8c47-4766322f76b5"/>
    <w:basedOn w:val="NormalTable_c5b649cd-c7e6-4370-b309-0fe9c531dcf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0ac68ae-86eb-4240-815d-d282f7936311" w:customStyle="1">
    <w:name w:val="Normal Table_e0ac68ae-86eb-4240-815d-d282f793631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15f4cea-c5c1-444b-9c09-5691904ad4ae" w:customStyle="1">
    <w:name w:val="Table Grid_915f4cea-c5c1-444b-9c09-5691904ad4ae"/>
    <w:basedOn w:val="NormalTable_e0ac68ae-86eb-4240-815d-d282f793631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b7daa49-87c8-4e5a-9a71-9c32175db011" w:customStyle="1">
    <w:name w:val="Normal Table_3b7daa49-87c8-4e5a-9a71-9c32175db01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a84f8a4-e5dd-4ff8-8844-a07e52c1f8dc" w:customStyle="1">
    <w:name w:val="Table Grid_ba84f8a4-e5dd-4ff8-8844-a07e52c1f8dc"/>
    <w:basedOn w:val="NormalTable_3b7daa49-87c8-4e5a-9a71-9c32175db01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b270ae3-e083-406d-b285-dfe55616f5e6" w:customStyle="1">
    <w:name w:val="Normal Table_3b270ae3-e083-406d-b285-dfe55616f5e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c68f713-12cd-4569-8b57-82bd629efe74" w:customStyle="1">
    <w:name w:val="Table Grid_7c68f713-12cd-4569-8b57-82bd629efe74"/>
    <w:basedOn w:val="NormalTable_3b270ae3-e083-406d-b285-dfe55616f5e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50-2-7.2%20Loggf&#248;ring%20av%20sikker%20jobbanalys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650-2-7.2 Loggføring av sikker jobbanalyser</Template>
  <TotalTime>1</TotalTime>
  <Pages>1</Pages>
  <Words>78</Words>
  <Characters>419</Characters>
  <Application>Microsoft Office Word</Application>
  <DocSecurity>0</DocSecurity>
  <Lines>3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2017-10-13T08:36:00Z</cp:lastPrinted>
  <cp:revision>1</cp:revision>
  <dcterms:created xsi:type="dcterms:W3CDTF">2021-08-25T10:12:00Z</dcterms:created>
  <dcterms:modified xsi:type="dcterms:W3CDTF">2021-08-25T10:13:00Z</dcterms:modified>
</cp:coreProperties>
</file>