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 w14:paraId="685943BB">
      <w:pPr>
        <w:pStyle w:val="StilOverskrift1TheSansOffice12ptStorebokstaver"/>
        <w:spacing/>
        <w:rPr/>
      </w:pPr>
      <w:r>
        <w:rPr/>
        <w:t xml:space="preserve">loggføring av </w:t>
      </w:r>
      <w:r>
        <w:rPr/>
        <w:t xml:space="preserve">SHA-</w:t>
      </w:r>
      <w:r>
        <w:rPr/>
        <w:t xml:space="preserve">AVVIK</w:t>
      </w:r>
      <w:r>
        <w:rPr/>
        <w:t xml:space="preserve"> </w:t>
      </w:r>
    </w:p>
    <w:p w14:paraId="43884EC0">
      <w:pPr>
        <w:pStyle w:val="StilOverskrift1TheSansOffice12ptStorebokstaver"/>
        <w:spacing/>
        <w:rPr/>
      </w:pPr>
    </w:p>
    <w:p w14:paraId="5F41F237">
      <w:pPr>
        <w:pStyle w:val="StilOverskrift1TheSansOffice12ptStorebokstaver"/>
        <w:spacing/>
        <w:rPr/>
      </w:pPr>
      <w:r>
        <w:rPr/>
        <w:t xml:space="preserve">PROSJEKT:</w:t>
      </w:r>
    </w:p>
    <w:p w14:paraId="7FF61958">
      <w:pPr>
        <w:spacing/>
        <w:rPr/>
      </w:pPr>
    </w:p>
    <w:tbl>
      <w:tblPr>
        <w:tblW w:w="153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1276"/>
        <w:gridCol w:w="5103"/>
        <w:gridCol w:w="1418"/>
        <w:gridCol w:w="2126"/>
        <w:gridCol w:w="1134"/>
        <w:gridCol w:w="1560"/>
        <w:gridCol w:w="991"/>
      </w:tblGrid>
      <w:tr>
        <w:trPr>
          <w:cantSplit/>
          <w:trHeight w:val="490" w:hRule="atLeast"/>
        </w:trPr>
        <w:tc>
          <w:tcPr>
            <w:tcW w:type="dxa" w:w="779"/>
            <w:tcBorders>
              <w:bottom w:val="single" w:color="auto" w:sz="12" w:space="0"/>
            </w:tcBorders>
            <w:shd w:fill="FFFFFF" w:color="auto" w:val="pct10"/>
            <w:vAlign w:val="center"/>
          </w:tcPr>
          <w:p>
            <w:pPr>
              <w:spacing/>
              <w:rPr>
                <w:rStyle w:val="Kolonneoverskrift"/>
              </w:rPr>
            </w:pPr>
            <w:r>
              <w:rPr>
                <w:rStyle w:val="Kolonneoverskrift"/>
              </w:rPr>
              <w:t xml:space="preserve">Avvik</w:t>
            </w:r>
            <w:r>
              <w:rPr>
                <w:rStyle w:val="Kolonneoverskrift"/>
              </w:rPr>
              <w:t xml:space="preserve"> </w:t>
            </w:r>
            <w:r>
              <w:rPr>
                <w:rStyle w:val="Kolonneoverskrift"/>
              </w:rPr>
              <w:t xml:space="preserve">Nr.</w:t>
            </w:r>
          </w:p>
        </w:tc>
        <w:tc>
          <w:tcPr>
            <w:tcW w:type="dxa" w:w="992"/>
            <w:tcBorders>
              <w:bottom w:val="single" w:color="auto" w:sz="12" w:space="0"/>
            </w:tcBorders>
            <w:shd w:fill="FFFFFF" w:color="auto" w:val="pct10"/>
            <w:vAlign w:val="center"/>
          </w:tcPr>
          <w:p>
            <w:pPr>
              <w:spacing/>
              <w:rPr>
                <w:rStyle w:val="Kolonneoverskrift"/>
              </w:rPr>
            </w:pPr>
            <w:r>
              <w:rPr>
                <w:rStyle w:val="Kolonneoverskrift"/>
              </w:rPr>
              <w:t xml:space="preserve">Dato</w:t>
            </w:r>
          </w:p>
        </w:tc>
        <w:tc>
          <w:tcPr>
            <w:tcW w:type="dxa" w:w="1276"/>
            <w:tcBorders>
              <w:bottom w:val="single" w:color="auto" w:sz="12" w:space="0"/>
            </w:tcBorders>
            <w:shd w:fill="FFFFFF" w:color="auto" w:val="pct10"/>
            <w:vAlign w:val="center"/>
          </w:tcPr>
          <w:p>
            <w:pPr>
              <w:spacing/>
              <w:rPr>
                <w:rStyle w:val="Kolonneoverskrift"/>
              </w:rPr>
            </w:pPr>
            <w:r>
              <w:rPr>
                <w:rStyle w:val="Kolonneoverskrift"/>
              </w:rPr>
              <w:t xml:space="preserve">Levert</w:t>
            </w:r>
            <w:r>
              <w:rPr>
                <w:rStyle w:val="Kolonneoverskrift"/>
              </w:rPr>
              <w:t xml:space="preserve"> av </w:t>
            </w:r>
          </w:p>
        </w:tc>
        <w:tc>
          <w:tcPr>
            <w:tcW w:type="dxa" w:w="5103"/>
            <w:tcBorders>
              <w:bottom w:val="single" w:color="auto" w:sz="12" w:space="0"/>
            </w:tcBorders>
            <w:shd w:fill="FFFFFF" w:color="auto" w:val="pct10"/>
            <w:vAlign w:val="center"/>
          </w:tcPr>
          <w:p>
            <w:pPr>
              <w:spacing/>
              <w:rPr>
                <w:rStyle w:val="Kolonneoverskrift"/>
              </w:rPr>
            </w:pPr>
            <w:r>
              <w:rPr>
                <w:rStyle w:val="Kolonneoverskrift"/>
              </w:rPr>
              <w:t xml:space="preserve">Kort beskrivelse av</w:t>
            </w:r>
            <w:r>
              <w:rPr>
                <w:rStyle w:val="Kolonneoverskrift"/>
              </w:rPr>
              <w:t xml:space="preserve"> avvik</w:t>
            </w:r>
            <w:r>
              <w:rPr>
                <w:rStyle w:val="Kolonneoverskrift"/>
              </w:rPr>
              <w:t xml:space="preserve">et</w:t>
            </w:r>
          </w:p>
        </w:tc>
        <w:tc>
          <w:tcPr>
            <w:tcW w:type="dxa" w:w="1418"/>
            <w:tcBorders>
              <w:bottom w:val="single" w:color="auto" w:sz="12" w:space="0"/>
            </w:tcBorders>
            <w:shd w:fill="FFFFFF" w:color="auto" w:val="pct10"/>
            <w:vAlign w:val="center"/>
          </w:tcPr>
          <w:p>
            <w:pPr>
              <w:spacing/>
              <w:rPr>
                <w:rStyle w:val="Kolonneoverskrift"/>
              </w:rPr>
            </w:pPr>
            <w:r>
              <w:rPr>
                <w:rStyle w:val="Kolonneoverskrift"/>
              </w:rPr>
              <w:t xml:space="preserve">Personskade (Ja/Nei)</w:t>
            </w:r>
          </w:p>
        </w:tc>
        <w:tc>
          <w:tcPr>
            <w:tcW w:type="dxa" w:w="2126"/>
            <w:tcBorders>
              <w:bottom w:val="single" w:color="auto" w:sz="12" w:space="0"/>
            </w:tcBorders>
            <w:shd w:fill="FFFFFF" w:color="auto" w:val="pct10"/>
            <w:vAlign w:val="center"/>
          </w:tcPr>
          <w:p>
            <w:pPr>
              <w:spacing/>
              <w:rPr>
                <w:rStyle w:val="Kolonneoverskrift"/>
              </w:rPr>
            </w:pPr>
            <w:r>
              <w:rPr>
                <w:rStyle w:val="Kolonneoverskrift"/>
              </w:rPr>
              <w:t xml:space="preserve">Ansvar</w:t>
            </w:r>
            <w:r>
              <w:rPr>
                <w:rStyle w:val="Kolonneoverskrift"/>
              </w:rPr>
              <w:t xml:space="preserve">lig</w:t>
            </w:r>
            <w:r>
              <w:rPr>
                <w:rStyle w:val="Kolonneoverskrift"/>
              </w:rPr>
              <w:t xml:space="preserve"> for </w:t>
            </w:r>
            <w:r>
              <w:rPr>
                <w:rStyle w:val="Kolonneoverskrift"/>
              </w:rPr>
              <w:t xml:space="preserve">lukking</w:t>
            </w:r>
          </w:p>
        </w:tc>
        <w:tc>
          <w:tcPr>
            <w:tcW w:type="dxa" w:w="1134"/>
            <w:tcBorders>
              <w:bottom w:val="single" w:color="auto" w:sz="12" w:space="0"/>
            </w:tcBorders>
            <w:shd w:fill="FFFFFF" w:color="auto" w:val="pct10"/>
            <w:vAlign w:val="center"/>
          </w:tcPr>
          <w:p>
            <w:pPr>
              <w:spacing/>
              <w:rPr>
                <w:rStyle w:val="Kolonneoverskrift"/>
              </w:rPr>
            </w:pPr>
            <w:r>
              <w:rPr>
                <w:rStyle w:val="Kolonneoverskrift"/>
              </w:rPr>
              <w:t xml:space="preserve">Frist</w:t>
            </w:r>
          </w:p>
          <w:p>
            <w:pPr>
              <w:spacing/>
              <w:rPr>
                <w:rStyle w:val="Kolonneoverskrift"/>
              </w:rPr>
            </w:pPr>
            <w:r>
              <w:rPr>
                <w:rStyle w:val="Kolonneoverskrift"/>
              </w:rPr>
              <w:t xml:space="preserve">Dato</w:t>
            </w:r>
          </w:p>
        </w:tc>
        <w:tc>
          <w:tcPr>
            <w:tcW w:type="dxa" w:w="1560"/>
            <w:tcBorders>
              <w:bottom w:val="single" w:color="auto" w:sz="12" w:space="0"/>
            </w:tcBorders>
            <w:shd w:fill="FFFFFF" w:color="auto" w:val="pct10"/>
          </w:tcPr>
          <w:p>
            <w:pPr>
              <w:spacing/>
              <w:rPr>
                <w:rStyle w:val="Kolonneoverskrift"/>
              </w:rPr>
            </w:pPr>
            <w:r>
              <w:rPr>
                <w:rStyle w:val="Kolonneoverskrift"/>
              </w:rPr>
              <w:t xml:space="preserve">Lukket</w:t>
            </w:r>
          </w:p>
          <w:p>
            <w:pPr>
              <w:spacing/>
              <w:rPr>
                <w:rStyle w:val="Kolonneoverskrift"/>
              </w:rPr>
            </w:pPr>
            <w:r>
              <w:rPr>
                <w:rStyle w:val="Kolonneoverskrift"/>
              </w:rPr>
              <w:t xml:space="preserve">Dato + s</w:t>
            </w:r>
            <w:r>
              <w:rPr>
                <w:rStyle w:val="Kolonneoverskrift"/>
              </w:rPr>
              <w:t xml:space="preserve">ign.</w:t>
            </w:r>
          </w:p>
        </w:tc>
        <w:tc>
          <w:tcPr>
            <w:tcW w:type="dxa" w:w="991"/>
            <w:tcBorders>
              <w:bottom w:val="single" w:color="auto" w:sz="12" w:space="0"/>
            </w:tcBorders>
            <w:shd w:fill="FFFFFF" w:color="auto" w:val="pct10"/>
            <w:vAlign w:val="center"/>
          </w:tcPr>
          <w:p>
            <w:pPr>
              <w:spacing/>
              <w:rPr>
                <w:rStyle w:val="Kolonneoverskrift"/>
              </w:rPr>
            </w:pPr>
            <w:r>
              <w:rPr>
                <w:rStyle w:val="Kolonneoverskrift"/>
              </w:rPr>
              <w:t xml:space="preserve">Arkivert</w:t>
            </w:r>
          </w:p>
        </w:tc>
      </w:tr>
      <w:tr>
        <w:trPr/>
        <w:tc>
          <w:tcPr>
            <w:tcW w:type="dxa" w:w="779"/>
            <w:tcBorders>
              <w:top w:val="single" w:color="auto" w:sz="12" w:space="0"/>
            </w:tcBorders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992"/>
            <w:tcBorders>
              <w:top w:val="single" w:color="auto" w:sz="12" w:space="0"/>
            </w:tcBorders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276"/>
            <w:tcBorders>
              <w:top w:val="single" w:color="auto" w:sz="12" w:space="0"/>
            </w:tcBorders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5103"/>
            <w:tcBorders>
              <w:top w:val="single" w:color="auto" w:sz="12" w:space="0"/>
            </w:tcBorders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418"/>
            <w:tcBorders>
              <w:top w:val="single" w:color="auto" w:sz="12" w:space="0"/>
            </w:tcBorders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2126"/>
            <w:tcBorders>
              <w:top w:val="single" w:color="auto" w:sz="12" w:space="0"/>
            </w:tcBorders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134"/>
            <w:tcBorders>
              <w:top w:val="single" w:color="auto" w:sz="12" w:space="0"/>
            </w:tcBorders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560"/>
            <w:tcBorders>
              <w:top w:val="single" w:color="auto" w:sz="12" w:space="0"/>
            </w:tcBorders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991"/>
            <w:tcBorders>
              <w:top w:val="single" w:color="auto" w:sz="12" w:space="0"/>
            </w:tcBorders>
          </w:tcPr>
          <w:p>
            <w:pPr>
              <w:spacing/>
              <w:rPr>
                <w:rFonts w:ascii="TheSansOffice" w:hAnsi="TheSansOffice"/>
              </w:rPr>
            </w:pPr>
          </w:p>
        </w:tc>
      </w:tr>
      <w:tr>
        <w:trPr/>
        <w:tc>
          <w:tcPr>
            <w:tcW w:type="dxa" w:w="779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992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276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5103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418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2126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134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560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991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</w:tr>
      <w:tr>
        <w:trPr/>
        <w:tc>
          <w:tcPr>
            <w:tcW w:type="dxa" w:w="779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992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276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5103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418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2126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134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560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991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</w:tr>
      <w:tr>
        <w:trPr/>
        <w:tc>
          <w:tcPr>
            <w:tcW w:type="dxa" w:w="779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992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276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5103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418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2126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134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560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991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</w:tr>
      <w:tr>
        <w:trPr/>
        <w:tc>
          <w:tcPr>
            <w:tcW w:type="dxa" w:w="779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992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276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5103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418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2126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134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560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991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</w:tr>
      <w:tr>
        <w:trPr/>
        <w:tc>
          <w:tcPr>
            <w:tcW w:type="dxa" w:w="779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992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276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5103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418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2126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134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560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991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</w:tr>
      <w:tr>
        <w:trPr/>
        <w:tc>
          <w:tcPr>
            <w:tcW w:type="dxa" w:w="779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992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276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5103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418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2126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134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560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991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</w:tr>
      <w:tr>
        <w:trPr/>
        <w:tc>
          <w:tcPr>
            <w:tcW w:type="dxa" w:w="779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992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276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5103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418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2126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134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560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991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</w:tr>
      <w:tr>
        <w:trPr/>
        <w:tc>
          <w:tcPr>
            <w:tcW w:type="dxa" w:w="779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992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276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5103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418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2126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134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560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991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</w:tr>
      <w:tr>
        <w:trPr/>
        <w:tc>
          <w:tcPr>
            <w:tcW w:type="dxa" w:w="779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992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276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5103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418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2126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134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560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991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</w:tr>
      <w:tr>
        <w:trPr/>
        <w:tc>
          <w:tcPr>
            <w:tcW w:type="dxa" w:w="779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992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276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5103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418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2126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134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560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991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</w:tr>
      <w:tr>
        <w:trPr/>
        <w:tc>
          <w:tcPr>
            <w:tcW w:type="dxa" w:w="779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992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276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5103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418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2126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134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560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991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</w:tr>
      <w:tr>
        <w:trPr/>
        <w:tc>
          <w:tcPr>
            <w:tcW w:type="dxa" w:w="779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992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276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5103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418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2126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134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560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991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</w:tr>
      <w:tr>
        <w:trPr/>
        <w:tc>
          <w:tcPr>
            <w:tcW w:type="dxa" w:w="779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992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276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5103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418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2126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134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560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991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</w:tr>
      <w:tr>
        <w:trPr/>
        <w:tc>
          <w:tcPr>
            <w:tcW w:type="dxa" w:w="779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992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276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5103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418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2126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134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560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991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</w:tr>
      <w:tr>
        <w:trPr/>
        <w:tc>
          <w:tcPr>
            <w:tcW w:type="dxa" w:w="779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992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276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5103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418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2126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134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1560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  <w:tc>
          <w:tcPr>
            <w:tcW w:type="dxa" w:w="991"/>
            <w:tcBorders/>
          </w:tcPr>
          <w:p>
            <w:pPr>
              <w:spacing/>
              <w:rPr>
                <w:rFonts w:ascii="TheSansOffice" w:hAnsi="TheSansOffice"/>
              </w:rPr>
            </w:pPr>
          </w:p>
        </w:tc>
      </w:tr>
    </w:tbl>
    <w:p w14:paraId="4F0868F5">
      <w:pPr>
        <w:spacing/>
        <w:rPr/>
      </w:pPr>
    </w:p>
    <w:sectPr>
      <w:headerReference w:type="default" r:id="rId1"/>
      <w:footerReference w:type="default" r:id="rId2"/>
      <w:type w:val="nextPage"/>
      <w:pgSz w:w="16838" w:h="11906" w:orient="landscape"/>
      <w:pgMar w:top="2126" w:right="680" w:bottom="1134" w:left="851" w:header="454" w:footer="454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TheSansOffice">
    <w:altName w:val="Malgun Gothic"/>
    <w:charset w:val="0"/>
    <w:family w:val="swiss"/>
    <w:pitch w:val="variable"/>
    <w:sig w:usb0="00000003" w:usb1="00000040" w:usb2="00000000" w:usb3="00000000" w:csb0="00000001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b01032fa-22c2-4ebd-8ad3-808fbb7a5cb9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7653"/>
    </w:tblGrid>
    <w:tr>
      <w:trPr/>
      <w:tc>
        <w:tcPr>
          <w:tcW w:type="dxa" w:w="7654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28.03.2024 10:38:27 </w:t>
          </w:r>
        </w:p>
      </w:tc>
      <w:tc>
        <w:tcPr>
          <w:tcW w:type="dxa" w:w="7654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fc975fcd-0f8e-4ec7-b78f-4608d91bfd0e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11718"/>
      <w:gridCol w:w="2237"/>
      <w:gridCol w:w="1352"/>
    </w:tblGrid>
    <w:tr>
      <w:trPr>
        <w:trHeight w:val="600" w:hRule="atLeast"/>
      </w:trPr>
      <w:tc>
        <w:tcPr>
          <w:tcW w:type="dxa" w:w="11718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119. Versjonsnummer: 1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6.2 Loggføring av SHA-avvik</w:t>
          </w:r>
        </w:p>
      </w:tc>
      <w:tc>
        <w:tcPr>
          <w:tcW w:type="dxa" w:w="2237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1352"/>
          <w:tcBorders/>
          <w:vAlign w:val="center"/>
        </w:tcPr>
        <w:p>
          <w:pPr>
            <w:pStyle w:val="Normal_132d40f2-2155-4923-9cd7-39fa7305ee8f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1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132d40f2-2155-4923-9cd7-39fa7305ee8f"/>
      <w:pBdr/>
      <w:spacing w:before="20" w:after="20" w:line="20" w:lineRule="exact"/>
      <w:rPr/>
    </w:pPr>
  </w:p>
  <w:tbl>
    <w:tblPr>
      <w:tblStyle w:val="TableGrid_0a512931-dc14-40f9-b279-8959c2826045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950"/>
      <w:gridCol w:w="5357"/>
    </w:tblGrid>
    <w:tr>
      <w:trPr/>
      <w:tc>
        <w:tcPr>
          <w:tcW w:type="dxa" w:w="9950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c607dcc4-c38b-4d5b-95b6-60acda0dbe05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3. SHA - Dokumentasjon (SHA-Perm)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01.09.2021 (Åse-Lill Madland)</w:t>
                </w:r>
              </w:p>
            </w:tc>
          </w:tr>
        </w:tbl>
        <w:p>
          <w:pPr>
            <w:pStyle w:val="Normal_132d40f2-2155-4923-9cd7-39fa7305ee8f"/>
            <w:pBdr/>
            <w:spacing/>
            <w:rPr/>
          </w:pPr>
        </w:p>
      </w:tc>
      <w:tc>
        <w:tcPr>
          <w:tcW w:type="dxa" w:w="5357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80a029a3-252a-4e4f-a115-243ce52f3be7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Mal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132d40f2-2155-4923-9cd7-39fa7305ee8f"/>
            <w:pBdr/>
            <w:spacing/>
            <w:rPr/>
          </w:pPr>
        </w:p>
      </w:tc>
    </w:tr>
  </w:tbl>
  <w:p>
    <w:pPr>
      <w:pStyle w:val="Normal_132d40f2-2155-4923-9cd7-39fa7305ee8f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463E1"/>
    <w:lvl w:ilvl="0">
      <w:start w:val="1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 xmlns:w="http://schemas.openxmlformats.org/wordprocessingml/2006/main"/>
  <w:documentProtection w:edit="readOnly" w:enforcement="0"/>
  <w:defaultTabStop w:val="708"/>
  <w:hyphenationZone w:val="425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rFonts w:ascii="Calibri" w:hAnsi="Calibri"/>
      <w:sz w:val="22"/>
    </w:rPr>
  </w:style>
  <w:style w:type="paragraph" w:styleId="Overskrift1">
    <w:name w:val="Heading 1"/>
    <w:basedOn w:val="Normal"/>
    <w:next w:val="Normal"/>
    <w:qFormat/>
    <w:pPr>
      <w:keepNext/>
      <w:spacing/>
      <w:outlineLvl w:val="0"/>
    </w:pPr>
    <w:rPr>
      <w:b/>
      <w:sz w:val="32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/>
    </w:pPr>
    <w:rPr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  <w:spacing/>
    </w:pPr>
    <w:rPr/>
  </w:style>
  <w:style w:type="character" w:styleId="BunntekstTegn" w:customStyle="1">
    <w:name w:val="Bunntekst Tegn"/>
    <w:basedOn w:val="Standardskriftforavsnitt"/>
    <w:link w:val="Footer"/>
    <w:uiPriority w:val="99"/>
    <w:rPr/>
  </w:style>
  <w:style w:type="paragraph" w:styleId="StilOverskrift1TheSansOffice12ptStorebokstaver" w:customStyle="1">
    <w:name w:val="Stil Overskrift 1 + TheSansOffice 12 pt Store bokstaver"/>
    <w:basedOn w:val="Overskrift1"/>
    <w:pPr>
      <w:spacing/>
      <w:outlineLvl w:val="0"/>
    </w:pPr>
    <w:rPr>
      <w:bCs/>
      <w:caps/>
      <w:sz w:val="28"/>
    </w:rPr>
  </w:style>
  <w:style w:type="character" w:styleId="Kolonneoverskrift" w:customStyle="1">
    <w:name w:val="Kolonneoverskrift"/>
    <w:basedOn w:val="Standardskriftforavsnitt"/>
    <w:rPr>
      <w:rFonts w:ascii="Calibri" w:hAnsi="Calibri"/>
      <w:b/>
      <w:bCs/>
      <w:sz w:val="22"/>
    </w:rPr>
  </w:style>
  <w:style w:type="character" w:styleId="StilFet" w:customStyle="1">
    <w:name w:val="Stil Fet"/>
    <w:basedOn w:val="Standardskriftforavsnitt"/>
    <w:rPr>
      <w:rFonts w:ascii="Calibri" w:hAnsi="Calibri"/>
      <w:b/>
      <w:bCs/>
      <w:sz w:val="24"/>
    </w:rPr>
  </w:style>
  <w:style w:type="paragraph" w:styleId="Normal_132d40f2-2155-4923-9cd7-39fa7305ee8f" w:customStyle="1">
    <w:name w:val="Normal_132d40f2-2155-4923-9cd7-39fa7305ee8f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132d40f2-2155-4923-9cd7-39fa7305ee8f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399994d7-0f06-469e-b716-23bd746113b6" w:customStyle="1">
    <w:name w:val="Normal Table_399994d7-0f06-469e-b716-23bd746113b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">
    <w:name w:val="Table Grid"/>
    <w:basedOn w:val="NormalTable_399994d7-0f06-469e-b716-23bd746113b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132d40f2-2155-4923-9cd7-39fa7305ee8f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132d40f2-2155-4923-9cd7-39fa7305ee8f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9cfe8608-0cdb-4d57-93d1-53a6f7297da1" w:customStyle="1">
    <w:name w:val="Normal Table_9cfe8608-0cdb-4d57-93d1-53a6f7297da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a443c789-b325-474e-8f44-9e8113fd9751" w:customStyle="1">
    <w:name w:val="Table Grid_a443c789-b325-474e-8f44-9e8113fd9751"/>
    <w:basedOn w:val="NormalTable_9cfe8608-0cdb-4d57-93d1-53a6f7297da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afa83175-23ed-438a-b62b-3d1185baa501" w:customStyle="1">
    <w:name w:val="Normal Table_afa83175-23ed-438a-b62b-3d1185baa50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9009f16-8bcd-4838-b267-5ba7fb7b5c9f" w:customStyle="1">
    <w:name w:val="Table Grid_29009f16-8bcd-4838-b267-5ba7fb7b5c9f"/>
    <w:basedOn w:val="NormalTable_afa83175-23ed-438a-b62b-3d1185baa50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45b8ad00-e8cb-496e-8d1b-2ec2e1d7b4d4" w:customStyle="1">
    <w:name w:val="Normal Table_45b8ad00-e8cb-496e-8d1b-2ec2e1d7b4d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82927297-fafd-4bef-b174-14ec408611cd" w:customStyle="1">
    <w:name w:val="Table Grid_82927297-fafd-4bef-b174-14ec408611cd"/>
    <w:basedOn w:val="NormalTable_45b8ad00-e8cb-496e-8d1b-2ec2e1d7b4d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0b5282db-7f03-4ea5-8435-afad83ea19b2" w:customStyle="1">
    <w:name w:val="Normal Table_0b5282db-7f03-4ea5-8435-afad83ea19b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7082f6b-c5bd-4ff1-823d-4094b248494d" w:customStyle="1">
    <w:name w:val="Table Grid_27082f6b-c5bd-4ff1-823d-4094b248494d"/>
    <w:basedOn w:val="NormalTable_0b5282db-7f03-4ea5-8435-afad83ea19b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d0745a78-fbd8-481d-bb19-1f4dea967521" w:customStyle="1">
    <w:name w:val="Normal Table_d0745a78-fbd8-481d-bb19-1f4dea96752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01032fa-22c2-4ebd-8ad3-808fbb7a5cb9" w:customStyle="1">
    <w:name w:val="Table Grid_b01032fa-22c2-4ebd-8ad3-808fbb7a5cb9"/>
    <w:basedOn w:val="NormalTable_d0745a78-fbd8-481d-bb19-1f4dea96752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d46b2392-6b4e-422d-9041-ef58cdaeffef" w:customStyle="1">
    <w:name w:val="Normal Table_d46b2392-6b4e-422d-9041-ef58cdaeffef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fc975fcd-0f8e-4ec7-b78f-4608d91bfd0e" w:customStyle="1">
    <w:name w:val="Table Grid_fc975fcd-0f8e-4ec7-b78f-4608d91bfd0e"/>
    <w:basedOn w:val="NormalTable_d46b2392-6b4e-422d-9041-ef58cdaeffef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51b09f58-a5ee-4696-b376-5af54e222262" w:customStyle="1">
    <w:name w:val="Normal Table_51b09f58-a5ee-4696-b376-5af54e22226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c607dcc4-c38b-4d5b-95b6-60acda0dbe05" w:customStyle="1">
    <w:name w:val="Table Grid_c607dcc4-c38b-4d5b-95b6-60acda0dbe05"/>
    <w:basedOn w:val="NormalTable_51b09f58-a5ee-4696-b376-5af54e22226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845ba968-4b59-4a40-9219-70ab1c78d7cc" w:customStyle="1">
    <w:name w:val="Normal Table_845ba968-4b59-4a40-9219-70ab1c78d7cc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80a029a3-252a-4e4f-a115-243ce52f3be7" w:customStyle="1">
    <w:name w:val="Table Grid_80a029a3-252a-4e4f-a115-243ce52f3be7"/>
    <w:basedOn w:val="NormalTable_845ba968-4b59-4a40-9219-70ab1c78d7cc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cf40ca5a-c291-4b04-a3b5-8b4c2d0eaade" w:customStyle="1">
    <w:name w:val="Normal Table_cf40ca5a-c291-4b04-a3b5-8b4c2d0eaade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0a512931-dc14-40f9-b279-8959c2826045" w:customStyle="1">
    <w:name w:val="Table Grid_0a512931-dc14-40f9-b279-8959c2826045"/>
    <w:basedOn w:val="NormalTable_cf40ca5a-c291-4b04-a3b5-8b4c2d0eaade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2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56-2-6.2%20Loggf&#248;ring%20av%20SHA-avvik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656-2-6.2 Loggføring av SHA-avvik</Template>
  <TotalTime>1</TotalTime>
  <Pages>1</Pages>
  <Words>53</Words>
  <Characters>283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Marcussen</dc:creator>
  <cp:keywords/>
  <dc:description/>
  <cp:lastModifiedBy>Lise Marcussen</cp:lastModifiedBy>
  <cp:lastPrinted>2017-10-13T09:39:00Z</cp:lastPrinted>
  <cp:revision>1</cp:revision>
  <dcterms:created xsi:type="dcterms:W3CDTF">2021-08-25T11:51:00Z</dcterms:created>
  <dcterms:modified xsi:type="dcterms:W3CDTF">2021-08-25T11:52:00Z</dcterms:modified>
  <cp:category/>
  <cp:contentStatus>Godkjent</cp:contentStatus>
</cp:coreProperties>
</file>