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08359968">
      <w:pPr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Ukesaktivitetsplan</w:t>
      </w:r>
    </w:p>
    <w:tbl>
      <w:tblPr>
        <w:tblStyle w:val="Tabellrutenett"/>
        <w:tblW w:w="14534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3"/>
        <w:gridCol w:w="851"/>
        <w:gridCol w:w="282"/>
        <w:gridCol w:w="1986"/>
        <w:gridCol w:w="278"/>
        <w:gridCol w:w="791"/>
        <w:gridCol w:w="397"/>
        <w:gridCol w:w="70"/>
        <w:gridCol w:w="327"/>
        <w:gridCol w:w="162"/>
        <w:gridCol w:w="235"/>
        <w:gridCol w:w="397"/>
        <w:gridCol w:w="397"/>
        <w:gridCol w:w="397"/>
        <w:gridCol w:w="397"/>
        <w:gridCol w:w="397"/>
        <w:gridCol w:w="72"/>
        <w:gridCol w:w="325"/>
        <w:gridCol w:w="151"/>
        <w:gridCol w:w="251"/>
        <w:gridCol w:w="397"/>
        <w:gridCol w:w="397"/>
        <w:gridCol w:w="397"/>
        <w:gridCol w:w="397"/>
        <w:gridCol w:w="7"/>
        <w:gridCol w:w="789"/>
        <w:gridCol w:w="7"/>
        <w:gridCol w:w="484"/>
        <w:gridCol w:w="1085"/>
        <w:gridCol w:w="7"/>
        <w:gridCol w:w="1842"/>
      </w:tblGrid>
      <w:tr>
        <w:trPr>
          <w:trHeight w:val="454" w:hRule="atLeast"/>
        </w:trPr>
        <w:tc>
          <w:tcPr>
            <w:tcW w:type="dxa" w:w="562"/>
            <w:gridSpan w:val="2"/>
            <w:tcBorders>
              <w:top w:val="single" w:color="auto" w:sz="12" w:space="0"/>
              <w:left w:val="single" w:color="auto" w:sz="12" w:space="0"/>
              <w:right w:val="nil"/>
            </w:tcBorders>
            <w:vAlign w:val="center"/>
          </w:tcPr>
          <w:p>
            <w:pPr>
              <w:spacing/>
              <w:rPr/>
            </w:pPr>
            <w:bookmarkStart w:id="2" w:name="_Hlk497921179"/>
            <w:bookmarkEnd w:id="2"/>
            <w:permStart w:colFirst="7" w:colLast="7" w:edGrp="everyone" w:id="483138622"/>
            <w:permStart w:colFirst="3" w:colLast="3" w:edGrp="everyone" w:id="547060487"/>
            <w:permStart w:colFirst="1" w:colLast="1" w:edGrp="everyone" w:id="1029705326"/>
            <w:r>
              <w:rPr/>
              <w:t xml:space="preserve">Dato:</w:t>
            </w:r>
          </w:p>
        </w:tc>
        <w:tc>
          <w:tcPr>
            <w:tcW w:type="dxa" w:w="1133"/>
            <w:gridSpan w:val="2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1986"/>
            <w:tcBorders>
              <w:top w:val="single" w:color="auto" w:sz="12" w:space="0"/>
              <w:left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5044"/>
            <w:gridSpan w:val="16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pacing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xxxxxxxxx</w:t>
            </w:r>
            <w:r>
              <w:rPr>
                <w:b/>
                <w:bCs/>
                <w:sz w:val="32"/>
                <w:szCs w:val="32"/>
              </w:rPr>
              <w:t xml:space="preserve"> SKOLE</w:t>
            </w:r>
            <w:r>
              <w:rPr>
                <w:b/>
                <w:bCs/>
                <w:sz w:val="32"/>
                <w:szCs w:val="32"/>
              </w:rPr>
              <w:t xml:space="preserve">: 14 dg plan</w:t>
            </w:r>
          </w:p>
        </w:tc>
        <w:tc>
          <w:tcPr>
            <w:tcW w:type="dxa" w:w="1588"/>
            <w:gridSpan w:val="4"/>
            <w:tcBorders>
              <w:top w:val="single" w:color="auto" w:sz="12" w:space="0"/>
              <w:left w:val="nil"/>
              <w:right w:val="nil"/>
            </w:tcBorders>
            <w:vAlign w:val="center"/>
          </w:tcPr>
          <w:p>
            <w:pPr>
              <w: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(revideres hver uke)</w:t>
            </w:r>
          </w:p>
        </w:tc>
        <w:tc>
          <w:tcPr>
            <w:tcW w:type="dxa" w:w="796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1576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/>
              <w:rPr/>
            </w:pPr>
            <w:r>
              <w:rPr/>
              <w:t xml:space="preserve">ref. </w:t>
            </w:r>
            <w:r>
              <w:rPr/>
              <w:t xml:space="preserve">fremdriftspl</w:t>
            </w:r>
            <w:r>
              <w:rPr/>
              <w:t xml:space="preserve">.</w:t>
            </w:r>
          </w:p>
        </w:tc>
        <w:tc>
          <w:tcPr>
            <w:tcW w:type="dxa" w:w="1849"/>
            <w:gridSpan w:val="2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/>
              <w:rPr/>
            </w:pPr>
          </w:p>
        </w:tc>
      </w:tr>
      <w:tr>
        <w:trPr>
          <w:trHeight w:val="454" w:hRule="atLeast"/>
        </w:trPr>
        <w:tc>
          <w:tcPr>
            <w:tcW w:type="dxa" w:w="1413"/>
            <w:gridSpan w:val="3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spacing/>
              <w:rPr/>
            </w:pPr>
            <w:permStart w:colFirst="1" w:colLast="1" w:edGrp="everyone" w:id="1257261806"/>
            <w:permStart w:colFirst="3" w:colLast="3" w:edGrp="everyone" w:id="1154552263"/>
            <w:permStart w:colFirst="6" w:colLast="6" w:edGrp="everyone" w:id="682638540"/>
            <w:permStart w:colFirst="10" w:colLast="10" w:edGrp="everyone" w:id="526982476"/>
            <w:permEnd w:id="483138622"/>
            <w:permEnd w:id="547060487"/>
            <w:permEnd w:id="1029705326"/>
            <w:r>
              <w:rPr/>
              <w:t xml:space="preserve">Utarbeidet av:</w:t>
            </w:r>
          </w:p>
        </w:tc>
        <w:tc>
          <w:tcPr>
            <w:tcW w:type="dxa" w:w="3337"/>
            <w:gridSpan w:val="4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467"/>
            <w:gridSpan w:val="2"/>
            <w:tcBorders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Uke</w:t>
            </w:r>
            <w:r>
              <w:rPr>
                <w:sz w:val="18"/>
                <w:szCs w:val="18"/>
              </w:rPr>
              <w:t xml:space="preserve">:</w:t>
            </w:r>
          </w:p>
        </w:tc>
        <w:tc>
          <w:tcPr>
            <w:tcW w:type="dxa" w:w="489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1823"/>
            <w:gridSpan w:val="5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469"/>
            <w:gridSpan w:val="2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Uke</w:t>
            </w:r>
            <w:r>
              <w:rPr>
                <w:sz w:val="18"/>
                <w:szCs w:val="18"/>
              </w:rPr>
              <w:t xml:space="preserve">:</w:t>
            </w:r>
          </w:p>
        </w:tc>
        <w:tc>
          <w:tcPr>
            <w:tcW w:type="dxa" w:w="476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1846"/>
            <w:gridSpan w:val="6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  <w:right w:val="nil"/>
            </w:tcBorders>
            <w:vAlign w:val="center"/>
          </w:tcPr>
          <w:p>
            <w:pPr>
              <w:spacing/>
              <w:rPr/>
            </w:pPr>
          </w:p>
        </w:tc>
        <w:tc>
          <w:tcPr>
            <w:tcW w:type="dxa" w:w="1576"/>
            <w:gridSpan w:val="3"/>
            <w:tcBorders>
              <w:left w:val="nil"/>
              <w:right w:val="nil"/>
            </w:tcBorders>
            <w:vAlign w:val="center"/>
          </w:tcPr>
          <w:p>
            <w:pPr>
              <w:spacing/>
              <w:rPr/>
            </w:pPr>
            <w:r>
              <w:rPr/>
              <w:t xml:space="preserve">ref. risikoanalyse</w:t>
            </w:r>
          </w:p>
        </w:tc>
        <w:tc>
          <w:tcPr>
            <w:tcW w:type="dxa" w:w="184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/>
              <w:rPr/>
            </w:pPr>
          </w:p>
        </w:tc>
      </w:tr>
      <w:permEnd w:id="1257261806"/>
      <w:permEnd w:id="1154552263"/>
      <w:permEnd w:id="682638540"/>
      <w:permEnd w:id="526982476"/>
      <w:tr>
        <w:trPr>
          <w:trHeight w:val="283" w:hRule="atLeast"/>
        </w:trPr>
        <w:tc>
          <w:tcPr>
            <w:tcW w:type="dxa" w:w="359"/>
            <w:tcBorders>
              <w:lef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</w:t>
            </w:r>
          </w:p>
        </w:tc>
        <w:tc>
          <w:tcPr>
            <w:tcW w:type="dxa" w:w="3600"/>
            <w:gridSpan w:val="5"/>
            <w:tcBorders/>
            <w:shd w:fill="D9E2F3" w:color="auto" w:val="clear"/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Aktivitet</w:t>
            </w:r>
          </w:p>
        </w:tc>
        <w:tc>
          <w:tcPr>
            <w:tcW w:type="dxa" w:w="791"/>
            <w:tcBorders>
              <w:righ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</w:t>
            </w:r>
            <w:r>
              <w:rPr>
                <w:sz w:val="18"/>
                <w:szCs w:val="18"/>
              </w:rPr>
              <w:t xml:space="preserve">.</w:t>
            </w:r>
          </w:p>
        </w:tc>
        <w:tc>
          <w:tcPr>
            <w:tcW w:type="dxa" w:w="397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</w:t>
            </w:r>
          </w:p>
        </w:tc>
        <w:tc>
          <w:tcPr>
            <w:tcW w:type="dxa" w:w="397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</w:t>
            </w:r>
          </w:p>
        </w:tc>
        <w:tc>
          <w:tcPr>
            <w:tcW w:type="dxa" w:w="397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</w:t>
            </w:r>
          </w:p>
        </w:tc>
        <w:tc>
          <w:tcPr>
            <w:tcW w:type="dxa" w:w="39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</w:t>
            </w:r>
          </w:p>
        </w:tc>
        <w:tc>
          <w:tcPr>
            <w:tcW w:type="dxa" w:w="39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</w:t>
            </w:r>
          </w:p>
        </w:tc>
        <w:tc>
          <w:tcPr>
            <w:tcW w:type="dxa" w:w="39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lør</w:t>
            </w:r>
          </w:p>
        </w:tc>
        <w:tc>
          <w:tcPr>
            <w:tcW w:type="dxa" w:w="397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søn</w:t>
            </w:r>
          </w:p>
        </w:tc>
        <w:tc>
          <w:tcPr>
            <w:tcW w:type="dxa" w:w="397"/>
            <w:tcBorders>
              <w:lef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</w:t>
            </w:r>
          </w:p>
        </w:tc>
        <w:tc>
          <w:tcPr>
            <w:tcW w:type="dxa" w:w="397"/>
            <w:gridSpan w:val="2"/>
            <w:tcBorders/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</w:t>
            </w:r>
          </w:p>
        </w:tc>
        <w:tc>
          <w:tcPr>
            <w:tcW w:type="dxa" w:w="402"/>
            <w:gridSpan w:val="2"/>
            <w:tcBorders/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ons</w:t>
            </w:r>
          </w:p>
        </w:tc>
        <w:tc>
          <w:tcPr>
            <w:tcW w:type="dxa" w:w="397"/>
            <w:tcBorders/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tor</w:t>
            </w:r>
          </w:p>
        </w:tc>
        <w:tc>
          <w:tcPr>
            <w:tcW w:type="dxa" w:w="397"/>
            <w:tcBorders/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</w:t>
            </w:r>
          </w:p>
        </w:tc>
        <w:tc>
          <w:tcPr>
            <w:tcW w:type="dxa" w:w="397"/>
            <w:tcBorders/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lør</w:t>
            </w:r>
          </w:p>
        </w:tc>
        <w:tc>
          <w:tcPr>
            <w:tcW w:type="dxa" w:w="397"/>
            <w:tcBorders>
              <w:righ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søn</w:t>
            </w: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SJA nr</w:t>
            </w:r>
            <w:r>
              <w:rPr>
                <w:sz w:val="18"/>
                <w:szCs w:val="18"/>
              </w:rPr>
              <w:t xml:space="preserve">.</w:t>
            </w: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  <w:shd w:fill="D9E2F3" w:color="auto" w:val="clear"/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 kommentar: Støv, Støy, Lukt, Annet</w:t>
            </w: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  <w:permStart w:edGrp="everyone" w:id="515255312"/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/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>
          <w:trHeight w:val="510" w:hRule="atLeast"/>
        </w:trPr>
        <w:tc>
          <w:tcPr>
            <w:tcW w:type="dxa" w:w="359"/>
            <w:tcBorders>
              <w:left w:val="single" w:color="auto" w:sz="12" w:space="0"/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bottom w:val="single" w:color="auto" w:sz="18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1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left w:val="single" w:color="auto" w:sz="12" w:space="0"/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402"/>
            <w:gridSpan w:val="2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bottom w:val="single" w:color="auto" w:sz="18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left w:val="single" w:color="auto" w:sz="12" w:space="0"/>
              <w:bottom w:val="single" w:color="auto" w:sz="18" w:space="0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bottom w:val="single" w:color="auto" w:sz="18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permEnd w:id="515255312"/>
      <w:tr>
        <w:trPr>
          <w:trHeight w:val="397" w:hRule="atLeast"/>
        </w:trPr>
        <w:tc>
          <w:tcPr>
            <w:tcW w:type="dxa" w:w="359"/>
            <w:tcBorders>
              <w:top w:val="single" w:color="auto" w:sz="18" w:space="0"/>
              <w:left w:val="single" w:color="auto" w:sz="12" w:space="0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>
              <w:top w:val="single" w:color="auto" w:sz="18" w:space="0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Tilstede ved utarbeidelse av planen:</w:t>
            </w:r>
          </w:p>
        </w:tc>
        <w:tc>
          <w:tcPr>
            <w:tcW w:type="dxa" w:w="791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402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796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425"/>
            <w:gridSpan w:val="5"/>
            <w:tcBorders>
              <w:top w:val="single" w:color="auto" w:sz="18" w:space="0"/>
              <w:left w:val="nil"/>
              <w:bottom w:val="nil"/>
              <w:right w:val="single" w:color="auto" w:sz="12" w:space="0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</w:tr>
      <w:tr>
        <w:trPr>
          <w:trHeight w:val="397" w:hRule="atLeast"/>
        </w:trPr>
        <w:tc>
          <w:tcPr>
            <w:tcW w:type="dxa" w:w="359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/>
              <w:rPr/>
            </w:pPr>
            <w:permStart w:colFirst="10" w:colLast="10" w:edGrp="everyone" w:id="1676631965"/>
            <w:permStart w:colFirst="1" w:colLast="1" w:edGrp="everyone" w:id="1151147177"/>
          </w:p>
        </w:tc>
        <w:tc>
          <w:tcPr>
            <w:tcW w:type="dxa" w:w="7170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402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dxa" w:w="1287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  <w:t xml:space="preserve"> KU</w:t>
            </w:r>
          </w:p>
        </w:tc>
        <w:tc>
          <w:tcPr>
            <w:tcW w:type="dxa" w:w="2934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</w:p>
        </w:tc>
      </w:tr>
      <w:tr>
        <w:trPr>
          <w:trHeight w:val="397" w:hRule="atLeast"/>
        </w:trPr>
        <w:tc>
          <w:tcPr>
            <w:tcW w:type="dxa" w:w="359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spacing/>
              <w:rPr/>
            </w:pPr>
            <w:permStart w:colFirst="3" w:colLast="3" w:edGrp="everyone" w:id="1558148459"/>
            <w:permEnd w:id="1676631965"/>
            <w:permEnd w:id="1151147177"/>
          </w:p>
        </w:tc>
        <w:tc>
          <w:tcPr>
            <w:tcW w:type="dxa" w:w="9961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Planen sendes ut til deltakere, entreprenører, PL, BL, skolen, aktuelle naboer, og gjennomgås i ukemøte med skolen</w:t>
            </w:r>
          </w:p>
        </w:tc>
        <w:tc>
          <w:tcPr>
            <w:tcW w:type="dxa" w:w="1280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</w:t>
            </w:r>
            <w:r>
              <w:rPr>
                <w:sz w:val="18"/>
                <w:szCs w:val="18"/>
              </w:rPr>
              <w:t xml:space="preserve">.</w:t>
            </w:r>
            <w:r>
              <w:rPr>
                <w:sz w:val="18"/>
                <w:szCs w:val="18"/>
              </w:rPr>
              <w:t xml:space="preserve"> skolens VO</w:t>
            </w:r>
          </w:p>
        </w:tc>
        <w:tc>
          <w:tcPr>
            <w:tcW w:type="dxa" w:w="2934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spacing/>
              <w:rPr/>
            </w:pPr>
          </w:p>
        </w:tc>
      </w:tr>
      <w:permEnd w:id="1558148459"/>
      <w:tr>
        <w:trPr/>
        <w:tc>
          <w:tcPr>
            <w:tcW w:type="dxa" w:w="359"/>
            <w:tcBorders>
              <w:top w:val="nil"/>
              <w:left w:val="single" w:color="auto" w:sz="12" w:space="0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2382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  <w:r>
              <w:rPr>
                <w:sz w:val="18"/>
                <w:szCs w:val="18"/>
              </w:rPr>
              <w:t xml:space="preserve">Angir aktivitet med SHA / SJA</w:t>
            </w:r>
          </w:p>
        </w:tc>
        <w:tc>
          <w:tcPr>
            <w:tcW w:type="dxa" w:w="397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1593"/>
            <w:gridSpan w:val="5"/>
            <w:tcBorders>
              <w:top w:val="nil"/>
              <w:left w:val="nil"/>
              <w:bottom w:val="nil"/>
              <w:right w:val="nil"/>
            </w:tcBorders>
            <w:shd w:fill="FF0000" w:color="auto" w:val="clear"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  <w:tr>
        <w:trPr/>
        <w:tc>
          <w:tcPr>
            <w:tcW w:type="dxa" w:w="359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600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791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97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2382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  <w:r>
              <w:rPr>
                <w:sz w:val="18"/>
                <w:szCs w:val="18"/>
              </w:rPr>
              <w:t xml:space="preserve">Angir "normal" aktivitet</w:t>
            </w:r>
          </w:p>
        </w:tc>
        <w:tc>
          <w:tcPr>
            <w:tcW w:type="dxa" w:w="397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1593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fill="FFFF00" w:color="auto" w:val="clear"/>
          </w:tcPr>
          <w:p>
            <w:pPr>
              <w:spacing/>
              <w:rPr/>
            </w:pPr>
          </w:p>
        </w:tc>
        <w:tc>
          <w:tcPr>
            <w:tcW w:type="dxa" w:w="397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796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3425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/>
              <w:rPr/>
            </w:pPr>
          </w:p>
        </w:tc>
      </w:tr>
    </w:tbl>
    <w:p w14:paraId="56A3EC07">
      <w:pPr>
        <w:spacing/>
        <w:rPr>
          <w:sz w:val="10"/>
          <w:szCs w:val="10"/>
        </w:rPr>
      </w:pPr>
    </w:p>
    <w:sectPr>
      <w:headerReference w:type="default" r:id="rId1"/>
      <w:footerReference w:type="default" r:id="rId2"/>
      <w:type w:val="nextPage"/>
      <w:pgSz w:w="16838" w:h="11906" w:orient="landscape"/>
      <w:pgMar w:top="2126" w:right="1247" w:bottom="1134" w:left="1247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1aa330e-66e1-428c-b209-fe3f9257f98c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72"/>
      <w:gridCol w:w="7172"/>
    </w:tblGrid>
    <w:tr>
      <w:trPr/>
      <w:tc>
        <w:tcPr>
          <w:tcW w:type="dxa" w:w="7172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29.03.2024 11:02:54 </w:t>
          </w:r>
        </w:p>
      </w:tc>
      <w:tc>
        <w:tcPr>
          <w:tcW w:type="dxa" w:w="7172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434f6822-e808-4b6b-8f69-cae332df199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0981"/>
      <w:gridCol w:w="2096"/>
      <w:gridCol w:w="1267"/>
    </w:tblGrid>
    <w:tr>
      <w:trPr>
        <w:trHeight w:val="600" w:hRule="atLeast"/>
      </w:trPr>
      <w:tc>
        <w:tcPr>
          <w:tcW w:type="dxa" w:w="10981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118.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5.2 Ukesaktivitetsplan</w:t>
          </w:r>
        </w:p>
      </w:tc>
      <w:tc>
        <w:tcPr>
          <w:tcW w:type="dxa" w:w="2096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1267"/>
          <w:tcBorders/>
          <w:vAlign w:val="center"/>
        </w:tcPr>
        <w:p>
          <w:pPr>
            <w:pStyle w:val="Normal_7265901a-9d89-48f2-86d0-fc6788dff1d3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5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7265901a-9d89-48f2-86d0-fc6788dff1d3"/>
      <w:pBdr/>
      <w:spacing w:before="20" w:after="20" w:line="20" w:lineRule="exact"/>
      <w:rPr/>
    </w:pPr>
  </w:p>
  <w:tbl>
    <w:tblPr>
      <w:tblStyle w:val="TableGrid_b62b5eaf-eda1-4936-a998-efbda6157d60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24"/>
      <w:gridCol w:w="5020"/>
    </w:tblGrid>
    <w:tr>
      <w:trPr/>
      <w:tc>
        <w:tcPr>
          <w:tcW w:type="dxa" w:w="932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d27ba97-30c6-4cb4-a6ce-6cc5a5f94202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7265901a-9d89-48f2-86d0-fc6788dff1d3"/>
            <w:pBdr/>
            <w:spacing/>
            <w:rPr/>
          </w:pPr>
        </w:p>
      </w:tc>
      <w:tc>
        <w:tcPr>
          <w:tcW w:type="dxa" w:w="502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d4aa29e1-b219-434b-852c-8aa89a0b59dc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7265901a-9d89-48f2-86d0-fc6788dff1d3"/>
            <w:pBdr/>
            <w:spacing/>
            <w:rPr/>
          </w:pPr>
        </w:p>
      </w:tc>
    </w:tr>
  </w:tbl>
  <w:p>
    <w:pPr>
      <w:pStyle w:val="Normal_7265901a-9d89-48f2-86d0-fc6788dff1d3"/>
      <w:pBdr/>
      <w:spacing w:before="40" w:after="40" w:line="40" w:lineRule="exact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Normal_7265901a-9d89-48f2-86d0-fc6788dff1d3" w:customStyle="1">
    <w:name w:val="Normal_7265901a-9d89-48f2-86d0-fc6788dff1d3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7265901a-9d89-48f2-86d0-fc6788dff1d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5755d0a7-2aea-4b7c-8464-79c77df08ee2" w:customStyle="1">
    <w:name w:val="Normal Table_5755d0a7-2aea-4b7c-8464-79c77df08ee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821f033-25ca-46aa-b69e-67d59d2fad8e" w:customStyle="1">
    <w:name w:val="Table Grid_9821f033-25ca-46aa-b69e-67d59d2fad8e"/>
    <w:basedOn w:val="NormalTable_5755d0a7-2aea-4b7c-8464-79c77df08ee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7265901a-9d89-48f2-86d0-fc6788dff1d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7265901a-9d89-48f2-86d0-fc6788dff1d3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d82e0dfb-bde0-45a5-89f3-344bd5fbde86" w:customStyle="1">
    <w:name w:val="Normal Table_d82e0dfb-bde0-45a5-89f3-344bd5fbde8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dc16d18-6aec-46e2-90e7-cdc23fe7d69b" w:customStyle="1">
    <w:name w:val="Table Grid_1dc16d18-6aec-46e2-90e7-cdc23fe7d69b"/>
    <w:basedOn w:val="NormalTable_d82e0dfb-bde0-45a5-89f3-344bd5fbde8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c80bfc6-4e48-45b5-936f-c4b74a36ed7a" w:customStyle="1">
    <w:name w:val="Normal Table_bc80bfc6-4e48-45b5-936f-c4b74a36ed7a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aa3b9c2-6238-4d54-8593-2300b03bc778" w:customStyle="1">
    <w:name w:val="Table Grid_6aa3b9c2-6238-4d54-8593-2300b03bc778"/>
    <w:basedOn w:val="NormalTable_bc80bfc6-4e48-45b5-936f-c4b74a36ed7a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3372978-623d-47dc-b6a7-dbaff3c3b7b5" w:customStyle="1">
    <w:name w:val="Normal Table_b3372978-623d-47dc-b6a7-dbaff3c3b7b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a40b350-dd39-4c9f-80d6-3fa1c7cd9e5f" w:customStyle="1">
    <w:name w:val="Table Grid_aa40b350-dd39-4c9f-80d6-3fa1c7cd9e5f"/>
    <w:basedOn w:val="NormalTable_b3372978-623d-47dc-b6a7-dbaff3c3b7b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8a77164-8a18-4535-ac81-656833508516" w:customStyle="1">
    <w:name w:val="Normal Table_a8a77164-8a18-4535-ac81-65683350851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5ae1b11-f175-44a3-b8e2-4ab5eec389f7" w:customStyle="1">
    <w:name w:val="Table Grid_25ae1b11-f175-44a3-b8e2-4ab5eec389f7"/>
    <w:basedOn w:val="NormalTable_a8a77164-8a18-4535-ac81-65683350851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8b2c71b8-7314-4228-b53e-12dbd68eb7d8" w:customStyle="1">
    <w:name w:val="Normal Table_8b2c71b8-7314-4228-b53e-12dbd68eb7d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1aa330e-66e1-428c-b209-fe3f9257f98c" w:customStyle="1">
    <w:name w:val="Table Grid_f1aa330e-66e1-428c-b209-fe3f9257f98c"/>
    <w:basedOn w:val="NormalTable_8b2c71b8-7314-4228-b53e-12dbd68eb7d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4b1f119-802a-4c33-a46e-2de448d9d638" w:customStyle="1">
    <w:name w:val="Normal Table_f4b1f119-802a-4c33-a46e-2de448d9d63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34f6822-e808-4b6b-8f69-cae332df199d" w:customStyle="1">
    <w:name w:val="Table Grid_434f6822-e808-4b6b-8f69-cae332df199d"/>
    <w:basedOn w:val="NormalTable_f4b1f119-802a-4c33-a46e-2de448d9d63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72b26c7-a79f-431a-aa6b-489a52de5134" w:customStyle="1">
    <w:name w:val="Normal Table_f72b26c7-a79f-431a-aa6b-489a52de513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d27ba97-30c6-4cb4-a6ce-6cc5a5f94202" w:customStyle="1">
    <w:name w:val="Table Grid_6d27ba97-30c6-4cb4-a6ce-6cc5a5f94202"/>
    <w:basedOn w:val="NormalTable_f72b26c7-a79f-431a-aa6b-489a52de513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fdae26e-c364-4bd2-910e-711374aaeebc" w:customStyle="1">
    <w:name w:val="Normal Table_7fdae26e-c364-4bd2-910e-711374aaeeb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4aa29e1-b219-434b-852c-8aa89a0b59dc" w:customStyle="1">
    <w:name w:val="Table Grid_d4aa29e1-b219-434b-852c-8aa89a0b59dc"/>
    <w:basedOn w:val="NormalTable_7fdae26e-c364-4bd2-910e-711374aaeeb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bd23dce-a30a-4341-819a-8a39ef719ac1" w:customStyle="1">
    <w:name w:val="Normal Table_9bd23dce-a30a-4341-819a-8a39ef719ac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62b5eaf-eda1-4936-a998-efbda6157d60" w:customStyle="1">
    <w:name w:val="Table Grid_b62b5eaf-eda1-4936-a998-efbda6157d60"/>
    <w:basedOn w:val="NormalTable_9bd23dce-a30a-4341-819a-8a39ef719ac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76-1-5.2%20Ukesaktivitetspl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676-1-5.2 Ukesaktivitetsplan</Template>
  <TotalTime>1</TotalTime>
  <Pages>1</Pages>
  <Words>117</Words>
  <Characters>625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2017-11-10T11:05:00Z</cp:lastPrinted>
  <cp:revision>1</cp:revision>
  <dcterms:created xsi:type="dcterms:W3CDTF">2021-08-25T13:14:00Z</dcterms:created>
  <dcterms:modified xsi:type="dcterms:W3CDTF">2021-08-25T13:15:00Z</dcterms:modified>
  <cp:category/>
</cp:coreProperties>
</file>