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28E8733C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OVERFØRING AV ROLLEN- OG OPPGAVER SOM HOVEDBEDRIFT</w:t>
      </w:r>
    </w:p>
    <w:p w14:paraId="78998C46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35A76493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 xml:space="preserve">PROSJEKT;………………………………………..                           </w:t>
      </w:r>
    </w:p>
    <w:p w14:paraId="71CA1AB7">
      <w:pPr>
        <w:spacing w:after="0"/>
        <w:rPr>
          <w:sz w:val="24"/>
          <w:szCs w:val="24"/>
        </w:rPr>
      </w:pPr>
    </w:p>
    <w:p w14:paraId="716FCAF9">
      <w:pPr>
        <w:spacing w:before="120" w:after="120"/>
        <w:rPr/>
      </w:pPr>
      <w:r>
        <w:rPr/>
        <w:t xml:space="preserve">&lt;Navn på hovedbedrift&gt;</w:t>
      </w:r>
      <w:r>
        <w:rPr/>
        <w:t xml:space="preserve"> er hovedbedrift</w:t>
      </w:r>
      <w:r>
        <w:rPr/>
        <w:t xml:space="preserve"> på byggeplassen og </w:t>
      </w:r>
      <w:r>
        <w:rPr/>
        <w:t xml:space="preserve">ivareta</w:t>
      </w:r>
      <w:r>
        <w:rPr/>
        <w:t xml:space="preserve">r</w:t>
      </w:r>
      <w:r>
        <w:rPr/>
        <w:t xml:space="preserve"> samordneransvaret ihh til § 2-2 i Arbeidsmiljøloven. </w:t>
      </w:r>
    </w:p>
    <w:p w14:paraId="68CAB342">
      <w:pPr>
        <w:spacing w:before="120" w:after="120"/>
        <w:rPr/>
      </w:pPr>
    </w:p>
    <w:p w14:paraId="434BCE1B">
      <w:pPr>
        <w:spacing w:before="120" w:after="120"/>
        <w:rPr/>
      </w:pPr>
      <w:r>
        <w:rPr/>
        <w:t xml:space="preserve">Dersom en av </w:t>
      </w:r>
      <w:r>
        <w:rPr/>
        <w:t xml:space="preserve">de samordnede entreprenørene</w:t>
      </w:r>
      <w:r>
        <w:rPr/>
        <w:t xml:space="preserve"> ønsker å arbeide utover kveldstid eller på lørdag eller i helgene </w:t>
      </w:r>
      <w:r>
        <w:rPr/>
        <w:t xml:space="preserve">(</w:t>
      </w:r>
      <w:r>
        <w:rPr/>
        <w:t xml:space="preserve">innenfor arbeidstidsbestemmelsene</w:t>
      </w:r>
      <w:r>
        <w:rPr/>
        <w:t xml:space="preserve">)</w:t>
      </w:r>
      <w:r>
        <w:rPr/>
        <w:t xml:space="preserve">, </w:t>
      </w:r>
      <w:r>
        <w:rPr/>
        <w:t xml:space="preserve">og </w:t>
      </w:r>
      <w:r>
        <w:rPr/>
        <w:t xml:space="preserve">hvis </w:t>
      </w:r>
      <w:r>
        <w:rPr/>
        <w:t xml:space="preserve">ikke hovedbedriften vil være til stede, </w:t>
      </w:r>
      <w:r>
        <w:rPr/>
        <w:t xml:space="preserve">så er det hermed inngått følgende avtale om å ivareta sentrale oppgaver </w:t>
      </w:r>
      <w:r>
        <w:rPr/>
        <w:t xml:space="preserve">(NB! Ikke ansvar) </w:t>
      </w:r>
      <w:r>
        <w:rPr/>
        <w:t xml:space="preserve">som ellers påhviler hovedbedriften. </w:t>
      </w:r>
    </w:p>
    <w:p w14:paraId="4E2EC790">
      <w:pPr>
        <w:spacing w:before="120" w:after="120"/>
        <w:rPr/>
      </w:pPr>
      <w:r>
        <w:rPr/>
        <w:t xml:space="preserve">Disse er</w:t>
      </w:r>
      <w:r>
        <w:rPr/>
        <w:t xml:space="preserve"> </w:t>
      </w:r>
      <w:r>
        <w:rPr/>
        <w:t xml:space="preserve">bl.a</w:t>
      </w:r>
      <w:r>
        <w:rPr/>
        <w:t xml:space="preserve">.</w:t>
      </w:r>
      <w:r>
        <w:rPr/>
        <w:t xml:space="preserve">:</w:t>
      </w:r>
    </w:p>
    <w:p w14:paraId="73AAAC69">
      <w:pPr>
        <w:pStyle w:val="Default"/>
        <w:numPr>
          <w:ilvl w:val="0"/>
          <w:numId w:val="1"/>
        </w:numPr>
        <w:spacing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Sette seg inn i prosjektets </w:t>
      </w:r>
      <w:r>
        <w:rPr>
          <w:rFonts w:ascii="Calibri" w:hAnsi="Calibri" w:cs="Times New Roman"/>
          <w:color w:val="auto"/>
          <w:sz w:val="22"/>
          <w:szCs w:val="22"/>
        </w:rPr>
        <w:t xml:space="preserve">beredskap - og </w:t>
      </w:r>
      <w:r>
        <w:rPr>
          <w:rFonts w:ascii="Calibri" w:hAnsi="Calibri" w:cs="Times New Roman"/>
          <w:color w:val="auto"/>
          <w:sz w:val="22"/>
          <w:szCs w:val="22"/>
        </w:rPr>
        <w:t xml:space="preserve">varslingsplaner</w:t>
      </w:r>
    </w:p>
    <w:p w14:paraId="75A534D2">
      <w:pPr>
        <w:pStyle w:val="Default"/>
        <w:numPr>
          <w:ilvl w:val="0"/>
          <w:numId w:val="1"/>
        </w:numPr>
        <w:spacing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Påse at mannskapsregistreringen ivaretas</w:t>
      </w: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 xml:space="preserve">i HMSreg </w:t>
      </w:r>
      <w:r>
        <w:rPr>
          <w:rFonts w:ascii="Calibri" w:hAnsi="Calibri" w:cs="Times New Roman"/>
          <w:color w:val="auto"/>
          <w:sz w:val="22"/>
          <w:szCs w:val="22"/>
        </w:rPr>
        <w:t xml:space="preserve">og at alle arbeidere har </w:t>
      </w:r>
      <w:r>
        <w:rPr>
          <w:rFonts w:ascii="Calibri" w:hAnsi="Calibri" w:cs="Times New Roman"/>
          <w:color w:val="auto"/>
          <w:sz w:val="22"/>
          <w:szCs w:val="22"/>
        </w:rPr>
        <w:t xml:space="preserve">gyldig </w:t>
      </w:r>
      <w:r>
        <w:rPr>
          <w:rFonts w:ascii="Calibri" w:hAnsi="Calibri" w:cs="Times New Roman"/>
          <w:color w:val="auto"/>
          <w:sz w:val="22"/>
          <w:szCs w:val="22"/>
        </w:rPr>
        <w:t xml:space="preserve">HMS-kort </w:t>
      </w:r>
    </w:p>
    <w:p w14:paraId="5DE86615">
      <w:pPr>
        <w:pStyle w:val="Default"/>
        <w:numPr>
          <w:ilvl w:val="0"/>
          <w:numId w:val="1"/>
        </w:numPr>
        <w:spacing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Gjøre seg kjent med utplassering av førstehjelpsutstyr</w:t>
      </w:r>
      <w:r>
        <w:rPr>
          <w:rFonts w:ascii="Calibri" w:hAnsi="Calibri" w:cs="Times New Roman"/>
          <w:color w:val="auto"/>
          <w:sz w:val="22"/>
          <w:szCs w:val="22"/>
        </w:rPr>
        <w:t xml:space="preserve"> og HMS container</w:t>
      </w:r>
    </w:p>
    <w:p w14:paraId="37A10EF8">
      <w:pPr>
        <w:pStyle w:val="Default"/>
        <w:numPr>
          <w:ilvl w:val="0"/>
          <w:numId w:val="1"/>
        </w:numPr>
        <w:spacing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Påse at alle benytter det personlige verneutstyret som er avtalt, herunder synlighetsklær kl. 2</w:t>
      </w:r>
    </w:p>
    <w:p w14:paraId="38C803AE">
      <w:pPr>
        <w:pStyle w:val="Default"/>
        <w:numPr>
          <w:ilvl w:val="0"/>
          <w:numId w:val="1"/>
        </w:numPr>
        <w:spacing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Påse at ingen arbeider alene på byggeplassen. Det skal være minimum 2 arbeidere som jobber </w:t>
      </w:r>
      <w:r>
        <w:rPr>
          <w:rFonts w:ascii="Calibri" w:hAnsi="Calibri" w:cs="Times New Roman"/>
          <w:color w:val="auto"/>
          <w:sz w:val="22"/>
          <w:szCs w:val="22"/>
        </w:rPr>
        <w:t xml:space="preserve">på plassen hvorav 1 person må kunne norsk</w:t>
      </w:r>
      <w:r>
        <w:rPr>
          <w:rFonts w:ascii="Calibri" w:hAnsi="Calibri" w:cs="Times New Roman"/>
          <w:color w:val="auto"/>
          <w:sz w:val="22"/>
          <w:szCs w:val="22"/>
        </w:rPr>
        <w:t xml:space="preserve"> språk</w:t>
      </w:r>
    </w:p>
    <w:p w14:paraId="6C41FDE7">
      <w:pPr>
        <w:pStyle w:val="Default"/>
        <w:numPr>
          <w:ilvl w:val="0"/>
          <w:numId w:val="1"/>
        </w:numPr>
        <w:spacing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Ivareta koordineringen av verne- og sikkerhetsarbeidet dersom det skulle være aktuelt for flere entreprenører å jobbe utover på kveldstid eller lørdag/</w:t>
      </w: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 xml:space="preserve">søndag</w:t>
      </w:r>
    </w:p>
    <w:p w14:paraId="3AB68300">
      <w:pPr>
        <w:pStyle w:val="Default"/>
        <w:numPr>
          <w:ilvl w:val="0"/>
          <w:numId w:val="1"/>
        </w:numPr>
        <w:spacing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Gjøre seg kjent med de Sikker Jobb Analyser </w:t>
      </w:r>
      <w:r>
        <w:rPr>
          <w:rFonts w:ascii="Calibri" w:hAnsi="Calibri" w:cs="Times New Roman"/>
          <w:color w:val="auto"/>
          <w:sz w:val="22"/>
          <w:szCs w:val="22"/>
        </w:rPr>
        <w:t xml:space="preserve">(SJA) </w:t>
      </w:r>
      <w:r>
        <w:rPr>
          <w:rFonts w:ascii="Calibri" w:hAnsi="Calibri" w:cs="Times New Roman"/>
          <w:color w:val="auto"/>
          <w:sz w:val="22"/>
          <w:szCs w:val="22"/>
        </w:rPr>
        <w:t xml:space="preserve">som har blitt utarbeidet for de aktuelle arbeidene som skal utføres og påse at de risikoreduserende tiltak blir ivaretatt</w:t>
      </w:r>
    </w:p>
    <w:p w14:paraId="06CC690D">
      <w:pPr>
        <w:pStyle w:val="Default"/>
        <w:numPr>
          <w:ilvl w:val="0"/>
          <w:numId w:val="1"/>
        </w:numPr>
        <w:spacing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Være ansvarlig for at </w:t>
      </w:r>
      <w:r>
        <w:rPr>
          <w:rFonts w:ascii="Calibri" w:hAnsi="Calibri" w:cs="Times New Roman"/>
          <w:color w:val="auto"/>
          <w:sz w:val="22"/>
          <w:szCs w:val="22"/>
        </w:rPr>
        <w:t xml:space="preserve">brakke</w:t>
      </w:r>
      <w:r>
        <w:rPr>
          <w:rFonts w:ascii="Calibri" w:hAnsi="Calibri" w:cs="Times New Roman"/>
          <w:color w:val="auto"/>
          <w:sz w:val="22"/>
          <w:szCs w:val="22"/>
        </w:rPr>
        <w:t xml:space="preserve">rigg</w:t>
      </w:r>
      <w:r>
        <w:rPr>
          <w:rFonts w:ascii="Calibri" w:hAnsi="Calibri" w:cs="Times New Roman"/>
          <w:color w:val="auto"/>
          <w:sz w:val="22"/>
          <w:szCs w:val="22"/>
        </w:rPr>
        <w:t xml:space="preserve">, containere og porter blir stengt av og låst ved arbeidstidens slutt</w:t>
      </w:r>
    </w:p>
    <w:p w14:paraId="6AE6C73A">
      <w:pPr>
        <w:pStyle w:val="Default"/>
        <w:spacing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Det bekreftes </w:t>
      </w:r>
      <w:r>
        <w:rPr>
          <w:rFonts w:ascii="Calibri" w:hAnsi="Calibri" w:cs="Times New Roman"/>
          <w:sz w:val="22"/>
          <w:szCs w:val="22"/>
        </w:rPr>
        <w:t xml:space="preserve">hermed</w:t>
      </w:r>
      <w:r>
        <w:rPr>
          <w:rFonts w:ascii="Calibri" w:hAnsi="Calibri" w:cs="Times New Roman"/>
          <w:sz w:val="22"/>
          <w:szCs w:val="22"/>
        </w:rPr>
        <w:t xml:space="preserve"> at følgende firma;</w:t>
      </w:r>
    </w:p>
    <w:p w14:paraId="3275DC0E">
      <w:pPr>
        <w:spacing w:after="0"/>
        <w:rPr/>
      </w:pPr>
    </w:p>
    <w:p w14:paraId="6E87D2C9">
      <w:pPr>
        <w:spacing/>
        <w:rPr/>
      </w:pPr>
      <w:r>
        <w:rPr/>
        <w:t xml:space="preserve">Navn på firma/person; </w:t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  <w:r>
        <w:rPr/>
        <w:t xml:space="preserve"> v/</w:t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  <w:r>
        <w:rPr/>
        <w:t xml:space="preserve"> </w:t>
      </w:r>
    </w:p>
    <w:p w14:paraId="6BAE50B8">
      <w:pPr>
        <w:spacing/>
        <w:rPr/>
      </w:pPr>
      <w:r>
        <w:rPr/>
        <w:t xml:space="preserve">vil ivareta </w:t>
      </w:r>
      <w:r>
        <w:rPr/>
        <w:t xml:space="preserve">hovedbedriftens roller og oppgaver</w:t>
      </w:r>
    </w:p>
    <w:p w14:paraId="195B8BAC">
      <w:pPr>
        <w:spacing w:after="0"/>
        <w:rPr/>
      </w:pPr>
    </w:p>
    <w:p w14:paraId="6809FD74">
      <w:pPr>
        <w:spacing w:after="0"/>
        <w:rPr>
          <w:u w:val="single"/>
        </w:rPr>
      </w:pPr>
      <w:r>
        <w:rPr/>
        <w:t xml:space="preserve">F</w:t>
      </w:r>
      <w:r>
        <w:rPr/>
        <w:t xml:space="preserve">.</w:t>
      </w:r>
      <w:r>
        <w:rPr/>
        <w:t xml:space="preserve">o</w:t>
      </w:r>
      <w:r>
        <w:rPr/>
        <w:t xml:space="preserve">.</w:t>
      </w:r>
      <w:r>
        <w:rPr/>
        <w:t xml:space="preserve">m</w:t>
      </w:r>
      <w:r>
        <w:rPr/>
        <w:t xml:space="preserve">.</w:t>
      </w:r>
      <w:r>
        <w:rPr/>
        <w:t xml:space="preserve"> dato/klokkeslett; </w:t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  <w:r>
        <w:rPr/>
        <w:t xml:space="preserve">  kl. </w:t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</w:p>
    <w:p w14:paraId="624D3F47">
      <w:pPr>
        <w:spacing w:after="0"/>
        <w:rPr>
          <w:u w:val="single"/>
        </w:rPr>
      </w:pPr>
      <w:r>
        <w:rPr/>
        <w:t xml:space="preserve">T</w:t>
      </w:r>
      <w:r>
        <w:rPr/>
        <w:t xml:space="preserve">.</w:t>
      </w:r>
      <w:r>
        <w:rPr/>
        <w:t xml:space="preserve">o</w:t>
      </w:r>
      <w:r>
        <w:rPr/>
        <w:t xml:space="preserve">.</w:t>
      </w:r>
      <w:r>
        <w:rPr/>
        <w:t xml:space="preserve">m</w:t>
      </w:r>
      <w:r>
        <w:rPr/>
        <w:t xml:space="preserve">.</w:t>
      </w:r>
      <w:r>
        <w:rPr/>
        <w:t xml:space="preserve"> dato/klokkeslett;</w:t>
      </w:r>
      <w:r>
        <w:rPr/>
        <w:t xml:space="preserve"> </w:t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  <w:r>
        <w:rPr/>
        <w:t xml:space="preserve">  kl. </w:t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  <w:r>
        <w:rPr>
          <w:u w:val="single"/>
        </w:rPr>
        <w:tab/>
        <w:t xml:space="preserve"/>
      </w:r>
    </w:p>
    <w:p w14:paraId="48817576">
      <w:pPr>
        <w:spacing w:after="0"/>
        <w:rPr/>
      </w:pPr>
    </w:p>
    <w:p w14:paraId="29841493">
      <w:pPr>
        <w:spacing w:line="240" w:lineRule="auto"/>
        <w:rPr/>
      </w:pPr>
      <w:r>
        <w:rPr/>
        <w:t xml:space="preserve">Samt på kveldstid etter arbeidstidens slutt (kl. 15</w:t>
      </w:r>
      <w:r>
        <w:rPr/>
        <w:t xml:space="preserve">:</w:t>
      </w:r>
      <w:r>
        <w:rPr/>
        <w:t xml:space="preserve">30) </w:t>
      </w:r>
      <w:r>
        <w:rPr/>
        <w:t xml:space="preserve"> </w:t>
      </w:r>
    </w:p>
    <w:p w14:paraId="4B1603AC">
      <w:pPr>
        <w:spacing w:line="240" w:lineRule="auto"/>
        <w:rPr>
          <w:u w:val="single"/>
          <w:lang w:val="en-US"/>
        </w:rPr>
      </w:pPr>
      <w:r>
        <w:rPr>
          <w:lang w:val="en-US"/>
        </w:rPr>
        <w:t xml:space="preserve">F</w:t>
      </w:r>
      <w:r>
        <w:rPr>
          <w:lang w:val="en-US"/>
        </w:rPr>
        <w:t xml:space="preserve">.</w:t>
      </w:r>
      <w:r>
        <w:rPr>
          <w:lang w:val="en-US"/>
        </w:rPr>
        <w:t xml:space="preserve">o</w:t>
      </w:r>
      <w:r>
        <w:rPr>
          <w:lang w:val="en-US"/>
        </w:rPr>
        <w:t xml:space="preserve">.</w:t>
      </w:r>
      <w:r>
        <w:rPr>
          <w:lang w:val="en-US"/>
        </w:rPr>
        <w:t xml:space="preserve">m</w:t>
      </w:r>
      <w:r>
        <w:rPr>
          <w:lang w:val="en-US"/>
        </w:rPr>
        <w:t xml:space="preserve">.</w:t>
      </w:r>
      <w:r>
        <w:rPr>
          <w:lang w:val="en-US"/>
        </w:rPr>
        <w:t xml:space="preserve"> dato</w:t>
      </w:r>
      <w:r>
        <w:rPr>
          <w:u w:val="single"/>
          <w:lang w:val="en-US"/>
        </w:rPr>
        <w:tab/>
        <w:t xml:space="preserve"/>
      </w:r>
      <w:r>
        <w:rPr>
          <w:u w:val="single"/>
          <w:lang w:val="en-US"/>
        </w:rPr>
        <w:tab/>
        <w:t xml:space="preserve"/>
      </w:r>
      <w:r>
        <w:rPr>
          <w:u w:val="single"/>
          <w:lang w:val="en-US"/>
        </w:rPr>
        <w:tab/>
        <w:t xml:space="preserve"/>
      </w:r>
      <w:r>
        <w:rPr>
          <w:lang w:val="en-US"/>
        </w:rPr>
        <w:tab/>
        <w:t xml:space="preserve"/>
      </w:r>
      <w:r>
        <w:rPr>
          <w:lang w:val="en-US"/>
        </w:rPr>
        <w:tab/>
        <w:t xml:space="preserve"/>
      </w:r>
      <w:r>
        <w:rPr>
          <w:lang w:val="en-US"/>
        </w:rPr>
        <w:tab/>
        <w:t xml:space="preserve"/>
      </w:r>
      <w:r>
        <w:rPr>
          <w:lang w:val="en-US"/>
        </w:rPr>
        <w:t xml:space="preserve">T</w:t>
      </w:r>
      <w:r>
        <w:rPr>
          <w:lang w:val="en-US"/>
        </w:rPr>
        <w:t xml:space="preserve">.</w:t>
      </w:r>
      <w:r>
        <w:rPr>
          <w:lang w:val="en-US"/>
        </w:rPr>
        <w:t xml:space="preserve">o</w:t>
      </w:r>
      <w:r>
        <w:rPr>
          <w:lang w:val="en-US"/>
        </w:rPr>
        <w:t xml:space="preserve">.</w:t>
      </w:r>
      <w:r>
        <w:rPr>
          <w:lang w:val="en-US"/>
        </w:rPr>
        <w:t xml:space="preserve">m</w:t>
      </w:r>
      <w:r>
        <w:rPr>
          <w:lang w:val="en-US"/>
        </w:rPr>
        <w:t xml:space="preserve">.</w:t>
      </w:r>
      <w:r>
        <w:rPr>
          <w:lang w:val="en-US"/>
        </w:rPr>
        <w:t xml:space="preserve"> dato</w:t>
      </w:r>
      <w:r>
        <w:rPr>
          <w:u w:val="single"/>
          <w:lang w:val="en-US"/>
        </w:rPr>
        <w:tab/>
        <w:t xml:space="preserve"/>
      </w:r>
      <w:r>
        <w:rPr>
          <w:u w:val="single"/>
          <w:lang w:val="en-US"/>
        </w:rPr>
        <w:tab/>
        <w:t xml:space="preserve"/>
      </w:r>
      <w:r>
        <w:rPr>
          <w:u w:val="single"/>
          <w:lang w:val="en-US"/>
        </w:rPr>
        <w:tab/>
        <w:t xml:space="preserve"/>
      </w:r>
      <w:r>
        <w:rPr>
          <w:u w:val="single"/>
          <w:lang w:val="en-US"/>
        </w:rPr>
        <w:tab/>
        <w:t xml:space="preserve"/>
      </w:r>
    </w:p>
    <w:p w14:paraId="2697C723">
      <w:pPr>
        <w:spacing w:after="0"/>
        <w:rPr>
          <w:u w:val="single"/>
          <w:lang w:val="en-US"/>
        </w:rPr>
      </w:pPr>
    </w:p>
    <w:p w14:paraId="27BF418A">
      <w:pPr>
        <w:spacing/>
        <w:rPr>
          <w:u w:val="single"/>
        </w:rPr>
      </w:pPr>
      <w:r>
        <w:rPr>
          <w:u w:val="single"/>
        </w:rPr>
        <w:t xml:space="preserve">Dato/sign;</w:t>
      </w:r>
    </w:p>
    <w:p w14:paraId="6F420AF8">
      <w:pPr>
        <w:spacing/>
        <w:rPr/>
      </w:pPr>
      <w:r>
        <w:rPr/>
        <w:t xml:space="preserve">For hovedbedriften;</w:t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For </w:t>
      </w:r>
      <w:r>
        <w:rPr/>
        <w:t xml:space="preserve">den som overtar rollen/oppgavene;</w:t>
      </w:r>
    </w:p>
    <w:p w14:paraId="53ABC301">
      <w:pPr>
        <w: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 xml:space="preserve"/>
      </w:r>
      <w:r>
        <w:rPr>
          <w:sz w:val="24"/>
          <w:szCs w:val="24"/>
          <w:u w:val="single"/>
        </w:rPr>
        <w:tab/>
        <w:t xml:space="preserve"/>
      </w:r>
      <w:r>
        <w:rPr>
          <w:sz w:val="24"/>
          <w:szCs w:val="24"/>
          <w:u w:val="single"/>
        </w:rPr>
        <w:tab/>
        <w:t xml:space="preserve"/>
      </w:r>
      <w:r>
        <w:rPr>
          <w:sz w:val="24"/>
          <w:szCs w:val="24"/>
          <w:u w:val="single"/>
        </w:rPr>
        <w:tab/>
        <w:t xml:space="preserve"/>
      </w:r>
      <w:r>
        <w:rPr>
          <w:sz w:val="24"/>
          <w:szCs w:val="24"/>
          <w:u w:val="single"/>
        </w:rPr>
        <w:tab/>
        <w:t xml:space="preserve"/>
      </w:r>
      <w:r>
        <w:rPr>
          <w:sz w:val="24"/>
          <w:szCs w:val="24"/>
          <w:u w:val="single"/>
        </w:rPr>
        <w:tab/>
        <w:t xml:space="preserve"/>
      </w:r>
      <w:r>
        <w:rPr>
          <w:sz w:val="24"/>
          <w:szCs w:val="24"/>
        </w:rPr>
        <w:tab/>
        <w:t xml:space="preserve"/>
      </w:r>
      <w:r>
        <w:rPr>
          <w:sz w:val="24"/>
          <w:szCs w:val="24"/>
        </w:rPr>
        <w:tab/>
        <w:t xml:space="preserve"/>
      </w:r>
      <w:r>
        <w:rPr>
          <w:sz w:val="24"/>
          <w:szCs w:val="24"/>
          <w:u w:val="single"/>
        </w:rPr>
        <w:tab/>
        <w:t xml:space="preserve"/>
      </w:r>
      <w:r>
        <w:rPr>
          <w:sz w:val="24"/>
          <w:szCs w:val="24"/>
          <w:u w:val="single"/>
        </w:rPr>
        <w:tab/>
        <w:t xml:space="preserve"/>
      </w:r>
      <w:r>
        <w:rPr>
          <w:sz w:val="24"/>
          <w:szCs w:val="24"/>
          <w:u w:val="single"/>
        </w:rPr>
        <w:tab/>
        <w:t xml:space="preserve"/>
      </w:r>
      <w:r>
        <w:rPr>
          <w:sz w:val="24"/>
          <w:szCs w:val="24"/>
          <w:u w:val="single"/>
        </w:rPr>
        <w:tab/>
        <w:t xml:space="preserve"/>
      </w:r>
      <w:r>
        <w:rPr>
          <w:sz w:val="24"/>
          <w:szCs w:val="24"/>
          <w:u w:val="single"/>
        </w:rPr>
        <w:tab/>
        <w:t xml:space="preserve"/>
      </w:r>
    </w:p>
    <w:p w14:paraId="7F64E164">
      <w:pPr>
        <w:spacing/>
        <w:rPr/>
      </w:pPr>
      <w:r>
        <w:rPr>
          <w:sz w:val="24"/>
          <w:szCs w:val="24"/>
        </w:rPr>
        <w:t xml:space="preserve">For </w:t>
      </w:r>
      <w:r>
        <w:rPr/>
        <w:t xml:space="preserve">&lt;Navn på hovedbedrift&gt;</w:t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>
          <w:sz w:val="24"/>
          <w:szCs w:val="24"/>
        </w:rPr>
        <w:t xml:space="preserve">For </w:t>
      </w:r>
      <w:r>
        <w:rPr/>
        <w:t xml:space="preserve">&lt;Navn på den som overtar rollen&gt;</w:t>
      </w:r>
    </w:p>
    <w:sectPr>
      <w:headerReference w:type="default" r:id="rId1"/>
      <w:footerReference w:type="default" r:id="rId2"/>
      <w:type w:val="nextPage"/>
      <w:pgSz w:w="11906" w:h="16838"/>
      <w:pgMar w:top="1304" w:right="709" w:bottom="1021" w:left="1418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TheSansOffice">
    <w:altName w:val="Malgun Gothic"/>
    <w:charset w:val="0"/>
    <w:family w:val="swiss"/>
    <w:pitch w:val="variable"/>
    <w:sig w:usb0="00000003" w:usb1="00000040" w:usb2="00000000" w:usb3="00000000" w:csb0="00000001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aaac3fb6-23e9-4f31-a33a-dd32040331ab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890"/>
      <w:gridCol w:w="4889"/>
    </w:tblGrid>
    <w:tr>
      <w:trPr/>
      <w:tc>
        <w:tcPr>
          <w:tcW w:type="dxa" w:w="4889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26.04.2024 15:21:56 </w:t>
          </w:r>
        </w:p>
      </w:tc>
      <w:tc>
        <w:tcPr>
          <w:tcW w:type="dxa" w:w="4889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6bbaecd9-7dd4-4ef3-8613-6298d6a3c9b8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486"/>
      <w:gridCol w:w="1429"/>
      <w:gridCol w:w="864"/>
    </w:tblGrid>
    <w:tr>
      <w:trPr>
        <w:trHeight w:val="600" w:hRule="atLeast"/>
      </w:trPr>
      <w:tc>
        <w:tcPr>
          <w:tcW w:type="dxa" w:w="7486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116.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4.1 Overføring av rollen som hovedbedrift</w:t>
          </w:r>
        </w:p>
      </w:tc>
      <w:tc>
        <w:tcPr>
          <w:tcW w:type="dxa" w:w="1429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64"/>
          <w:tcBorders/>
          <w:vAlign w:val="center"/>
        </w:tcPr>
        <w:p>
          <w:pPr>
            <w:pStyle w:val="Normal_a3723c1b-64bf-4c68-a662-dfc91cbf3ef2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a3723c1b-64bf-4c68-a662-dfc91cbf3ef2"/>
      <w:pBdr/>
      <w:spacing w:before="20" w:after="20" w:line="20" w:lineRule="exact"/>
      <w:rPr/>
    </w:pPr>
  </w:p>
  <w:tbl>
    <w:tblPr>
      <w:tblStyle w:val="TableGrid_b892a138-742e-4d82-ae12-82aa40b77960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356"/>
      <w:gridCol w:w="3423"/>
    </w:tblGrid>
    <w:tr>
      <w:trPr/>
      <w:tc>
        <w:tcPr>
          <w:tcW w:type="dxa" w:w="6356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46855aec-4f24-47f5-8668-e19ae49f6800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19.11.2023 (Bård Sigmund Dybsjord)</w:t>
                </w:r>
              </w:p>
            </w:tc>
          </w:tr>
        </w:tbl>
        <w:p>
          <w:pPr>
            <w:pStyle w:val="Normal_a3723c1b-64bf-4c68-a662-dfc91cbf3ef2"/>
            <w:pBdr/>
            <w:spacing/>
            <w:rPr/>
          </w:pPr>
        </w:p>
      </w:tc>
      <w:tc>
        <w:tcPr>
          <w:tcW w:type="dxa" w:w="3423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7e65af99-e29c-4739-8bbc-ea97b5c6261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a3723c1b-64bf-4c68-a662-dfc91cbf3ef2"/>
            <w:pBdr/>
            <w:spacing/>
            <w:rPr/>
          </w:pPr>
        </w:p>
      </w:tc>
    </w:tr>
  </w:tbl>
  <w:p>
    <w:pPr>
      <w:pStyle w:val="Normal_a3723c1b-64bf-4c68-a662-dfc91cbf3ef2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26CF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doNotTrackMoves xmlns:w="http://schemas.openxmlformats.org/wordprocessingml/2006/main"/>
  <w:documentProtection w:edit="readOnly" w:enforcement="0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TopptekstTegn" w:customStyle="1">
    <w:name w:val="Topptekst Tegn"/>
    <w:basedOn w:val="Standardskriftforavsnitt"/>
    <w:link w:val="Header"/>
    <w:uiPriority w:val="99"/>
    <w:rPr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BunntekstTegn" w:customStyle="1">
    <w:name w:val="Bunntekst Tegn"/>
    <w:basedOn w:val="Standardskriftforavsnitt"/>
    <w:link w:val="Footer"/>
    <w:uiPriority w:val="99"/>
    <w:rPr/>
  </w:style>
  <w:style w:type="paragraph" w:styleId="Default" w:customStyle="1">
    <w:name w:val="Default"/>
    <w:pPr>
      <w:autoSpaceDE w:val="false"/>
      <w:autoSpaceDN w:val="false"/>
      <w:adjustRightInd w:val="false"/>
      <w:spacing w:after="100" w:afterAutospacing="1"/>
    </w:pPr>
    <w:rPr>
      <w:rFonts w:ascii="TheSansOffice" w:hAnsi="TheSansOffice" w:cs="TheSansOffice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_a3723c1b-64bf-4c68-a662-dfc91cbf3ef2" w:customStyle="1">
    <w:name w:val="Normal_a3723c1b-64bf-4c68-a662-dfc91cbf3ef2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a3723c1b-64bf-4c68-a662-dfc91cbf3ef2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c398ec4a-0f54-42ad-82c3-163f19a3a6cc" w:customStyle="1">
    <w:name w:val="Normal Table_c398ec4a-0f54-42ad-82c3-163f19a3a6c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">
    <w:name w:val="Table Grid"/>
    <w:basedOn w:val="NormalTable_c398ec4a-0f54-42ad-82c3-163f19a3a6c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a3723c1b-64bf-4c68-a662-dfc91cbf3ef2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a3723c1b-64bf-4c68-a662-dfc91cbf3ef2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f5e80bd3-f0f4-4438-a10d-fee9a9a56adc" w:customStyle="1">
    <w:name w:val="Normal Table_f5e80bd3-f0f4-4438-a10d-fee9a9a56ad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a7a3639-2d25-4e48-baf6-b481da1dc622" w:customStyle="1">
    <w:name w:val="Table Grid_aa7a3639-2d25-4e48-baf6-b481da1dc622"/>
    <w:basedOn w:val="NormalTable_f5e80bd3-f0f4-4438-a10d-fee9a9a56ad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bfff828-e5b1-4144-80f2-a384ac525870" w:customStyle="1">
    <w:name w:val="Normal Table_dbfff828-e5b1-4144-80f2-a384ac52587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7e63fea-6e2d-4ed4-bbf5-2257ad5e8664" w:customStyle="1">
    <w:name w:val="Table Grid_b7e63fea-6e2d-4ed4-bbf5-2257ad5e8664"/>
    <w:basedOn w:val="NormalTable_dbfff828-e5b1-4144-80f2-a384ac52587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b338fcb-731f-43e3-baf4-13b39f418c72" w:customStyle="1">
    <w:name w:val="Normal Table_7b338fcb-731f-43e3-baf4-13b39f418c7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35f4787-1439-47df-bdf5-0556aa31f6e3" w:customStyle="1">
    <w:name w:val="Table Grid_335f4787-1439-47df-bdf5-0556aa31f6e3"/>
    <w:basedOn w:val="NormalTable_7b338fcb-731f-43e3-baf4-13b39f418c7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1d52759-41bf-471c-b229-dc2db2516a36" w:customStyle="1">
    <w:name w:val="Normal Table_11d52759-41bf-471c-b229-dc2db2516a3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0676d37-45b5-4bf4-a850-a1ff2a699642" w:customStyle="1">
    <w:name w:val="Table Grid_10676d37-45b5-4bf4-a850-a1ff2a699642"/>
    <w:basedOn w:val="NormalTable_11d52759-41bf-471c-b229-dc2db2516a3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985b926-9cb0-4af4-ac14-98d096f092ec" w:customStyle="1">
    <w:name w:val="Normal Table_b985b926-9cb0-4af4-ac14-98d096f092e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aac3fb6-23e9-4f31-a33a-dd32040331ab" w:customStyle="1">
    <w:name w:val="Table Grid_aaac3fb6-23e9-4f31-a33a-dd32040331ab"/>
    <w:basedOn w:val="NormalTable_b985b926-9cb0-4af4-ac14-98d096f092e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0fc6325-a2e4-420d-b5b6-34702bbfdebd" w:customStyle="1">
    <w:name w:val="Normal Table_d0fc6325-a2e4-420d-b5b6-34702bbfdeb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bbaecd9-7dd4-4ef3-8613-6298d6a3c9b8" w:customStyle="1">
    <w:name w:val="Table Grid_6bbaecd9-7dd4-4ef3-8613-6298d6a3c9b8"/>
    <w:basedOn w:val="NormalTable_d0fc6325-a2e4-420d-b5b6-34702bbfdeb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cc30e69-8578-4b9d-a2f1-6bcc5b90152c" w:customStyle="1">
    <w:name w:val="Normal Table_dcc30e69-8578-4b9d-a2f1-6bcc5b90152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6855aec-4f24-47f5-8668-e19ae49f6800" w:customStyle="1">
    <w:name w:val="Table Grid_46855aec-4f24-47f5-8668-e19ae49f6800"/>
    <w:basedOn w:val="NormalTable_dcc30e69-8578-4b9d-a2f1-6bcc5b90152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80d5f70-074a-48f2-8f4d-878e8417cd29" w:customStyle="1">
    <w:name w:val="Normal Table_d80d5f70-074a-48f2-8f4d-878e8417cd2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e65af99-e29c-4739-8bbc-ea97b5c6261a" w:customStyle="1">
    <w:name w:val="Table Grid_7e65af99-e29c-4739-8bbc-ea97b5c6261a"/>
    <w:basedOn w:val="NormalTable_d80d5f70-074a-48f2-8f4d-878e8417cd2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dcf3347-0a6d-4ba0-9dd8-a8fb6cb63ee4" w:customStyle="1">
    <w:name w:val="Normal Table_7dcf3347-0a6d-4ba0-9dd8-a8fb6cb63ee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892a138-742e-4d82-ae12-82aa40b77960" w:customStyle="1">
    <w:name w:val="Table Grid_b892a138-742e-4d82-ae12-82aa40b77960"/>
    <w:basedOn w:val="NormalTable_7dcf3347-0a6d-4ba0-9dd8-a8fb6cb63ee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63-2-4.1%20Overf&#248;ring%20av%20rollen%20som%20hovedbedrif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663-2-4.1 Overføring av rollen som hovedbedrift</Template>
  <TotalTime>1</TotalTime>
  <Pages>1</Pages>
  <Words>303</Words>
  <Characters>1608</Characters>
  <Application>Microsoft Office Word</Application>
  <DocSecurity>0</DocSecurity>
  <Lines>13</Lines>
  <Paragraphs>3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Lise Marcussen</cp:lastModifiedBy>
  <cp:lastPrinted>2015-01-27T13:10:00Z</cp:lastPrinted>
  <cp:revision>1</cp:revision>
  <dcterms:created xsi:type="dcterms:W3CDTF">2021-08-25T12:36:00Z</dcterms:created>
  <dcterms:modified xsi:type="dcterms:W3CDTF">2021-08-25T12:37:00Z</dcterms:modified>
  <cp:category/>
</cp:coreProperties>
</file>