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C7EBEDE"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VURDERING AV MULIG </w:t>
      </w:r>
      <w:r>
        <w:rPr>
          <w:b/>
          <w:bCs/>
          <w:sz w:val="28"/>
          <w:szCs w:val="28"/>
        </w:rPr>
        <w:t xml:space="preserve">IN</w:t>
      </w:r>
      <w:r>
        <w:rPr>
          <w:b/>
          <w:bCs/>
          <w:sz w:val="28"/>
          <w:szCs w:val="28"/>
        </w:rPr>
        <w:t xml:space="preserve">HABILITET / </w:t>
      </w:r>
      <w:r>
        <w:rPr>
          <w:b/>
          <w:bCs/>
          <w:sz w:val="28"/>
          <w:szCs w:val="28"/>
        </w:rPr>
        <w:t xml:space="preserve">ROLLEKONFLI</w:t>
      </w:r>
      <w:r>
        <w:rPr>
          <w:b/>
          <w:bCs/>
          <w:sz w:val="28"/>
          <w:szCs w:val="28"/>
        </w:rPr>
        <w:t xml:space="preserve">KT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019"/>
        <w:gridCol w:w="5137"/>
      </w:tblGrid>
      <w:tr>
        <w:trPr>
          <w:trHeight w:val="388" w:hRule="atLeast"/>
        </w:trPr>
        <w:tc>
          <w:tcPr>
            <w:tcW w:type="dxa" w:w="942"/>
            <w:tcBorders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/>
              <w:rPr/>
            </w:pPr>
            <w:permStart w:colFirst="1" w:colLast="1" w:edGrp="everyone" w:id="880232326"/>
            <w:r>
              <w:rPr>
                <w:b/>
              </w:rPr>
              <w:t xml:space="preserve">Prosjekt:</w:t>
            </w:r>
          </w:p>
        </w:tc>
        <w:tc>
          <w:tcPr>
            <w:tcW w:type="dxa" w:w="9156"/>
            <w:gridSpan w:val="2"/>
            <w:tcBorders>
              <w:left w:val="nil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/>
              <w:rPr/>
            </w:pPr>
            <w:r>
              <w:rPr>
                <w:b/>
              </w:rPr>
              <w:t xml:space="preserve">(Navn)</w:t>
            </w:r>
          </w:p>
        </w:tc>
      </w:tr>
      <w:permEnd w:id="880232326"/>
      <w:tr>
        <w:trPr>
          <w:trHeight w:val="397" w:hRule="exact"/>
        </w:trPr>
        <w:tc>
          <w:tcPr>
            <w:tcW w:type="dxa" w:w="4961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  <w:r>
              <w:rPr/>
              <w:t xml:space="preserve">Byggherre (BH)</w:t>
            </w:r>
            <w:r>
              <w:rPr/>
              <w:t xml:space="preserve">:</w:t>
            </w:r>
          </w:p>
        </w:tc>
        <w:tc>
          <w:tcPr>
            <w:tcW w:type="dxa" w:w="5137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/>
            </w:pPr>
            <w:r>
              <w:rPr/>
              <w:t xml:space="preserve">Koordinator (BHR/ KP/ KU)</w:t>
            </w:r>
            <w:r>
              <w:rPr/>
              <w:t xml:space="preserve">:</w:t>
            </w:r>
          </w:p>
        </w:tc>
      </w:tr>
      <w:tr>
        <w:trPr>
          <w:trHeight w:val="454" w:hRule="atLeast"/>
        </w:trPr>
        <w:tc>
          <w:tcPr>
            <w:tcW w:type="dxa" w:w="4961"/>
            <w:gridSpan w:val="2"/>
            <w:tcBorders/>
          </w:tcPr>
          <w:p>
            <w:pPr>
              <w:spacing w:after="0" w:line="240" w:lineRule="auto"/>
              <w:rPr>
                <w:sz w:val="20"/>
              </w:rPr>
            </w:pPr>
            <w:permStart w:colFirst="1" w:colLast="1" w:edGrp="everyone" w:id="910518099"/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</w:t>
            </w:r>
          </w:p>
        </w:tc>
        <w:tc>
          <w:tcPr>
            <w:tcW w:type="dxa" w:w="5137"/>
            <w:tcBorders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&lt;Firma&gt;  </w:t>
            </w:r>
          </w:p>
        </w:tc>
      </w:tr>
      <w:tr>
        <w:trPr>
          <w:trHeight w:val="454" w:hRule="atLeast"/>
        </w:trPr>
        <w:tc>
          <w:tcPr>
            <w:tcW w:type="dxa" w:w="4961"/>
            <w:gridSpan w:val="2"/>
            <w:tcBorders/>
          </w:tcPr>
          <w:p>
            <w:pPr>
              <w:spacing w:after="0" w:line="240" w:lineRule="auto"/>
              <w:rPr>
                <w:sz w:val="20"/>
              </w:rPr>
            </w:pPr>
            <w:permStart w:colFirst="1" w:colLast="1" w:edGrp="everyone" w:id="1819618562"/>
            <w:permEnd w:id="910518099"/>
            <w:r>
              <w:rPr>
                <w:sz w:val="20"/>
              </w:rPr>
              <w:t xml:space="preserve">Grensesvingen 7</w:t>
            </w:r>
          </w:p>
        </w:tc>
        <w:tc>
          <w:tcPr>
            <w:tcW w:type="dxa" w:w="5137"/>
            <w:tcBorders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&lt;Adresse&gt;</w:t>
            </w:r>
          </w:p>
        </w:tc>
      </w:tr>
      <w:tr>
        <w:trPr>
          <w:trHeight w:val="454" w:hRule="atLeast"/>
        </w:trPr>
        <w:tc>
          <w:tcPr>
            <w:tcW w:type="dxa" w:w="4961"/>
            <w:gridSpan w:val="2"/>
            <w:tcBorders/>
          </w:tcPr>
          <w:p>
            <w:pPr>
              <w:spacing w:after="0" w:line="240" w:lineRule="auto"/>
              <w:rPr>
                <w:sz w:val="20"/>
              </w:rPr>
            </w:pPr>
            <w:permStart w:colFirst="1" w:colLast="1" w:edGrp="everyone" w:id="398527759"/>
            <w:permEnd w:id="1819618562"/>
            <w:r>
              <w:rPr>
                <w:sz w:val="20"/>
              </w:rPr>
              <w:t xml:space="preserve">06</w:t>
            </w:r>
            <w:r>
              <w:rPr>
                <w:sz w:val="20"/>
              </w:rPr>
              <w:t xml:space="preserve">61</w:t>
            </w:r>
            <w:r>
              <w:rPr>
                <w:sz w:val="20"/>
              </w:rPr>
              <w:t xml:space="preserve"> Oslo</w:t>
            </w:r>
          </w:p>
        </w:tc>
        <w:tc>
          <w:tcPr>
            <w:tcW w:type="dxa" w:w="5137"/>
            <w:tcBorders/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&lt;Pnr-Psted&gt;</w:t>
            </w:r>
          </w:p>
        </w:tc>
      </w:tr>
      <w:tr>
        <w:trPr>
          <w:trHeight w:val="454" w:hRule="atLeast"/>
        </w:trPr>
        <w:tc>
          <w:tcPr>
            <w:tcW w:type="dxa" w:w="4961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0"/>
              </w:rPr>
            </w:pPr>
            <w:permStart w:colFirst="1" w:colLast="1" w:edGrp="everyone" w:id="149162631"/>
            <w:permEnd w:id="398527759"/>
            <w:r>
              <w:rPr>
                <w:sz w:val="20"/>
              </w:rPr>
              <w:t xml:space="preserve">Org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nr.: 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924 599 545</w:t>
            </w:r>
          </w:p>
        </w:tc>
        <w:tc>
          <w:tcPr>
            <w:tcW w:type="dxa" w:w="513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Org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nr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: MVA</w:t>
            </w:r>
          </w:p>
        </w:tc>
      </w:tr>
      <w:permEnd w:id="149162631"/>
      <w:tr>
        <w:trPr>
          <w:trHeight w:val="283" w:hRule="atLeast"/>
        </w:trPr>
        <w:tc>
          <w:tcPr>
            <w:tcW w:type="dxa" w:w="4961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Navn PL: </w:t>
            </w:r>
          </w:p>
        </w:tc>
        <w:tc>
          <w:tcPr>
            <w:tcW w:type="dxa" w:w="5137"/>
            <w:tcBorders>
              <w:bottom w:val="nil"/>
            </w:tcBorders>
          </w:tcPr>
          <w:p>
            <w:pPr>
              <w:tabs>
                <w:tab w:val="left" w:pos="110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Navn (BHR/KP/KU)</w:t>
            </w:r>
            <w:r>
              <w:rPr>
                <w:sz w:val="20"/>
              </w:rPr>
              <w:t xml:space="preserve">:</w:t>
            </w:r>
          </w:p>
        </w:tc>
      </w:tr>
      <w:tr>
        <w:trPr>
          <w:trHeight w:val="397" w:hRule="atLeast"/>
        </w:trPr>
        <w:tc>
          <w:tcPr>
            <w:tcW w:type="dxa" w:w="4961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  <w:permStart w:colFirst="0" w:colLast="0" w:edGrp="everyone" w:id="1679643929"/>
            <w:permStart w:colFirst="1" w:colLast="1" w:edGrp="everyone" w:id="785546579"/>
          </w:p>
        </w:tc>
        <w:tc>
          <w:tcPr>
            <w:tcW w:type="dxa" w:w="513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permEnd w:id="1679643929"/>
      <w:permEnd w:id="785546579"/>
    </w:tbl>
    <w:p w14:paraId="56A88B44">
      <w:pPr>
        <w:spacing w:after="0" w:line="240" w:lineRule="atLeast"/>
        <w:rPr/>
      </w:pPr>
    </w:p>
    <w:p w14:paraId="1AF380C7">
      <w:pPr>
        <w:spacing w:after="0"/>
        <w:rPr/>
      </w:pPr>
      <w:r>
        <w:rPr/>
        <w:t xml:space="preserve">Byggherren er </w:t>
      </w:r>
      <w:r>
        <w:rPr/>
        <w:t xml:space="preserve">pålagt å vurdere mulig </w:t>
      </w:r>
      <w:r>
        <w:rPr/>
        <w:t xml:space="preserve">in</w:t>
      </w:r>
      <w:r>
        <w:rPr/>
        <w:t xml:space="preserve">habilitet / rollekonflikt i prosjektet </w:t>
      </w:r>
      <w:r>
        <w:rPr/>
        <w:t xml:space="preserve">i</w:t>
      </w:r>
      <w:r>
        <w:rPr/>
        <w:t xml:space="preserve">hht. </w:t>
      </w:r>
      <w:r>
        <w:rPr/>
        <w:t xml:space="preserve">Byggherreforskriftens § 13 </w:t>
      </w:r>
      <w:r>
        <w:rPr/>
        <w:t xml:space="preserve">og </w:t>
      </w:r>
    </w:p>
    <w:p w14:paraId="0AA01A4D">
      <w:pPr>
        <w:spacing w:after="0"/>
        <w:rPr/>
      </w:pPr>
      <w:r>
        <w:rPr/>
        <w:t xml:space="preserve">§ 16</w:t>
      </w:r>
      <w:r>
        <w:rPr/>
        <w:t xml:space="preserve">. 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4"/>
        <w:gridCol w:w="9608"/>
      </w:tblGrid>
      <w:tr>
        <w:trPr/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type="dxa" w:w="960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BHR/KP/KU bekrefter at han/hun pr. i dag ikke </w:t>
            </w:r>
            <w:r>
              <w:rPr>
                <w:rFonts w:cs="Arial"/>
                <w:sz w:val="20"/>
                <w:szCs w:val="20"/>
              </w:rPr>
              <w:t xml:space="preserve">selv eller noen som han/hun har nær tilknytting til (</w:t>
            </w:r>
            <w:r>
              <w:rPr>
                <w:rFonts w:cs="Arial"/>
                <w:sz w:val="20"/>
                <w:szCs w:val="20"/>
              </w:rPr>
              <w:t xml:space="preserve">ektefelle</w:t>
            </w:r>
            <w:r>
              <w:rPr>
                <w:rFonts w:cs="Arial"/>
                <w:sz w:val="20"/>
                <w:szCs w:val="20"/>
              </w:rPr>
              <w:t xml:space="preserve">, samboer, forlovede, nære venner</w:t>
            </w:r>
            <w:r>
              <w:rPr>
                <w:rFonts w:cs="Arial"/>
                <w:sz w:val="20"/>
                <w:szCs w:val="20"/>
              </w:rPr>
              <w:t xml:space="preserve">,</w:t>
            </w:r>
            <w:r>
              <w:rPr>
                <w:rFonts w:cs="Arial"/>
                <w:sz w:val="20"/>
                <w:szCs w:val="20"/>
              </w:rPr>
              <w:t xml:space="preserve"> etc</w:t>
            </w:r>
            <w:r>
              <w:rPr>
                <w:rFonts w:cs="Arial"/>
                <w:sz w:val="20"/>
                <w:szCs w:val="20"/>
              </w:rPr>
              <w:t xml:space="preserve">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er leder eller har eierandel eller verv i noen av de andre foretakene som for tiden er engasjerte i prosjektet.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cs="Arial"/>
                <w:sz w:val="20"/>
                <w:szCs w:val="20"/>
              </w:rPr>
            </w:pPr>
          </w:p>
          <w:p>
            <w:pPr>
              <w:autoSpaceDE w:val="false"/>
              <w:autoSpaceDN w:val="false"/>
              <w:adjustRightInd w:val="false"/>
              <w: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Ovennevnte bekreftes også å gjelde ifh</w:t>
            </w:r>
            <w:r>
              <w:rPr>
                <w:rFonts w:cs="Arial"/>
                <w:sz w:val="20"/>
                <w:szCs w:val="20"/>
              </w:rPr>
              <w:t xml:space="preserve">.</w:t>
            </w:r>
            <w:r>
              <w:rPr>
                <w:rFonts w:cs="Arial"/>
                <w:sz w:val="20"/>
                <w:szCs w:val="20"/>
              </w:rPr>
              <w:t xml:space="preserve"> til </w:t>
            </w:r>
            <w:r>
              <w:rPr>
                <w:rFonts w:cs="Arial"/>
                <w:sz w:val="20"/>
                <w:szCs w:val="20"/>
              </w:rPr>
              <w:t xml:space="preserve">Oslo</w:t>
            </w:r>
            <w:r>
              <w:rPr>
                <w:rFonts w:cs="Arial"/>
                <w:sz w:val="20"/>
                <w:szCs w:val="20"/>
              </w:rPr>
              <w:t xml:space="preserve">byggs øvrige byggeprosjekter og kontraherte foretak</w:t>
            </w:r>
            <w:r>
              <w:rPr>
                <w:rFonts w:cs="Arial"/>
                <w:sz w:val="20"/>
                <w:szCs w:val="20"/>
              </w:rPr>
              <w:t xml:space="preserve">.</w:t>
            </w:r>
          </w:p>
        </w:tc>
      </w:tr>
      <w:tr>
        <w:trPr>
          <w:trHeight w:val="170" w:hRule="exac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cs="Arial"/>
                <w:sz w:val="20"/>
                <w:szCs w:val="20"/>
              </w:rPr>
            </w:pPr>
          </w:p>
        </w:tc>
      </w:tr>
      <w:tr>
        <w:trPr/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type="dxa" w:w="960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cs="Calibri"/>
                <w:bCs/>
                <w:iCs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BHR/KP/KU plikter umiddelbart å underrette </w:t>
            </w:r>
            <w:r>
              <w:rPr>
                <w:rFonts w:cs="Arial"/>
                <w:sz w:val="20"/>
                <w:szCs w:val="20"/>
              </w:rPr>
              <w:t xml:space="preserve">O</w:t>
            </w:r>
            <w:r>
              <w:rPr>
                <w:rFonts w:cs="Arial"/>
                <w:sz w:val="20"/>
                <w:szCs w:val="20"/>
              </w:rPr>
              <w:t xml:space="preserve">BF PL dersom det senere i prosjektet skulle bli kontrahert foretak hvor situasjon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som er beskrevet over</w:t>
            </w:r>
            <w:r>
              <w:rPr>
                <w:rFonts w:cs="Arial"/>
                <w:sz w:val="20"/>
                <w:szCs w:val="20"/>
              </w:rPr>
              <w:t xml:space="preserve">,</w:t>
            </w:r>
            <w:r>
              <w:rPr>
                <w:rFonts w:cs="Arial"/>
                <w:sz w:val="20"/>
                <w:szCs w:val="20"/>
              </w:rPr>
              <w:t xml:space="preserve"> kan inntre.</w:t>
            </w:r>
          </w:p>
        </w:tc>
      </w:tr>
      <w:tr>
        <w:trPr>
          <w:trHeight w:val="170" w:hRule="exac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autoSpaceDE w:val="false"/>
              <w:autoSpaceDN w:val="false"/>
              <w:adjustRightInd w:val="false"/>
              <w:spacing/>
              <w:rPr>
                <w:rFonts w:cs="Arial"/>
                <w:sz w:val="20"/>
                <w:szCs w:val="20"/>
              </w:rPr>
            </w:pPr>
          </w:p>
        </w:tc>
      </w:tr>
      <w:tr>
        <w:trPr/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tabs>
                <w:tab w:val="left" w:pos="7740"/>
              </w:tabs>
              <w:spacing/>
              <w:ind w:firstLine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BHR/KP/KU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bekrefter at han/hun ikke har noen andre roller i gjennomføringen hvor spesielle særinteresser kan komme i konflikt med rollen som BHR/KP/KU (kvalitet, økonomi, fremdrift</w:t>
            </w:r>
            <w:r>
              <w:rPr>
                <w:rFonts w:cs="Arial"/>
                <w:sz w:val="20"/>
                <w:szCs w:val="20"/>
              </w:rPr>
              <w:t xml:space="preserve"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etc.).</w:t>
            </w:r>
          </w:p>
        </w:tc>
      </w:tr>
      <w:tr>
        <w:trPr>
          <w:trHeight w:val="170" w:hRule="exac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tabs>
                <w:tab w:val="left" w:pos="7740"/>
              </w:tabs>
              <w:spacing/>
              <w:ind w:firstLine="37"/>
              <w:rPr>
                <w:rFonts w:cs="Arial"/>
                <w:sz w:val="20"/>
                <w:szCs w:val="20"/>
              </w:rPr>
            </w:pPr>
          </w:p>
        </w:tc>
      </w:tr>
      <w:tr>
        <w:trPr/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type="dxa" w:w="9608"/>
            <w:tcBorders/>
          </w:tcPr>
          <w:p>
            <w:pPr>
              <w:tabs>
                <w:tab w:val="left" w:pos="7740"/>
              </w:tabs>
              <w:spacing/>
              <w:ind w:left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Partene </w:t>
            </w:r>
            <w:r>
              <w:rPr>
                <w:rFonts w:cs="Arial"/>
                <w:sz w:val="20"/>
                <w:szCs w:val="20"/>
              </w:rPr>
              <w:t xml:space="preserve">må selv vurdere og eventuelt avgi en erklæring om at kontraktsforpliktelsene ikke vil være til hinder for ivaretakelse av oppgaven. Videre er det en forutsetning at kontaktpersonens varsel/meldinger/handlinger angående SHA i prosjektet, uavhengig av om det gjelder forhold </w:t>
            </w:r>
            <w:r>
              <w:rPr>
                <w:rFonts w:cs="Arial"/>
                <w:sz w:val="20"/>
                <w:szCs w:val="20"/>
              </w:rPr>
              <w:t xml:space="preserve">som han/hun</w:t>
            </w:r>
            <w:r>
              <w:rPr>
                <w:rFonts w:cs="Arial"/>
                <w:sz w:val="20"/>
                <w:szCs w:val="20"/>
              </w:rPr>
              <w:t xml:space="preserve"> eller andre på byggeplassen er ansvarlig for, ikke vil bli brukt mot vedkommende i en personalmessig sammenheng.</w:t>
            </w:r>
          </w:p>
        </w:tc>
      </w:tr>
      <w:tr>
        <w:trPr>
          <w:trHeight w:val="170" w:hRule="exac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tabs>
                <w:tab w:val="left" w:pos="7740"/>
              </w:tabs>
              <w:spacing/>
              <w:ind w:left="37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379" w:hRule="atLeas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permStart w:edGrp="everyone" w:id="205547850"/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type="dxa" w:w="9608"/>
            <w:tcBorders/>
          </w:tcPr>
          <w:p>
            <w:pPr>
              <w: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Arbeidenes omfang og kompleksitet tilsier at risikoen for interessekonflikt er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lav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/ tilstede / høy </w:t>
            </w:r>
            <w:r>
              <w:rPr>
                <w:rFonts w:cs="Arial"/>
                <w:sz w:val="20"/>
                <w:szCs w:val="20"/>
              </w:rPr>
              <w:t xml:space="preserve">(stryk det som ikke passer). Dersom </w:t>
            </w:r>
            <w:r>
              <w:rPr>
                <w:rFonts w:cs="Arial"/>
                <w:sz w:val="20"/>
                <w:szCs w:val="20"/>
              </w:rPr>
              <w:t xml:space="preserve">mulig </w:t>
            </w:r>
            <w:r>
              <w:rPr>
                <w:rFonts w:cs="Arial"/>
                <w:sz w:val="20"/>
                <w:szCs w:val="20"/>
              </w:rPr>
              <w:t xml:space="preserve">interessekonflikt er identifisert som middels </w:t>
            </w:r>
            <w:r>
              <w:rPr>
                <w:rFonts w:cs="Arial"/>
                <w:sz w:val="20"/>
                <w:szCs w:val="20"/>
              </w:rPr>
              <w:t xml:space="preserve">eller</w:t>
            </w:r>
            <w:r>
              <w:rPr>
                <w:rFonts w:cs="Arial"/>
                <w:sz w:val="20"/>
                <w:szCs w:val="20"/>
              </w:rPr>
              <w:t xml:space="preserve"> høy, så </w:t>
            </w:r>
            <w:r>
              <w:rPr>
                <w:rFonts w:cs="Arial"/>
                <w:sz w:val="20"/>
                <w:szCs w:val="20"/>
              </w:rPr>
              <w:t xml:space="preserve">skal dette </w:t>
            </w:r>
            <w:r>
              <w:rPr>
                <w:rFonts w:cs="Arial"/>
                <w:sz w:val="20"/>
                <w:szCs w:val="20"/>
              </w:rPr>
              <w:t xml:space="preserve">beskriv</w:t>
            </w:r>
            <w:r>
              <w:rPr>
                <w:rFonts w:cs="Arial"/>
                <w:sz w:val="20"/>
                <w:szCs w:val="20"/>
              </w:rPr>
              <w:t xml:space="preserve">es.</w:t>
            </w:r>
          </w:p>
        </w:tc>
      </w:tr>
      <w:permEnd w:id="205547850"/>
      <w:tr>
        <w:trPr>
          <w:trHeight w:val="170" w:hRule="exact"/>
        </w:trPr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9608"/>
            <w:tcBorders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/>
        <w:tc>
          <w:tcPr>
            <w:tcW w:type="dxa" w:w="814"/>
            <w:tcBorders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type="dxa" w:w="9608"/>
            <w:tcBorders/>
          </w:tcPr>
          <w:p>
            <w:pPr>
              <w:tabs>
                <w:tab w:val="left" w:pos="7740"/>
              </w:tabs>
              <w:spacing/>
              <w:ind w:left="37" w:hanging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</w:t>
            </w:r>
            <w:r>
              <w:rPr>
                <w:rFonts w:cs="Arial"/>
                <w:sz w:val="20"/>
                <w:szCs w:val="20"/>
              </w:rPr>
              <w:t xml:space="preserve">et </w:t>
            </w:r>
            <w:r>
              <w:rPr>
                <w:rFonts w:cs="Arial"/>
                <w:sz w:val="20"/>
                <w:szCs w:val="20"/>
              </w:rPr>
              <w:t xml:space="preserve">skal avholdes månedlige SHA-koordineringsmøter mellom partene hvor </w:t>
            </w:r>
            <w:r>
              <w:rPr>
                <w:rFonts w:cs="Arial"/>
                <w:sz w:val="20"/>
                <w:szCs w:val="20"/>
              </w:rPr>
              <w:t xml:space="preserve">bl.a.</w:t>
            </w:r>
            <w:r>
              <w:rPr>
                <w:rFonts w:cs="Arial"/>
                <w:sz w:val="20"/>
                <w:szCs w:val="20"/>
              </w:rPr>
              <w:t xml:space="preserve"> mulige endringer i habilitetssituasjonen tas opp. </w:t>
            </w:r>
          </w:p>
        </w:tc>
      </w:tr>
    </w:tbl>
    <w:p w14:paraId="4D103DF3">
      <w:pPr>
        <w:spacing w:after="0" w:line="240" w:lineRule="atLeast"/>
        <w:rPr/>
      </w:pPr>
    </w:p>
    <w:p w14:paraId="03257D3B">
      <w:pPr>
        <w:spacing/>
        <w:rPr/>
      </w:pPr>
      <w:r>
        <w:rPr/>
        <w:t xml:space="preserve">Denne </w:t>
      </w:r>
      <w:r>
        <w:rPr/>
        <w:t xml:space="preserve">vurderingen </w:t>
      </w:r>
      <w:r>
        <w:rPr/>
        <w:t xml:space="preserve">er utferdiget i to eksemplarer hvorav partene beholder hvert sitt.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0"/>
        <w:gridCol w:w="8847"/>
      </w:tblGrid>
      <w:tr>
        <w:trPr/>
        <w:tc>
          <w:tcPr>
            <w:tcW w:type="dxa" w:w="1410"/>
            <w:tcBorders/>
          </w:tcPr>
          <w:p>
            <w:pPr>
              <w:spacing/>
              <w:rPr/>
            </w:pPr>
            <w:permStart w:edGrp="everyone" w:id="1727076799"/>
          </w:p>
          <w:p>
            <w:pPr>
              <w:spacing/>
              <w:rPr/>
            </w:pPr>
            <w:r>
              <w:rPr/>
              <w:t xml:space="preserve">Sted og dato:</w:t>
            </w:r>
          </w:p>
        </w:tc>
        <w:tc>
          <w:tcPr>
            <w:tcW w:type="dxa" w:w="8847"/>
            <w:tcBorders/>
          </w:tcPr>
          <w:p>
            <w:pPr>
              <w:spacing/>
              <w:rPr/>
            </w:pPr>
          </w:p>
        </w:tc>
      </w:tr>
      <w:permEnd w:id="1727076799"/>
    </w:tbl>
    <w:p w14:paraId="17DB2F19">
      <w:pPr>
        <w:spacing w:after="0" w:line="240" w:lineRule="auto"/>
        <w:rPr/>
      </w:pPr>
    </w:p>
    <w:p w14:paraId="4EAA9FA2">
      <w:pPr>
        <w:tabs>
          <w:tab w:val="left" w:pos="4962"/>
        </w:tabs>
        <w:spacing w:after="0" w:line="240" w:lineRule="auto"/>
        <w:rPr/>
      </w:pPr>
      <w:r>
        <w:rPr/>
        <w:t xml:space="preserve">Sign.</w:t>
      </w:r>
      <w:r>
        <w:rPr/>
        <w:tab/>
        <w:t xml:space="preserve"/>
      </w:r>
      <w:r>
        <w:rPr/>
        <w:t xml:space="preserve">Sign</w:t>
      </w:r>
      <w:r>
        <w:rPr/>
        <w:t xml:space="preserve">.</w:t>
      </w:r>
    </w:p>
    <w:p w14:paraId="02BAE39F">
      <w:pPr>
        <w:tabs>
          <w:tab w:val="left" w:pos="4962"/>
        </w:tabs>
        <w:spacing w:after="0" w:line="240" w:lineRule="auto"/>
        <w:rPr/>
      </w:pPr>
    </w:p>
    <w:tbl>
      <w:tblPr>
        <w:tblW w:w="10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786"/>
        <w:gridCol w:w="284"/>
        <w:gridCol w:w="5187"/>
      </w:tblGrid>
      <w:tr>
        <w:trPr>
          <w:trHeight w:val="113" w:hRule="exact"/>
        </w:trPr>
        <w:tc>
          <w:tcPr>
            <w:tcW w:type="dxa" w:w="478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/>
            </w:pPr>
          </w:p>
        </w:tc>
        <w:tc>
          <w:tcPr>
            <w:tcW w:type="dxa" w:w="518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rPr/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/>
            </w:pPr>
            <w:permStart w:edGrp="everyone" w:id="1568043594"/>
            <w:r>
              <w:rPr>
                <w:sz w:val="20"/>
              </w:rPr>
              <w:t xml:space="preserve">For </w:t>
            </w:r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KF,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/>
            </w:pPr>
          </w:p>
        </w:tc>
        <w:tc>
          <w:tcPr>
            <w:tcW w:type="dxa" w:w="518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&lt;for Firma&gt;,</w:t>
            </w:r>
          </w:p>
        </w:tc>
      </w:tr>
      <w:tr>
        <w:trPr/>
        <w:tc>
          <w:tcPr>
            <w:tcW w:type="dxa" w:w="5070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/>
            </w:pPr>
            <w:permStart w:edGrp="everyone" w:id="56643982"/>
            <w:permStart w:edGrp="everyone" w:id="719272287"/>
            <w:permEnd w:id="1568043594"/>
            <w:r>
              <w:rPr>
                <w:sz w:val="20"/>
              </w:rPr>
              <w:t xml:space="preserve">&lt;Navn&gt;</w:t>
            </w:r>
          </w:p>
        </w:tc>
        <w:tc>
          <w:tcPr>
            <w:tcW w:type="dxa" w:w="518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&lt;Navn&gt;</w:t>
            </w:r>
          </w:p>
        </w:tc>
      </w:tr>
      <w:permEnd w:id="56643982"/>
      <w:permEnd w:id="719272287"/>
    </w:tbl>
    <w:p w14:paraId="07A7D52F">
      <w:pPr>
        <w:spacing/>
        <w:rPr>
          <w:b/>
        </w:rPr>
      </w:pPr>
    </w:p>
    <w:p w14:paraId="4CAA2013">
      <w:pPr>
        <w:spacing/>
        <w:rPr>
          <w:b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709" w:bottom="1021" w:left="851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charset w:val="0"/>
    <w:family w:val="swiss"/>
    <w:pitch w:val="variable"/>
    <w:sig w:usb0="A00006FF" w:usb1="4000205B" w:usb2="00000010" w:usb3="00000000" w:csb0="0000019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Open Sans">
    <w:charset w:val="0"/>
    <w:family w:val="swiss"/>
    <w:pitch w:val="variable"/>
    <w:sig w:usb0="E00002EF" w:usb1="4000205B" w:usb2="00000028" w:usb3="00000000" w:csb0="000001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df3e6d3-8eab-4211-ad84-e7a2c3530f0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5203"/>
    </w:tblGrid>
    <w:tr>
      <w:trPr/>
      <w:tc>
        <w:tcPr>
          <w:tcW w:type="dxa" w:w="5203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00:18:36 </w:t>
          </w:r>
        </w:p>
      </w:tc>
      <w:tc>
        <w:tcPr>
          <w:tcW w:type="dxa" w:w="5203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c8e8a38-90e0-43a1-a0e5-d777b32b49c2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1512"/>
      <w:gridCol w:w="914"/>
    </w:tblGrid>
    <w:tr>
      <w:trPr>
        <w:trHeight w:val="600" w:hRule="atLeast"/>
      </w:trPr>
      <w:tc>
        <w:tcPr>
          <w:tcW w:type="dxa" w:w="7920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Rollekonflikt</w:t>
          </w:r>
        </w:p>
      </w:tc>
      <w:tc>
        <w:tcPr>
          <w:tcW w:type="dxa" w:w="1512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14"/>
          <w:tcBorders/>
          <w:vAlign w:val="center"/>
        </w:tcPr>
        <w:p>
          <w:pPr>
            <w:pStyle w:val="Normal_47755307-4d5d-4599-935e-4c9447c7225b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4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47755307-4d5d-4599-935e-4c9447c7225b"/>
      <w:pBdr/>
      <w:spacing w:before="20" w:after="20" w:line="20" w:lineRule="exact"/>
      <w:rPr/>
    </w:pPr>
  </w:p>
  <w:tbl>
    <w:tblPr>
      <w:tblStyle w:val="TableGrid_a739f7d3-1ab4-42c5-9a30-922a696c99e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764"/>
      <w:gridCol w:w="3642"/>
    </w:tblGrid>
    <w:tr>
      <w:trPr/>
      <w:tc>
        <w:tcPr>
          <w:tcW w:type="dxa" w:w="676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3e77c5a-579b-4a1a-bc37-2667fd35c106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12.01.2023 (Bård Sigmund Dybsjord)</w:t>
                </w:r>
              </w:p>
            </w:tc>
          </w:tr>
        </w:tbl>
        <w:p>
          <w:pPr>
            <w:pStyle w:val="Normal_47755307-4d5d-4599-935e-4c9447c7225b"/>
            <w:pBdr/>
            <w:spacing/>
            <w:rPr/>
          </w:pPr>
        </w:p>
      </w:tc>
      <w:tc>
        <w:tcPr>
          <w:tcW w:type="dxa" w:w="364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69f3ae1-bbf9-4ede-8023-93d23f46d93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47755307-4d5d-4599-935e-4c9447c7225b"/>
            <w:pBdr/>
            <w:spacing/>
            <w:rPr/>
          </w:pPr>
        </w:p>
      </w:tc>
    </w:tr>
  </w:tbl>
  <w:p>
    <w:pPr>
      <w:pStyle w:val="Normal_47755307-4d5d-4599-935e-4c9447c7225b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0A7"/>
    <w:lvl w:ilvl="0">
      <w:start w:val="23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Verdana" w:hAnsi="Verdana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_47755307-4d5d-4599-935e-4c9447c7225b" w:customStyle="1">
    <w:name w:val="Normal_47755307-4d5d-4599-935e-4c9447c7225b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47755307-4d5d-4599-935e-4c9447c7225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48d423d-0456-4bb9-ae25-1b01a9534d51" w:customStyle="1">
    <w:name w:val="Normal Table_d48d423d-0456-4bb9-ae25-1b01a9534d5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6886f2d-b525-4c5e-b411-cb32d0f57249" w:customStyle="1">
    <w:name w:val="Table Grid_36886f2d-b525-4c5e-b411-cb32d0f57249"/>
    <w:basedOn w:val="NormalTable_d48d423d-0456-4bb9-ae25-1b01a9534d5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47755307-4d5d-4599-935e-4c9447c7225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47755307-4d5d-4599-935e-4c9447c7225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b0d682ff-c755-4520-893a-a8a21d2fc7a1" w:customStyle="1">
    <w:name w:val="Normal Table_b0d682ff-c755-4520-893a-a8a21d2fc7a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7babcf2-593c-4ccd-9eec-9f0f0e3a8282" w:customStyle="1">
    <w:name w:val="Table Grid_37babcf2-593c-4ccd-9eec-9f0f0e3a8282"/>
    <w:basedOn w:val="NormalTable_b0d682ff-c755-4520-893a-a8a21d2fc7a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105b7bc-3fa3-49a4-8e38-cf3ec430db07" w:customStyle="1">
    <w:name w:val="Normal Table_4105b7bc-3fa3-49a4-8e38-cf3ec430db0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b7d561e-c6bb-43ca-99db-af19d1021f81" w:customStyle="1">
    <w:name w:val="Table Grid_fb7d561e-c6bb-43ca-99db-af19d1021f81"/>
    <w:basedOn w:val="NormalTable_4105b7bc-3fa3-49a4-8e38-cf3ec430db0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320e542-d036-4f13-9c8e-cb2133e7906e" w:customStyle="1">
    <w:name w:val="Normal Table_a320e542-d036-4f13-9c8e-cb2133e7906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1e469e-3730-427a-aa83-78947c5cc5c9" w:customStyle="1">
    <w:name w:val="Table Grid_981e469e-3730-427a-aa83-78947c5cc5c9"/>
    <w:basedOn w:val="NormalTable_a320e542-d036-4f13-9c8e-cb2133e7906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fd9d960-c45d-4fcb-a12c-7b6cbf07d068" w:customStyle="1">
    <w:name w:val="Normal Table_2fd9d960-c45d-4fcb-a12c-7b6cbf07d06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811f2a2-1982-4ee8-a7bd-c0fdf951db5c" w:customStyle="1">
    <w:name w:val="Table Grid_a811f2a2-1982-4ee8-a7bd-c0fdf951db5c"/>
    <w:basedOn w:val="NormalTable_2fd9d960-c45d-4fcb-a12c-7b6cbf07d06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1a5c3fd-ae19-4747-b6e5-12966cfb9736" w:customStyle="1">
    <w:name w:val="Normal Table_d1a5c3fd-ae19-4747-b6e5-12966cfb973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f3e6d3-8eab-4211-ad84-e7a2c3530f0a" w:customStyle="1">
    <w:name w:val="Table Grid_2df3e6d3-8eab-4211-ad84-e7a2c3530f0a"/>
    <w:basedOn w:val="NormalTable_d1a5c3fd-ae19-4747-b6e5-12966cfb973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857ce95-46f3-49ab-a104-22a7ba5e4d9e" w:customStyle="1">
    <w:name w:val="Normal Table_e857ce95-46f3-49ab-a104-22a7ba5e4d9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c8e8a38-90e0-43a1-a0e5-d777b32b49c2" w:customStyle="1">
    <w:name w:val="Table Grid_3c8e8a38-90e0-43a1-a0e5-d777b32b49c2"/>
    <w:basedOn w:val="NormalTable_e857ce95-46f3-49ab-a104-22a7ba5e4d9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5517ccf-24d0-498a-914a-ed539bcc01d2" w:customStyle="1">
    <w:name w:val="Normal Table_b5517ccf-24d0-498a-914a-ed539bcc01d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3e77c5a-579b-4a1a-bc37-2667fd35c106" w:customStyle="1">
    <w:name w:val="Table Grid_13e77c5a-579b-4a1a-bc37-2667fd35c106"/>
    <w:basedOn w:val="NormalTable_b5517ccf-24d0-498a-914a-ed539bcc01d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fdb0eab-2794-4d05-b5da-e67a8bd51c49" w:customStyle="1">
    <w:name w:val="Normal Table_bfdb0eab-2794-4d05-b5da-e67a8bd51c4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69f3ae1-bbf9-4ede-8023-93d23f46d939" w:customStyle="1">
    <w:name w:val="Table Grid_b69f3ae1-bbf9-4ede-8023-93d23f46d939"/>
    <w:basedOn w:val="NormalTable_bfdb0eab-2794-4d05-b5da-e67a8bd51c4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e1b4a97-cdf6-4c1d-bffb-a6c33deba64e" w:customStyle="1">
    <w:name w:val="Normal Table_6e1b4a97-cdf6-4c1d-bffb-a6c33deba64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739f7d3-1ab4-42c5-9a30-922a696c99ef" w:customStyle="1">
    <w:name w:val="Table Grid_a739f7d3-1ab4-42c5-9a30-922a696c99ef"/>
    <w:basedOn w:val="NormalTable_6e1b4a97-cdf6-4c1d-bffb-a6c33deba64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0-2-2.1%20Rollekonflik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670-2-2.1 Rollekonflikt</Template>
  <TotalTime>3</TotalTime>
  <Pages>1</Pages>
  <Words>327</Words>
  <Characters>1734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Marcussen</dc:creator>
  <dc:description/>
  <cp:lastModifiedBy>Bård Sigmund Dybsjord</cp:lastModifiedBy>
  <cp:lastPrinted>2018-01-08T06:40:00Z</cp:lastPrinted>
  <cp:revision>3</cp:revision>
  <dcterms:created xsi:type="dcterms:W3CDTF">2021-08-25T12:50:00Z</dcterms:created>
  <dcterms:modified xsi:type="dcterms:W3CDTF">2023-01-12T11:41:00Z</dcterms:modified>
  <cp:category/>
  <cp:contentStatus>Godkjent</cp:contentStatus>
</cp:coreProperties>
</file>