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5AE5693C">
      <w:pPr>
        <w:pStyle w:val="Overskrift4"/>
        <w:spacing/>
        <w:rPr>
          <w:rFonts w:ascii="Calibri" w:hAnsi="Calibri"/>
        </w:rPr>
      </w:pPr>
    </w:p>
    <w:p w14:paraId="2E02F957">
      <w:pPr>
        <w:pStyle w:val="Overskrift4"/>
        <w: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AVTALEDOKUMENT ME</w:t>
      </w:r>
      <w:r>
        <w:rPr>
          <w:rFonts w:ascii="Calibri" w:hAnsi="Calibri"/>
          <w:sz w:val="24"/>
          <w:szCs w:val="24"/>
        </w:rPr>
        <w:t xml:space="preserve">LLOM BYGGHERREN OG BYGGHERRENS REPRESENTANT</w:t>
      </w:r>
      <w:r>
        <w:rPr>
          <w:rFonts w:ascii="Calibri" w:hAnsi="Calibri"/>
          <w:sz w:val="24"/>
          <w:szCs w:val="24"/>
        </w:rPr>
        <w:t xml:space="preserve"> </w:t>
      </w:r>
    </w:p>
    <w:p w14:paraId="43245094">
      <w:pPr>
        <w:spacing/>
        <w:jc w:val="center"/>
        <w:rPr/>
      </w:pPr>
      <w:r>
        <w:rPr>
          <w:b/>
          <w:sz w:val="16"/>
        </w:rPr>
        <w:t xml:space="preserve">i.h.t.</w:t>
      </w:r>
      <w:r>
        <w:rPr>
          <w:b/>
        </w:rPr>
        <w:t xml:space="preserve"> </w:t>
      </w:r>
      <w:r>
        <w:rPr>
          <w:b/>
          <w:sz w:val="16"/>
        </w:rPr>
        <w:t xml:space="preserve">forskrift om sikkerhet, helse og arbeidsmiljø på bygge- </w:t>
      </w:r>
      <w:r>
        <w:rPr>
          <w:b/>
          <w:sz w:val="16"/>
        </w:rPr>
        <w:t xml:space="preserve">eller</w:t>
      </w:r>
      <w:r>
        <w:rPr>
          <w:b/>
          <w:sz w:val="16"/>
        </w:rPr>
        <w:t xml:space="preserve"> anleggsplasser</w:t>
      </w:r>
      <w:r>
        <w:rPr>
          <w:b/>
          <w:sz w:val="16"/>
        </w:rPr>
        <w:t xml:space="preserve"> (byggherreforskriften)</w:t>
      </w:r>
      <w:r>
        <w:rPr>
          <w:b/>
          <w:sz w:val="16"/>
        </w:rPr>
        <w:t xml:space="preserve"> av </w:t>
      </w:r>
      <w:r>
        <w:rPr>
          <w:b/>
          <w:sz w:val="16"/>
        </w:rPr>
        <w:t xml:space="preserve">01.01.24</w:t>
      </w:r>
      <w:r>
        <w:rPr>
          <w:b/>
          <w:sz w:val="16"/>
        </w:rPr>
        <w:t xml:space="preserve">, § </w:t>
      </w:r>
      <w:r>
        <w:rPr>
          <w:b/>
          <w:sz w:val="16"/>
        </w:rPr>
        <w:t xml:space="preserve">1</w:t>
      </w:r>
      <w:r>
        <w:rPr>
          <w:b/>
          <w:sz w:val="16"/>
        </w:rPr>
        <w:t xml:space="preserve">6</w:t>
      </w:r>
    </w:p>
    <w:p w14:paraId="63340CAA">
      <w:pPr>
        <w:spacing/>
        <w:rPr>
          <w:sz w:val="24"/>
        </w:rPr>
      </w:pPr>
    </w:p>
    <w:p w14:paraId="6EA52089">
      <w:pPr>
        <w:pStyle w:val="Undertittel"/>
        <w:spacing/>
        <w:jc w:val="center"/>
        <w:rPr>
          <w:b/>
          <w:sz w:val="23"/>
        </w:rPr>
      </w:pPr>
      <w:r>
        <w:rPr>
          <w:b/>
          <w:sz w:val="23"/>
        </w:rPr>
        <w:t xml:space="preserve">Denne avtale gjelder for prosjekt: &lt;Prosjektnavn&gt; </w:t>
      </w:r>
    </w:p>
    <w:p w14:paraId="4FDE0C06">
      <w:pPr>
        <w:spacing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</w:p>
    <w:p w14:paraId="14801D85">
      <w:pPr>
        <w:spacing/>
        <w:rPr>
          <w:b/>
        </w:rPr>
      </w:pPr>
      <w:r>
        <w:rPr>
          <w:b/>
        </w:rPr>
        <w:t xml:space="preserve">Avtalen er inngått mellom: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3415"/>
        <w:gridCol w:w="425"/>
        <w:gridCol w:w="4819"/>
      </w:tblGrid>
      <w:tr>
        <w:trPr>
          <w:trHeight w:val="388" w:hRule="atLeast"/>
        </w:trPr>
        <w:tc>
          <w:tcPr>
            <w:tcW w:type="dxa" w:w="4362"/>
            <w:gridSpan w:val="2"/>
            <w:tcBorders/>
            <w:vAlign w:val="cente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BYGGHERRE (BH</w:t>
            </w:r>
            <w:r>
              <w:rPr>
                <w:szCs w:val="22"/>
              </w:rPr>
              <w:t xml:space="preserve">):   </w:t>
            </w:r>
            <w:r>
              <w:rPr>
                <w:szCs w:val="22"/>
              </w:rPr>
              <w:t xml:space="preserve">                                 </w:t>
            </w:r>
          </w:p>
        </w:tc>
        <w:tc>
          <w:tcPr>
            <w:tcW w:type="dxa" w:w="425"/>
            <w:tcBorders/>
            <w:noWrap/>
            <w:tcMar>
              <w:top w:w="28" w:type="dxa"/>
              <w:left w:w="57" w:type="dxa"/>
              <w:right w:w="57" w:type="dxa"/>
            </w:tcMar>
            <w:vAlign w:val="center"/>
          </w:tcPr>
          <w:p>
            <w:pPr>
              <w:spacing/>
              <w:jc w:val="center"/>
              <w:rPr/>
            </w:pPr>
            <w:r>
              <w:rPr>
                <w:sz w:val="20"/>
              </w:rPr>
              <w:t xml:space="preserve">og</w:t>
            </w:r>
          </w:p>
        </w:tc>
        <w:tc>
          <w:tcPr>
            <w:tcW w:type="dxa" w:w="4819"/>
            <w:tcBorders/>
            <w:vAlign w:val="center"/>
          </w:tcPr>
          <w:p>
            <w:pPr>
              <w:spacing/>
              <w:rPr/>
            </w:pPr>
            <w:r>
              <w:rPr/>
              <w:t xml:space="preserve">BYGGHERRENS REPRESENTANT</w:t>
            </w:r>
            <w:r>
              <w:rPr/>
              <w:t xml:space="preserve"> (</w:t>
            </w:r>
            <w:r>
              <w:rPr/>
              <w:t xml:space="preserve">BHR</w:t>
            </w:r>
            <w:r>
              <w:rPr/>
              <w:t xml:space="preserve">)</w:t>
            </w:r>
          </w:p>
        </w:tc>
      </w:tr>
      <w:tr>
        <w:trPr>
          <w:trHeight w:val="276" w:hRule="atLeast"/>
        </w:trPr>
        <w:tc>
          <w:tcPr>
            <w:tcW w:type="dxa" w:w="4362"/>
            <w:gridSpan w:val="2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Oslo</w:t>
            </w:r>
            <w:r>
              <w:rPr>
                <w:sz w:val="20"/>
              </w:rPr>
              <w:t xml:space="preserve">bygg Oslo KF</w:t>
            </w:r>
            <w:r>
              <w:rPr>
                <w:sz w:val="20"/>
              </w:rPr>
              <w:t xml:space="preserve"> (OBF)</w:t>
            </w:r>
          </w:p>
        </w:tc>
        <w:tc>
          <w:tcPr>
            <w:tcW w:type="dxa" w:w="425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4819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Firma</w:t>
            </w:r>
          </w:p>
        </w:tc>
      </w:tr>
      <w:tr>
        <w:trPr>
          <w:trHeight w:val="276" w:hRule="atLeast"/>
        </w:trPr>
        <w:tc>
          <w:tcPr>
            <w:tcW w:type="dxa" w:w="4362"/>
            <w:gridSpan w:val="2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Grensesvingen 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425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4819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</w:rPr>
              <w:t xml:space="preserve">Adresse&gt;</w:t>
            </w:r>
          </w:p>
        </w:tc>
      </w:tr>
      <w:tr>
        <w:trPr>
          <w:trHeight w:val="276" w:hRule="atLeast"/>
        </w:trPr>
        <w:tc>
          <w:tcPr>
            <w:tcW w:type="dxa" w:w="4362"/>
            <w:gridSpan w:val="2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0661 Oslo</w:t>
            </w:r>
          </w:p>
        </w:tc>
        <w:tc>
          <w:tcPr>
            <w:tcW w:type="dxa" w:w="425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4819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&lt;</w:t>
            </w:r>
            <w:r>
              <w:rPr>
                <w:sz w:val="20"/>
              </w:rPr>
              <w:t xml:space="preserve">Pnr-Psted</w:t>
            </w:r>
            <w:r>
              <w:rPr>
                <w:sz w:val="20"/>
              </w:rPr>
              <w:t xml:space="preserve">&gt;</w:t>
            </w:r>
          </w:p>
        </w:tc>
      </w:tr>
      <w:tr>
        <w:trPr>
          <w:trHeight w:val="276" w:hRule="atLeast"/>
        </w:trPr>
        <w:tc>
          <w:tcPr>
            <w:tcW w:type="dxa" w:w="4362"/>
            <w:gridSpan w:val="2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Orgnr</w:t>
            </w:r>
            <w:r>
              <w:rPr>
                <w:sz w:val="20"/>
              </w:rPr>
              <w:t xml:space="preserve">.: </w:t>
            </w:r>
            <w:r>
              <w:rPr>
                <w:sz w:val="20"/>
              </w:rPr>
              <w:t xml:space="preserve">924 599 545</w:t>
            </w:r>
          </w:p>
        </w:tc>
        <w:tc>
          <w:tcPr>
            <w:tcW w:type="dxa" w:w="425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4819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Orgnr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: &lt;</w:t>
            </w:r>
            <w:r>
              <w:rPr>
                <w:sz w:val="20"/>
              </w:rPr>
              <w:t xml:space="preserve">BHR</w:t>
            </w:r>
            <w:r>
              <w:rPr>
                <w:sz w:val="20"/>
              </w:rPr>
              <w:t xml:space="preserve">-</w:t>
            </w:r>
            <w:r>
              <w:rPr>
                <w:sz w:val="20"/>
              </w:rPr>
              <w:t xml:space="preserve">Orgnr</w:t>
            </w:r>
            <w:r>
              <w:rPr>
                <w:sz w:val="20"/>
              </w:rPr>
              <w:t xml:space="preserve">&gt; MVA</w:t>
            </w:r>
          </w:p>
        </w:tc>
      </w:tr>
      <w:tr>
        <w:trPr>
          <w:trHeight w:val="276" w:hRule="atLeast"/>
        </w:trPr>
        <w:tc>
          <w:tcPr>
            <w:tcW w:type="dxa" w:w="947"/>
            <w:tcBorders>
              <w:bottom w:val="single" w:color="auto" w:sz="4" w:space="0"/>
              <w:right w:val="nil"/>
            </w:tcBorders>
            <w:shd w:fill="auto" w:color="auto" w:val="clear"/>
          </w:tcPr>
          <w:p>
            <w:pPr>
              <w:spacing w:before="60" w:after="60"/>
              <w:rPr>
                <w:rFonts w:eastAsia="Calibri"/>
                <w:sz w:val="20"/>
              </w:rPr>
            </w:pPr>
          </w:p>
        </w:tc>
        <w:tc>
          <w:tcPr>
            <w:tcW w:type="dxa" w:w="3415"/>
            <w:tcBorders>
              <w:left w:val="nil"/>
              <w:bottom w:val="single" w:color="auto" w:sz="4" w:space="0"/>
            </w:tcBorders>
            <w:shd w:fill="auto" w:color="auto" w:val="clear"/>
          </w:tcPr>
          <w:p>
            <w:pPr>
              <w:spacing w:before="60" w:after="60"/>
              <w:rPr>
                <w:rFonts w:eastAsia="Calibri"/>
                <w:sz w:val="20"/>
              </w:rPr>
            </w:pPr>
          </w:p>
        </w:tc>
        <w:tc>
          <w:tcPr>
            <w:tcW w:type="dxa" w:w="425"/>
            <w:tcBorders>
              <w:bottom w:val="single" w:color="auto" w:sz="4" w:space="0"/>
              <w:right w:val="nil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0" w:type="dxa"/>
            </w:tcMar>
          </w:tcPr>
          <w:p>
            <w:pPr>
              <w:spacing w:before="60" w:after="60"/>
              <w:rPr>
                <w:rFonts w:eastAsia="Calibri"/>
                <w:sz w:val="20"/>
              </w:rPr>
            </w:pPr>
          </w:p>
        </w:tc>
        <w:tc>
          <w:tcPr>
            <w:tcW w:type="dxa" w:w="4819"/>
            <w:tcBorders>
              <w:left w:val="nil"/>
              <w:bottom w:val="single" w:color="auto" w:sz="4" w:space="0"/>
            </w:tcBorders>
            <w:shd w:fill="auto" w:color="auto" w:val="clear"/>
          </w:tcPr>
          <w:p>
            <w:pPr>
              <w:spacing w:before="60" w:after="6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Navn BHR: </w:t>
            </w:r>
          </w:p>
        </w:tc>
      </w:tr>
    </w:tbl>
    <w:p w14:paraId="17FAA0B6">
      <w:pPr>
        <w:spacing/>
        <w:rPr/>
      </w:pPr>
      <w:r>
        <w:rPr/>
        <w:br/>
      </w:r>
      <w:r>
        <w:rPr/>
        <w:br/>
      </w:r>
      <w:r>
        <w:rPr/>
        <w:t xml:space="preserve">BH</w:t>
      </w:r>
      <w:r>
        <w:rPr/>
        <w:t xml:space="preserve"> oppretter herved avtale med BHR</w:t>
      </w:r>
      <w:r>
        <w:rPr/>
        <w:t xml:space="preserve"> </w:t>
      </w:r>
      <w:r>
        <w:rPr/>
        <w:t xml:space="preserve">i</w:t>
      </w:r>
      <w:r>
        <w:rPr/>
        <w:t xml:space="preserve"> henhold til byggherreforskriften (BHF</w:t>
      </w:r>
      <w:r>
        <w:rPr/>
        <w:t xml:space="preserve">) § </w:t>
      </w:r>
      <w:r>
        <w:rPr/>
        <w:t xml:space="preserve">1</w:t>
      </w:r>
      <w:r>
        <w:rPr/>
        <w:t xml:space="preserve">6. </w:t>
      </w:r>
    </w:p>
    <w:p w14:paraId="303E1AC4">
      <w:pPr>
        <w:spacing/>
        <w:rPr/>
      </w:pPr>
    </w:p>
    <w:p w14:paraId="7444D043">
      <w:pPr>
        <w:numPr>
          <w:ilvl w:val="0"/>
          <w:numId w:val="2"/>
        </w:numPr>
        <w:spacing/>
        <w:rPr/>
      </w:pPr>
      <w:r>
        <w:rPr/>
        <w:t xml:space="preserve">Ved inngåelse av denne avtalen ivaretar</w:t>
      </w:r>
      <w:r>
        <w:rPr/>
        <w:t xml:space="preserve"> …(</w:t>
      </w:r>
      <w:r>
        <w:rPr/>
        <w:t xml:space="preserve">navn BHR</w:t>
      </w:r>
      <w:r>
        <w:rPr/>
        <w:t xml:space="preserve">)…. de oppgaver</w:t>
      </w:r>
      <w:r>
        <w:rPr/>
        <w:t xml:space="preserve"> …(</w:t>
      </w:r>
      <w:r>
        <w:rPr/>
        <w:t xml:space="preserve">firma)…. har som BHR. </w:t>
      </w:r>
    </w:p>
    <w:p w14:paraId="2D0C84E0">
      <w:pPr>
        <w:spacing/>
        <w:ind w:left="360"/>
        <w:rPr/>
      </w:pPr>
      <w:r>
        <w:rPr/>
        <w:t xml:space="preserve">(</w:t>
      </w:r>
      <w:r>
        <w:rPr/>
        <w:t xml:space="preserve">Evnt</w:t>
      </w:r>
      <w:r>
        <w:rPr/>
        <w:t xml:space="preserve"> b</w:t>
      </w:r>
      <w:r>
        <w:rPr/>
        <w:t xml:space="preserve">ytte av person </w:t>
      </w:r>
      <w:r>
        <w:rPr/>
        <w:t xml:space="preserve">i ettertid, </w:t>
      </w:r>
      <w:r>
        <w:rPr/>
        <w:t xml:space="preserve">skal </w:t>
      </w:r>
      <w:r>
        <w:rPr/>
        <w:t xml:space="preserve">dette </w:t>
      </w:r>
      <w:r>
        <w:rPr/>
        <w:t xml:space="preserve">godkjennes av byggherren</w:t>
      </w:r>
      <w:r>
        <w:rPr/>
        <w:t xml:space="preserve">, basert på de samme forutsetninger som ved inngåelse av denne avtale.)</w:t>
      </w:r>
    </w:p>
    <w:p w14:paraId="5808A836">
      <w:pPr>
        <w:pStyle w:val="Listeavsnitt"/>
        <w:numPr>
          <w:ilvl w:val="0"/>
          <w:numId w:val="2"/>
        </w:numPr>
        <w:spacing/>
        <w:rPr/>
      </w:pPr>
      <w:r>
        <w:rPr/>
        <w:t xml:space="preserve">BHR må oppfylle kravene i </w:t>
      </w:r>
      <w:r>
        <w:rPr/>
        <w:t xml:space="preserve">OBF’s</w:t>
      </w:r>
      <w:r>
        <w:rPr/>
        <w:t xml:space="preserve"> kompetansematrise, før oppstart eller innen rimelig tid etter oppstart av BHR-avtalen (seinest innen 2 </w:t>
      </w:r>
      <w:r>
        <w:rPr/>
        <w:t xml:space="preserve">mnd</w:t>
      </w:r>
      <w:r>
        <w:rPr/>
        <w:t xml:space="preserve">) </w:t>
      </w:r>
    </w:p>
    <w:p w14:paraId="5F3FB6A0">
      <w:pPr>
        <w:pStyle w:val="Listeavsnitt"/>
        <w:numPr>
          <w:ilvl w:val="0"/>
          <w:numId w:val="2"/>
        </w:numPr>
        <w:spacing/>
        <w:rPr/>
      </w:pPr>
      <w:r>
        <w:rPr/>
        <w:t xml:space="preserve">BHR skal opptre på vegne av BH og overtar BHs forpliktelser i henhold til byggherreforskriften og i samsvar med denne avtalens øvrige bestemmelser. </w:t>
      </w:r>
    </w:p>
    <w:p w14:paraId="54525F4A">
      <w:pPr>
        <w:numPr>
          <w:ilvl w:val="0"/>
          <w:numId w:val="2"/>
        </w:numPr>
        <w:spacing/>
        <w:rPr>
          <w:sz w:val="18"/>
        </w:rPr>
      </w:pPr>
      <w:r>
        <w:rPr/>
        <w:t xml:space="preserve">I den grad BH pålegger BHR å arbeide innenfor visse rutiner, er det BH som har ansvaret for at rutinene i seg selv ikke hindrer gjennomføring av kravene i BHF. </w:t>
      </w:r>
    </w:p>
    <w:p w14:paraId="4FC9B508">
      <w:pPr>
        <w:pStyle w:val="Listeavsnitt"/>
        <w:spacing/>
        <w:ind w:left="360"/>
        <w:rPr/>
      </w:pPr>
    </w:p>
    <w:p w14:paraId="5CBF0962">
      <w:pPr>
        <w:spacing/>
        <w:rPr>
          <w:sz w:val="18"/>
        </w:rPr>
      </w:pPr>
    </w:p>
    <w:p w14:paraId="27D7E752">
      <w:pPr>
        <w:spacing/>
        <w:rPr>
          <w:b/>
          <w:bCs/>
          <w:sz w:val="18"/>
        </w:rPr>
      </w:pPr>
      <w:r>
        <w:rPr>
          <w:b/>
          <w:bCs/>
          <w:sz w:val="21"/>
          <w:szCs w:val="21"/>
        </w:rPr>
        <w:t xml:space="preserve">BHR HAR ANSVAR </w:t>
      </w:r>
      <w:r>
        <w:rPr>
          <w:b/>
          <w:bCs/>
          <w:sz w:val="21"/>
          <w:szCs w:val="21"/>
        </w:rPr>
        <w:t xml:space="preserve">FOR</w:t>
      </w:r>
      <w:r>
        <w:rPr>
          <w:b/>
          <w:bCs/>
          <w:sz w:val="21"/>
          <w:szCs w:val="21"/>
        </w:rPr>
        <w:t xml:space="preserve">: </w:t>
      </w:r>
      <w:r>
        <w:rPr>
          <w:b/>
          <w:bCs/>
          <w:sz w:val="21"/>
          <w:szCs w:val="21"/>
        </w:rPr>
        <w:t xml:space="preserve"> </w:t>
      </w:r>
    </w:p>
    <w:p w14:paraId="20D1EBCA">
      <w:pPr>
        <w:pStyle w:val="Brdtekst"/>
        <w:numPr>
          <w:ilvl w:val="0"/>
          <w:numId w:val="1"/>
        </w:numPr>
        <w:spacing/>
        <w:jc w:val="left"/>
        <w:rPr>
          <w:rFonts w:ascii="Calibri" w:hAnsi="Calibri"/>
          <w:sz w:val="22"/>
        </w:rPr>
      </w:pPr>
      <w:bookmarkStart w:id="2" w:name="_Hlk31031369"/>
      <w:r>
        <w:rPr>
          <w:rFonts w:ascii="Calibri" w:hAnsi="Calibri"/>
          <w:sz w:val="22"/>
        </w:rPr>
        <w:t xml:space="preserve">å organisere prosjektet slik at hensynet til SHA ivaretas.</w:t>
      </w:r>
    </w:p>
    <w:p w14:paraId="505FAEBD">
      <w:pPr>
        <w:pStyle w:val="Brdtekst"/>
        <w:numPr>
          <w:ilvl w:val="0"/>
          <w:numId w:val="1"/>
        </w:numPr>
        <w:spacing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dokumentere vurderingene som legges til grunn for </w:t>
      </w:r>
      <w:r>
        <w:rPr>
          <w:rFonts w:ascii="Calibri" w:hAnsi="Calibri"/>
          <w:sz w:val="22"/>
        </w:rPr>
        <w:t xml:space="preserve">den tid som avsettes for tilstrekkelig tid til prosjektering og utførelse av de forskjellige arbeidsoperasjoner jf. §5</w:t>
      </w:r>
    </w:p>
    <w:p w14:paraId="7989C929">
      <w:pPr>
        <w:pStyle w:val="Brdtekst"/>
        <w:numPr>
          <w:ilvl w:val="0"/>
          <w:numId w:val="1"/>
        </w:numPr>
        <w:spacing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at </w:t>
      </w:r>
      <w:r>
        <w:rPr>
          <w:rFonts w:ascii="Calibri" w:hAnsi="Calibri"/>
          <w:sz w:val="22"/>
        </w:rPr>
        <w:t xml:space="preserve">SHA- </w:t>
      </w:r>
      <w:r>
        <w:rPr>
          <w:rFonts w:ascii="Calibri" w:hAnsi="Calibri"/>
          <w:sz w:val="22"/>
        </w:rPr>
        <w:t xml:space="preserve">risikoforhold som avdekkes under planlegging og prosjektering, samt andre krav som kan ha økonomisk eller tidsmessig betydning, ref. BHF § </w:t>
      </w:r>
      <w:r>
        <w:rPr>
          <w:rFonts w:ascii="Calibri" w:hAnsi="Calibri"/>
          <w:sz w:val="22"/>
        </w:rPr>
        <w:t xml:space="preserve">6,7,8,</w:t>
      </w:r>
      <w:r>
        <w:rPr>
          <w:rFonts w:ascii="Calibri" w:hAnsi="Calibri"/>
          <w:sz w:val="22"/>
        </w:rPr>
        <w:t xml:space="preserve">9,</w:t>
      </w:r>
      <w:r>
        <w:rPr>
          <w:rFonts w:ascii="Calibri" w:hAnsi="Calibri"/>
          <w:sz w:val="22"/>
        </w:rPr>
        <w:t xml:space="preserve">17</w:t>
      </w:r>
      <w:r>
        <w:rPr>
          <w:rFonts w:ascii="Calibri" w:hAnsi="Calibri"/>
          <w:sz w:val="22"/>
        </w:rPr>
        <w:t xml:space="preserve"> blir innarbeidet i tilbudsgrunnlaget. </w:t>
      </w:r>
    </w:p>
    <w:p w14:paraId="7D85D24B">
      <w:pPr>
        <w:pStyle w:val="Brdtekst"/>
        <w:numPr>
          <w:ilvl w:val="0"/>
          <w:numId w:val="1"/>
        </w:numPr>
        <w:spacing/>
        <w:jc w:val="left"/>
        <w:rPr/>
      </w:pPr>
      <w:r>
        <w:rPr>
          <w:rFonts w:ascii="Calibri" w:hAnsi="Calibri"/>
          <w:sz w:val="22"/>
        </w:rPr>
        <w:t xml:space="preserve">at plan for sikkerhet, helse og arbeidsmiljø utarbeides i samsvar med BHF §§ 7 og 8</w:t>
      </w:r>
    </w:p>
    <w:p w14:paraId="11E1746B">
      <w:pPr>
        <w:pStyle w:val="Brdtekst"/>
        <w:spacing/>
        <w:ind w:left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SHA - planen skal synliggjøre risikoforholdene i prosjektet samt hvilke spesifikke risikoreduserende tiltak som er valgt. </w:t>
      </w:r>
    </w:p>
    <w:p w14:paraId="113BF960">
      <w:pPr>
        <w:pStyle w:val="Brdtekst"/>
        <w:spacing/>
        <w:ind w:left="360"/>
        <w:jc w:val="left"/>
        <w:rPr>
          <w:rFonts w:ascii="Calibri" w:hAnsi="Calibri"/>
        </w:rPr>
      </w:pPr>
      <w:r>
        <w:rPr>
          <w:rFonts w:ascii="Calibri" w:hAnsi="Calibri"/>
          <w:sz w:val="22"/>
        </w:rPr>
        <w:t xml:space="preserve">SHA- planen skal være tilpasset det arbeid som skal utføres og det må legges spesiell vekt på særlige risikoområder jf. BHF § 8 c.</w:t>
      </w:r>
      <w:r>
        <w:rPr>
          <w:rFonts w:ascii="Calibri" w:hAnsi="Calibri"/>
        </w:rPr>
        <w:t xml:space="preserve"> </w:t>
      </w:r>
    </w:p>
    <w:p w14:paraId="16C8C171">
      <w:pPr>
        <w:pStyle w:val="Brdtekst"/>
        <w:numPr>
          <w:ilvl w:val="0"/>
          <w:numId w:val="1"/>
        </w:numPr>
        <w:spacing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å få kvalitetssikret SHA dokumenter i samråd med SHA seksjonen for publisering på </w:t>
      </w:r>
      <w:r>
        <w:rPr>
          <w:rFonts w:ascii="Calibri" w:hAnsi="Calibri"/>
          <w:sz w:val="22"/>
        </w:rPr>
        <w:t xml:space="preserve">Doffin</w:t>
      </w:r>
    </w:p>
    <w:p w14:paraId="14B1BDEB">
      <w:pPr>
        <w:pStyle w:val="Brdtekst"/>
        <w:numPr>
          <w:ilvl w:val="0"/>
          <w:numId w:val="1"/>
        </w:numPr>
        <w:spacing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at </w:t>
      </w:r>
      <w:r>
        <w:rPr>
          <w:rFonts w:ascii="Calibri" w:hAnsi="Calibri"/>
          <w:sz w:val="22"/>
        </w:rPr>
        <w:t xml:space="preserve">forhåndsmelding </w:t>
      </w:r>
      <w:r>
        <w:rPr>
          <w:rFonts w:ascii="Calibri" w:hAnsi="Calibri"/>
          <w:sz w:val="22"/>
        </w:rPr>
        <w:t xml:space="preserve">sendes via Altinn.no </w:t>
      </w:r>
      <w:r>
        <w:rPr>
          <w:rFonts w:ascii="Calibri" w:hAnsi="Calibri"/>
          <w:sz w:val="22"/>
        </w:rPr>
        <w:t xml:space="preserve">til Arbeidstilsynet iht. BHF § 10 </w:t>
      </w:r>
      <w:r>
        <w:rPr>
          <w:rFonts w:ascii="Calibri" w:hAnsi="Calibri"/>
          <w:sz w:val="22"/>
        </w:rPr>
        <w:t xml:space="preserve">om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”Forhånds</w:t>
      </w:r>
      <w:r>
        <w:rPr>
          <w:rFonts w:ascii="Calibri" w:hAnsi="Calibri"/>
          <w:sz w:val="22"/>
        </w:rPr>
        <w:softHyphen/>
        <w:t xml:space="preserve"/>
      </w:r>
      <w:r>
        <w:rPr>
          <w:rFonts w:ascii="Calibri" w:hAnsi="Calibri"/>
          <w:sz w:val="22"/>
        </w:rPr>
        <w:t xml:space="preserve">melding</w:t>
      </w:r>
      <w:r>
        <w:rPr>
          <w:rFonts w:ascii="Calibri" w:hAnsi="Calibri"/>
          <w:sz w:val="22"/>
        </w:rPr>
        <w:t xml:space="preserve"> om midlertidig eller skiftende arbeidsplass”.</w:t>
      </w:r>
      <w:r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</w:rPr>
        <w:t xml:space="preserve">OBF’s</w:t>
      </w:r>
      <w:r>
        <w:rPr>
          <w:rFonts w:ascii="Calibri" w:hAnsi="Calibri"/>
          <w:sz w:val="22"/>
        </w:rPr>
        <w:t xml:space="preserve"> løsning for dette kan benyttes) </w:t>
      </w:r>
    </w:p>
    <w:p w14:paraId="791E04F0">
      <w:pPr>
        <w:pStyle w:val="Brdtekst"/>
        <w:numPr>
          <w:ilvl w:val="0"/>
          <w:numId w:val="1"/>
        </w:numPr>
        <w:spacing/>
        <w:jc w:val="left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kontroll av HMS- systemene hos </w:t>
      </w:r>
      <w:r>
        <w:rPr>
          <w:rFonts w:ascii="Calibri" w:hAnsi="Calibri"/>
          <w:sz w:val="21"/>
          <w:szCs w:val="21"/>
        </w:rPr>
        <w:t xml:space="preserve">hovedbedriften</w:t>
      </w:r>
      <w:r>
        <w:rPr>
          <w:rFonts w:ascii="Calibri" w:hAnsi="Calibri"/>
          <w:sz w:val="21"/>
          <w:szCs w:val="21"/>
        </w:rPr>
        <w:t xml:space="preserve"> i prosjektet, noe som innebærer å kontrollere at </w:t>
      </w:r>
      <w:r>
        <w:rPr>
          <w:rFonts w:ascii="Calibri" w:hAnsi="Calibri"/>
          <w:sz w:val="21"/>
          <w:szCs w:val="21"/>
        </w:rPr>
        <w:t xml:space="preserve">hovedbedriftens</w:t>
      </w:r>
      <w:r>
        <w:rPr>
          <w:rFonts w:ascii="Calibri" w:hAnsi="Calibri"/>
          <w:sz w:val="21"/>
          <w:szCs w:val="21"/>
        </w:rPr>
        <w:t xml:space="preserve"> HMS-systemer legger til rette for en tilfredsstillende oppfølgning av alle virksomheter på byggeplassen </w:t>
      </w:r>
      <w:r>
        <w:rPr>
          <w:rFonts w:ascii="Calibri" w:hAnsi="Calibri"/>
          <w:sz w:val="21"/>
          <w:szCs w:val="21"/>
        </w:rPr>
        <w:t xml:space="preserve">i gjennom</w:t>
      </w:r>
      <w:r>
        <w:rPr>
          <w:rFonts w:ascii="Calibri" w:hAnsi="Calibri"/>
          <w:sz w:val="21"/>
          <w:szCs w:val="21"/>
        </w:rPr>
        <w:t xml:space="preserve"> samordningsmøter (SM) og samordningsrunder (SR)</w:t>
      </w:r>
    </w:p>
    <w:bookmarkEnd w:id="2"/>
    <w:p w14:paraId="61CEF4C1">
      <w:pPr>
        <w:numPr>
          <w:ilvl w:val="0"/>
          <w:numId w:val="1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at det utarbeides dokumentasjon (FDV-u) for bygningen eller anlegget om de forhold som kan ha betydning for sikkerhet, helse og arbeidsmiljø ved fremtidige arbeider, jf. BHF § 12. Dette gjelder både for den daglige driften av bygget og ved fremtidige ombyggingsarbeider</w:t>
      </w:r>
    </w:p>
    <w:p w14:paraId="6501C1D5">
      <w:pPr>
        <w:pStyle w:val="Listeavsnitt"/>
        <w:numPr>
          <w:ilvl w:val="0"/>
          <w:numId w:val="1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å </w:t>
      </w:r>
      <w:r>
        <w:rPr/>
        <w:t xml:space="preserve">godkjenne og skriftlig underrette BH om de valgte koordinatorer</w:t>
      </w:r>
      <w:r>
        <w:rPr/>
        <w:t xml:space="preserve"> jf.</w:t>
      </w:r>
      <w:r>
        <w:rPr/>
        <w:t xml:space="preserve"> </w:t>
      </w:r>
      <w:r>
        <w:rPr/>
        <w:t xml:space="preserve">§13</w:t>
      </w:r>
    </w:p>
    <w:p w14:paraId="0448C961">
      <w:pPr>
        <w:numPr>
          <w:ilvl w:val="0"/>
          <w:numId w:val="1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å påse at koordinator for prosjekterings- og utførelsesfasen blir utpekt, samt påse at habilitetsvurderingen av KP og KU dokumenteres løpende (se eget skjema)</w:t>
      </w:r>
    </w:p>
    <w:p w14:paraId="1220F3E2">
      <w:pPr>
        <w:pStyle w:val="Listeavsnitt"/>
        <w:numPr>
          <w:ilvl w:val="0"/>
          <w:numId w:val="1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å jevnlig følge opp at koordinator(ene) oppfyller sine plikter, jf. § 13. Dette gjøres igjennom månedlige SHA-koordineringsmøter med KP og med KU</w:t>
      </w:r>
    </w:p>
    <w:p w14:paraId="6958B5F9">
      <w:pPr>
        <w:pStyle w:val="Brdtekst"/>
        <w:numPr>
          <w:ilvl w:val="0"/>
          <w:numId w:val="1"/>
        </w:numPr>
        <w:spacing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å påse at SHA-permen etableres, ajourføres og fungerer etter forutsetningene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i gjennom</w:t>
      </w:r>
      <w:r>
        <w:rPr>
          <w:rFonts w:ascii="Calibri" w:hAnsi="Calibri"/>
          <w:sz w:val="22"/>
        </w:rPr>
        <w:t xml:space="preserve"> hele prosjektet</w:t>
      </w:r>
      <w:r>
        <w:rPr>
          <w:rFonts w:ascii="Calibri" w:hAnsi="Calibri"/>
          <w:sz w:val="22"/>
        </w:rPr>
        <w:t xml:space="preserve">.</w:t>
      </w:r>
    </w:p>
    <w:p w14:paraId="0B4A0ED1">
      <w:pPr>
        <w:numPr>
          <w:ilvl w:val="0"/>
          <w:numId w:val="1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at </w:t>
      </w:r>
      <w:r>
        <w:rPr>
          <w:sz w:val="21"/>
          <w:szCs w:val="21"/>
        </w:rPr>
        <w:t xml:space="preserve">OBFs</w:t>
      </w:r>
      <w:r>
        <w:rPr>
          <w:sz w:val="21"/>
          <w:szCs w:val="21"/>
        </w:rPr>
        <w:t xml:space="preserve"> prosedyrer innen SHA i følges</w:t>
      </w:r>
    </w:p>
    <w:p w14:paraId="7C04659C">
      <w:pPr>
        <w:numPr>
          <w:ilvl w:val="0"/>
          <w:numId w:val="1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at det utpekes en stedfortreder, som trer inn i eget funksjons-, ansvars- og myndighetsområde ved sykdom, permisjon, ferie og lignende for BHR</w:t>
      </w:r>
    </w:p>
    <w:p w14:paraId="4FBB0416">
      <w:pPr>
        <w:pStyle w:val="Listeavsnitt"/>
        <w:numPr>
          <w:ilvl w:val="0"/>
          <w:numId w:val="1"/>
        </w:numPr>
        <w:spacing/>
        <w:rPr>
          <w:sz w:val="21"/>
          <w:szCs w:val="21"/>
        </w:rPr>
      </w:pPr>
      <w:r>
        <w:rPr>
          <w:sz w:val="21"/>
          <w:szCs w:val="21"/>
        </w:rPr>
        <w:t xml:space="preserve">Ansvar for at SHA-månedsrapport utarbeides av entreprenør, gjennomgås av KU, samt oversendes </w:t>
      </w:r>
      <w:r>
        <w:rPr>
          <w:sz w:val="21"/>
          <w:szCs w:val="21"/>
        </w:rPr>
        <w:t xml:space="preserve">til OBF</w:t>
      </w:r>
      <w:r>
        <w:rPr>
          <w:sz w:val="21"/>
          <w:szCs w:val="21"/>
        </w:rPr>
        <w:t xml:space="preserve"> hver måned</w:t>
      </w:r>
    </w:p>
    <w:p w14:paraId="7F6EB9BC">
      <w:pPr>
        <w:spacing/>
        <w:rPr/>
      </w:pPr>
    </w:p>
    <w:p w14:paraId="55D8598E">
      <w:pPr>
        <w:spacing/>
        <w:rPr/>
      </w:pPr>
    </w:p>
    <w:p w14:paraId="67F08AF4">
      <w:pPr>
        <w:spacing/>
        <w:rPr>
          <w:szCs w:val="22"/>
        </w:rPr>
      </w:pPr>
      <w:r>
        <w:rPr>
          <w:szCs w:val="22"/>
        </w:rPr>
        <w:t xml:space="preserve">Denne avtalen er utferdiget i to eksemplarer hvorav partene beholder hvert sitt</w:t>
      </w:r>
      <w:r>
        <w:rPr>
          <w:szCs w:val="22"/>
        </w:rPr>
        <w:t xml:space="preserve">.</w:t>
      </w:r>
    </w:p>
    <w:p w14:paraId="120FA1D6">
      <w:pPr>
        <w:spacing/>
        <w:rPr/>
      </w:pPr>
      <w:r>
        <w:rPr/>
        <w:br/>
      </w:r>
      <w:r>
        <w:rPr/>
        <w:br/>
      </w:r>
    </w:p>
    <w:p w14:paraId="7CC0577F">
      <w:pPr>
        <w:spacing/>
        <w:rPr/>
      </w:pPr>
      <w:bookmarkStart w:id="3" w:name="_PRISTILBUD_1"/>
      <w:bookmarkStart w:id="4" w:name="_PRISTILBUD_2"/>
      <w:bookmarkStart w:id="5" w:name="_FORHÅNDSMELDING_TIL_ARBEIDSTILSYNET_2"/>
      <w:bookmarkEnd w:id="3"/>
      <w:bookmarkEnd w:id="4"/>
      <w:bookmarkEnd w:id="5"/>
      <w:r>
        <w:rPr/>
        <w:t xml:space="preserve">Sted og dato: </w:t>
      </w:r>
      <w:r>
        <w:rPr/>
        <w:tab/>
        <w:t xml:space="preserve"/>
      </w:r>
      <w:r>
        <w:rPr/>
        <w:t xml:space="preserve">____________________</w:t>
      </w:r>
      <w:r>
        <w:rPr/>
        <w:t xml:space="preserve">__</w:t>
      </w:r>
      <w:r>
        <w:rPr/>
        <w:t xml:space="preserve">_</w:t>
      </w:r>
    </w:p>
    <w:p w14:paraId="79E98B49">
      <w:pPr>
        <w:spacing/>
        <w:rPr/>
      </w:pPr>
    </w:p>
    <w:p w14:paraId="0F915BF2">
      <w:pPr>
        <w:spacing/>
        <w:rPr/>
      </w:pPr>
    </w:p>
    <w:tbl>
      <w:tblPr>
        <w:tblW w:w="9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068"/>
        <w:gridCol w:w="679"/>
        <w:gridCol w:w="4181"/>
        <w:gridCol w:w="566"/>
      </w:tblGrid>
      <w:tr>
        <w:trPr/>
        <w:tc>
          <w:tcPr>
            <w:tcW w:type="dxa" w:w="406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679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418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56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  <w:r>
              <w:rPr/>
              <w:t xml:space="preserve">Sign.</w:t>
            </w: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  <w:r>
              <w:rPr/>
              <w:t xml:space="preserve">Sign.</w:t>
            </w: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  <w:r>
              <w:rPr/>
              <w:t xml:space="preserve">Oslobygg</w:t>
            </w:r>
            <w:r>
              <w:rPr/>
              <w:t xml:space="preserve"> KF</w:t>
            </w: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  <w:r>
              <w:rPr>
                <w:sz w:val="20"/>
              </w:rPr>
              <w:t xml:space="preserve">&lt;for </w:t>
            </w:r>
            <w:r>
              <w:rPr>
                <w:sz w:val="20"/>
              </w:rPr>
              <w:t xml:space="preserve">BHR</w:t>
            </w:r>
            <w:r>
              <w:rPr>
                <w:sz w:val="20"/>
              </w:rPr>
              <w:t xml:space="preserve">-Firma&gt;,</w:t>
            </w: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/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  <w:r>
              <w:rPr/>
              <w:t xml:space="preserve">&lt;S</w:t>
            </w:r>
            <w:r>
              <w:rPr/>
              <w:t xml:space="preserve">eksjonsleder</w:t>
            </w:r>
            <w:r>
              <w:rPr/>
              <w:t xml:space="preserve">&gt;</w:t>
            </w:r>
          </w:p>
        </w:tc>
        <w:tc>
          <w:tcPr>
            <w:tcW w:type="dxa" w:w="474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sz w:val="20"/>
              </w:rPr>
            </w:pPr>
          </w:p>
        </w:tc>
      </w:tr>
    </w:tbl>
    <w:p w14:paraId="2F0D8AA1">
      <w:pPr>
        <w:spacing/>
        <w:rPr/>
      </w:pPr>
    </w:p>
    <w:sectPr>
      <w:headerReference w:type="default" r:id="rId1"/>
      <w:footerReference w:type="default" r:id="rId2"/>
      <w:type w:val="nextPage"/>
      <w:pgSz w:w="11906" w:h="16838"/>
      <w:pgMar w:top="1304" w:right="991" w:bottom="1021" w:left="1418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09b7af19-c1dc-4a8a-9f59-84fcdde41d70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748"/>
      <w:gridCol w:w="4749"/>
    </w:tblGrid>
    <w:tr>
      <w:trPr/>
      <w:tc>
        <w:tcPr>
          <w:tcW w:type="dxa" w:w="4748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02:18:23 </w:t>
          </w:r>
        </w:p>
      </w:tc>
      <w:tc>
        <w:tcPr>
          <w:tcW w:type="dxa" w:w="4748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28bf10dc-0ae2-4188-ac58-7dd5bfafde8c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270"/>
      <w:gridCol w:w="1388"/>
      <w:gridCol w:w="839"/>
    </w:tblGrid>
    <w:tr>
      <w:trPr>
        <w:trHeight w:val="600" w:hRule="atLeast"/>
      </w:trPr>
      <w:tc>
        <w:tcPr>
          <w:tcW w:type="dxa" w:w="7270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107. Versjonsnummer: 4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2.1 Avtale BH-BHR</w:t>
          </w:r>
        </w:p>
      </w:tc>
      <w:tc>
        <w:tcPr>
          <w:tcW w:type="dxa" w:w="1388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39"/>
          <w:tcBorders/>
          <w:vAlign w:val="center"/>
        </w:tcPr>
        <w:p>
          <w:pPr>
            <w:pStyle w:val="Normal_3ad1ea1a-a8b2-4bf8-ace2-a2ec42c57144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3ad1ea1a-a8b2-4bf8-ace2-a2ec42c57144"/>
      <w:pBdr/>
      <w:spacing w:before="20" w:after="20" w:line="20" w:lineRule="exact"/>
      <w:rPr/>
    </w:pPr>
  </w:p>
  <w:tbl>
    <w:tblPr>
      <w:tblStyle w:val="TableGrid_482ad1f0-f760-46d5-ba74-bb720ba4f7a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173"/>
      <w:gridCol w:w="3324"/>
    </w:tblGrid>
    <w:tr>
      <w:trPr/>
      <w:tc>
        <w:tcPr>
          <w:tcW w:type="dxa" w:w="617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f9b739c3-cdb0-4182-98d8-50bd6cd120d5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09.04.2024 (Bård Sigmund Dybsjord)</w:t>
                </w:r>
              </w:p>
            </w:tc>
          </w:tr>
        </w:tbl>
        <w:p>
          <w:pPr>
            <w:pStyle w:val="Normal_3ad1ea1a-a8b2-4bf8-ace2-a2ec42c57144"/>
            <w:pBdr/>
            <w:spacing/>
            <w:rPr/>
          </w:pPr>
        </w:p>
      </w:tc>
      <w:tc>
        <w:tcPr>
          <w:tcW w:type="dxa" w:w="332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f3403aa9-044d-4a44-b9ca-1c52257b9d0f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3ad1ea1a-a8b2-4bf8-ace2-a2ec42c57144"/>
            <w:pBdr/>
            <w:spacing/>
            <w:rPr/>
          </w:pPr>
        </w:p>
      </w:tc>
    </w:tr>
  </w:tbl>
  <w:p>
    <w:pPr>
      <w:pStyle w:val="Normal_3ad1ea1a-a8b2-4bf8-ace2-a2ec42c57144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3C1D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42D524EE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55782AEA"/>
    <w:lvl w:ilvl="0">
      <w:start w:val="4"/>
      <w:numFmt w:val="decimal"/>
      <w:suff w:val="tab"/>
      <w:lvlText w:val="%1."/>
      <w:pPr>
        <w:tabs>
          <w:tab w:val="num" w:pos="1065"/>
        </w:tabs>
        <w:spacing/>
        <w:ind w:left="1065" w:hanging="705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Heading1"/>
    <w:uiPriority w:val="9"/>
    <w:rPr>
      <w:rFonts w:ascii="Calibri" w:hAnsi="Calibri" w:eastAsiaTheme="majorEastAsia" w:cstheme="majorBidi"/>
      <w:b/>
      <w:bCs/>
      <w:sz w:val="32"/>
      <w:szCs w:val="28"/>
      <w:lang w:eastAsia="en-US"/>
    </w:rPr>
  </w:style>
  <w:style w:type="paragraph" w:styleId="Brdtekst">
    <w:name w:val="Body Text"/>
    <w:basedOn w:val="Normal"/>
    <w:link w:val="BrødtekstTegn"/>
    <w:pPr>
      <w:spacing/>
      <w:jc w:val="center"/>
    </w:pPr>
    <w:rPr>
      <w:rFonts w:ascii="Arial" w:hAnsi="Arial" w:cs="Arial"/>
      <w:sz w:val="28"/>
    </w:rPr>
  </w:style>
  <w:style w:type="paragraph" w:styleId="Undertittel">
    <w:name w:val="Subtitle"/>
    <w:basedOn w:val="Normal"/>
    <w:qFormat/>
    <w:pPr>
      <w:spacing/>
    </w:pPr>
    <w:rPr>
      <w:sz w:val="24"/>
    </w:rPr>
  </w:style>
  <w:style w:type="table" w:styleId="Tabellrutenett">
    <w:name w:val="Table Grid"/>
    <w:basedOn w:val="Vanligtabel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/>
      <w:sz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paragraph" w:styleId="Listeavsnitt">
    <w:name w:val="List Paragraph"/>
    <w:basedOn w:val="Normal"/>
    <w:qFormat/>
    <w:pPr>
      <w:spacing/>
      <w:ind w:left="720"/>
      <w:contextualSpacing/>
    </w:pPr>
    <w:rPr>
      <w:rFonts w:eastAsia="Calibri"/>
    </w:rPr>
  </w:style>
  <w:style w:type="character" w:styleId="BrdtekstTegn" w:customStyle="1">
    <w:name w:val="Brødtekst Tegn"/>
    <w:basedOn w:val="Standardskriftforavsnitt"/>
    <w:link w:val="BodyText"/>
    <w:rPr>
      <w:rFonts w:ascii="Arial" w:hAnsi="Arial" w:cs="Arial"/>
      <w:sz w:val="28"/>
      <w:lang w:eastAsia="en-US"/>
    </w:rPr>
  </w:style>
  <w:style w:type="paragraph" w:styleId="Normal_3ad1ea1a-a8b2-4bf8-ace2-a2ec42c57144" w:customStyle="1">
    <w:name w:val="Normal_3ad1ea1a-a8b2-4bf8-ace2-a2ec42c57144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3ad1ea1a-a8b2-4bf8-ace2-a2ec42c57144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21316086-a57b-40b2-a8d1-9eda335b8eb1" w:customStyle="1">
    <w:name w:val="Normal Table_21316086-a57b-40b2-a8d1-9eda335b8eb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b14c0f8-d4a4-4d52-b993-cc57ff37da6e" w:customStyle="1">
    <w:name w:val="Table Grid_eb14c0f8-d4a4-4d52-b993-cc57ff37da6e"/>
    <w:basedOn w:val="NormalTable_21316086-a57b-40b2-a8d1-9eda335b8eb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3ad1ea1a-a8b2-4bf8-ace2-a2ec42c57144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3ad1ea1a-a8b2-4bf8-ace2-a2ec42c57144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e73aa4bf-38c2-4e82-bbb9-484e89a7e514" w:customStyle="1">
    <w:name w:val="Normal Table_e73aa4bf-38c2-4e82-bbb9-484e89a7e51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2e02142-b9a1-4ba5-bba0-67cc642e072e" w:customStyle="1">
    <w:name w:val="Table Grid_22e02142-b9a1-4ba5-bba0-67cc642e072e"/>
    <w:basedOn w:val="NormalTable_e73aa4bf-38c2-4e82-bbb9-484e89a7e51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ccdaeda-75f1-4b71-9cba-aba4ead4b124" w:customStyle="1">
    <w:name w:val="Normal Table_5ccdaeda-75f1-4b71-9cba-aba4ead4b12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b261fac-4279-4d88-b06a-a01fb3169daf" w:customStyle="1">
    <w:name w:val="Table Grid_ab261fac-4279-4d88-b06a-a01fb3169daf"/>
    <w:basedOn w:val="NormalTable_5ccdaeda-75f1-4b71-9cba-aba4ead4b12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1722698-fc1c-4a5f-91bf-ed748eeb34bb" w:customStyle="1">
    <w:name w:val="Normal Table_31722698-fc1c-4a5f-91bf-ed748eeb34b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d0f6999-bf34-4158-bfff-f693a32f6373" w:customStyle="1">
    <w:name w:val="Table Grid_bd0f6999-bf34-4158-bfff-f693a32f6373"/>
    <w:basedOn w:val="NormalTable_31722698-fc1c-4a5f-91bf-ed748eeb34b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9da4156-13af-46e8-b641-ef7553b5d5bc" w:customStyle="1">
    <w:name w:val="Normal Table_a9da4156-13af-46e8-b641-ef7553b5d5b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f1968e8-509b-48f5-8eb7-2bee23738163" w:customStyle="1">
    <w:name w:val="Table Grid_ef1968e8-509b-48f5-8eb7-2bee23738163"/>
    <w:basedOn w:val="NormalTable_a9da4156-13af-46e8-b641-ef7553b5d5b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89ada8e-9fd8-4f77-b9dd-21f1dfc5ef1d" w:customStyle="1">
    <w:name w:val="Normal Table_589ada8e-9fd8-4f77-b9dd-21f1dfc5ef1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9b7af19-c1dc-4a8a-9f59-84fcdde41d70" w:customStyle="1">
    <w:name w:val="Table Grid_09b7af19-c1dc-4a8a-9f59-84fcdde41d70"/>
    <w:basedOn w:val="NormalTable_589ada8e-9fd8-4f77-b9dd-21f1dfc5ef1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06ace2c-cd9c-427a-b12f-4be31fab77ef" w:customStyle="1">
    <w:name w:val="Normal Table_806ace2c-cd9c-427a-b12f-4be31fab77e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8bf10dc-0ae2-4188-ac58-7dd5bfafde8c" w:customStyle="1">
    <w:name w:val="Table Grid_28bf10dc-0ae2-4188-ac58-7dd5bfafde8c"/>
    <w:basedOn w:val="NormalTable_806ace2c-cd9c-427a-b12f-4be31fab77e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4af866f-8c7f-45e4-ab47-68cc247d61c8" w:customStyle="1">
    <w:name w:val="Normal Table_84af866f-8c7f-45e4-ab47-68cc247d61c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9b739c3-cdb0-4182-98d8-50bd6cd120d5" w:customStyle="1">
    <w:name w:val="Table Grid_f9b739c3-cdb0-4182-98d8-50bd6cd120d5"/>
    <w:basedOn w:val="NormalTable_84af866f-8c7f-45e4-ab47-68cc247d61c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a1d8db2-f6fd-4722-9fed-248e08a59b84" w:customStyle="1">
    <w:name w:val="Normal Table_3a1d8db2-f6fd-4722-9fed-248e08a59b8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3403aa9-044d-4a44-b9ca-1c52257b9d0f" w:customStyle="1">
    <w:name w:val="Table Grid_f3403aa9-044d-4a44-b9ca-1c52257b9d0f"/>
    <w:basedOn w:val="NormalTable_3a1d8db2-f6fd-4722-9fed-248e08a59b8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68c022e-74a5-48e0-8501-e658a36d9a51" w:customStyle="1">
    <w:name w:val="Normal Table_268c022e-74a5-48e0-8501-e658a36d9a5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82ad1f0-f760-46d5-ba74-bb720ba4f7a4" w:customStyle="1">
    <w:name w:val="Table Grid_482ad1f0-f760-46d5-ba74-bb720ba4f7a4"/>
    <w:basedOn w:val="NormalTable_268c022e-74a5-48e0-8501-e658a36d9a5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81-2-2.1%20Avtale%20BH-BHR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681-2-2.1 Avtale BH-BHR</Template>
  <TotalTime>60</TotalTime>
  <Pages>2</Pages>
  <Words>610</Words>
  <Characters>3236</Characters>
  <Application>Microsoft Office Word</Application>
  <DocSecurity>0</DocSecurity>
  <Lines>26</Lines>
  <Paragraphs>7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Sigmund Dybsjord</cp:lastModifiedBy>
  <cp:lastPrinted>2017-09-29T07:05:00Z</cp:lastPrinted>
  <cp:revision>8</cp:revision>
  <dcterms:created xsi:type="dcterms:W3CDTF">2021-08-25T13:31:00Z</dcterms:created>
  <dcterms:modified xsi:type="dcterms:W3CDTF">2024-04-09T13:04:00Z</dcterms:modified>
  <cp:category/>
  <cp:contentStatus>Godkjent</cp:contentStatus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2024-03-08T16:19:31Z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ebcd4753-0528-4b75-8c0a-251e14075864</vt:lpstr>
  </property>
  <property fmtid="{D5CDD505-2E9C-101B-9397-08002B2CF9AE}" name="MSIP_Label_7a2396b7-5846-48ff-8468-5f49f8ad722a_ContentBits" pid="8">
    <vt:lpstr>0</vt:lpstr>
  </property>
</Properties>
</file>