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5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2291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3"/>
        <w:gridCol w:w="764"/>
        <w:gridCol w:w="3440"/>
        <w:gridCol w:w="3969"/>
        <w:gridCol w:w="1843"/>
        <w:gridCol w:w="3402"/>
        <w:gridCol w:w="992"/>
        <w:gridCol w:w="853"/>
        <w:gridCol w:w="850"/>
        <w:gridCol w:w="3116"/>
        <w:gridCol w:w="1707"/>
      </w:tblGrid>
      <w:tr>
        <w:trPr>
          <w:cantSplit/>
          <w:trHeight w:val="414" w:hRule="atLeast"/>
          <w:tblHeader/>
        </w:trPr>
        <w:tc>
          <w:tcPr>
            <w:tcW w:type="dxa" w:w="1983"/>
            <w:tcBorders>
              <w:bottom w:val="single" w:color="auto" w:sz="4" w:space="0"/>
            </w:tcBorders>
            <w:shd w:fill="D9D9D9" w:color="auto" w:val="clear"/>
            <w:vAlign w:val="center"/>
          </w:tcPr>
          <w:p>
            <w:pPr>
              <w:keepNext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Bygningsdel</w:t>
            </w:r>
          </w:p>
        </w:tc>
        <w:tc>
          <w:tcPr>
            <w:tcW w:type="dxa" w:w="764"/>
            <w:tcBorders>
              <w:bottom w:val="single" w:color="auto" w:sz="4" w:space="0"/>
            </w:tcBorders>
            <w:shd w:fill="D9D9D9" w:color="auto" w:val="clear"/>
            <w:vAlign w:val="center"/>
          </w:tcPr>
          <w:p>
            <w:pPr>
              <w:keepNext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Nr. </w:t>
            </w:r>
          </w:p>
        </w:tc>
        <w:tc>
          <w:tcPr>
            <w:tcW w:type="dxa" w:w="3440"/>
            <w:tcBorders>
              <w:bottom w:val="single" w:color="auto" w:sz="4" w:space="0"/>
            </w:tcBorders>
            <w:shd w:fill="D9D9D9" w:color="auto" w:val="clear"/>
            <w:vAlign w:val="center"/>
          </w:tcPr>
          <w:p>
            <w:pPr>
              <w:keepNext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Farekilder  </w:t>
            </w:r>
          </w:p>
        </w:tc>
        <w:tc>
          <w:tcPr>
            <w:tcW w:type="dxa" w:w="3969"/>
            <w:tcBorders>
              <w:bottom w:val="single" w:color="auto" w:sz="4" w:space="0"/>
            </w:tcBorders>
            <w:shd w:fill="D9D9D9" w:color="auto" w:val="clear"/>
            <w:vAlign w:val="center"/>
          </w:tcPr>
          <w:p>
            <w:pPr>
              <w:keepNext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Hva kan skje </w:t>
            </w:r>
          </w:p>
        </w:tc>
        <w:tc>
          <w:tcPr>
            <w:tcW w:type="dxa" w:w="1843"/>
            <w:tcBorders>
              <w:bottom w:val="single" w:color="auto" w:sz="4" w:space="0"/>
            </w:tcBorders>
            <w:shd w:fill="D9D9D9" w:color="auto" w:val="clear"/>
            <w:vAlign w:val="center"/>
          </w:tcPr>
          <w:p>
            <w:pPr>
              <w:keepNext/>
              <w:spacing/>
              <w:ind w:lef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Sted / tid (tidsrom)</w:t>
            </w:r>
          </w:p>
        </w:tc>
        <w:tc>
          <w:tcPr>
            <w:tcW w:type="dxa" w:w="3402"/>
            <w:tcBorders>
              <w:bottom w:val="single" w:color="auto" w:sz="4" w:space="0"/>
            </w:tcBorders>
            <w:shd w:fill="D9D9D9" w:color="auto" w:val="clear"/>
            <w:vAlign w:val="center"/>
          </w:tcPr>
          <w:p>
            <w:pPr>
              <w:keepNext/>
              <w:spacing/>
              <w:ind w:lef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Beskrivelse av </w:t>
            </w: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spesifikke </w:t>
            </w:r>
            <w:r>
              <w:rPr>
                <w:b/>
                <w:bCs/>
                <w:sz w:val="20"/>
                <w:szCs w:val="20"/>
              </w:rPr>
              <w:t xml:space="preserve">tiltak medtatt i Konkurransegrunnlaget</w:t>
            </w:r>
          </w:p>
        </w:tc>
        <w:tc>
          <w:tcPr>
            <w:tcW w:type="dxa" w:w="2695"/>
            <w:gridSpan w:val="3"/>
            <w:tcBorders>
              <w:bottom w:val="single" w:color="auto" w:sz="4" w:space="0"/>
            </w:tcBorders>
            <w:shd w:fill="D9D9D9" w:color="auto" w:val="clear"/>
            <w:vAlign w:val="center"/>
          </w:tcPr>
          <w:p>
            <w:pPr>
              <w:keepNext/>
              <w:spacing/>
              <w:ind w:lef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Vurdert risiko </w:t>
            </w: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etter</w:t>
            </w:r>
            <w:r>
              <w:rPr>
                <w:b/>
                <w:bCs/>
                <w:sz w:val="20"/>
                <w:szCs w:val="20"/>
              </w:rPr>
              <w:t xml:space="preserve"> valg av risikoreduserende tiltak i prosjekterings- fasen (restrisiko)</w:t>
            </w:r>
          </w:p>
        </w:tc>
        <w:tc>
          <w:tcPr>
            <w:tcW w:type="dxa" w:w="3116"/>
            <w:tcBorders>
              <w:bottom w:val="single" w:color="auto" w:sz="4" w:space="0"/>
            </w:tcBorders>
            <w:shd w:fill="D9D9D9" w:color="auto" w:val="clear"/>
            <w:vAlign w:val="center"/>
          </w:tcPr>
          <w:p>
            <w:pPr>
              <w:keepNext/>
              <w:spacing/>
              <w:ind w:left="-2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Andre tiltak</w:t>
            </w:r>
            <w:r>
              <w:rPr>
                <w:b/>
                <w:bCs/>
                <w:sz w:val="20"/>
                <w:szCs w:val="20"/>
              </w:rPr>
              <w:t xml:space="preserve"> besluttet iverksatt av hovedbedrift / KU og PL(BHR)</w:t>
            </w:r>
          </w:p>
        </w:tc>
        <w:tc>
          <w:tcPr>
            <w:tcW w:type="dxa" w:w="1707"/>
            <w:tcBorders>
              <w:bottom w:val="single" w:color="auto" w:sz="4" w:space="0"/>
            </w:tcBorders>
            <w:shd w:fill="D9D9D9" w:color="auto" w:val="clear"/>
          </w:tcPr>
          <w:p>
            <w:pPr>
              <w:keepNext/>
              <w:spacing/>
              <w:ind w:left="-2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Alle tiltak iverksatt som beskrevet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(dato/sign</w:t>
            </w:r>
            <w:r>
              <w:rPr>
                <w:b/>
                <w:bCs/>
                <w:sz w:val="20"/>
                <w:szCs w:val="20"/>
              </w:rPr>
              <w:t xml:space="preserve">.</w:t>
            </w:r>
            <w:r>
              <w:rPr>
                <w:b/>
                <w:bCs/>
                <w:sz w:val="20"/>
                <w:szCs w:val="20"/>
              </w:rPr>
              <w:t xml:space="preserve"> KU)</w:t>
            </w:r>
          </w:p>
        </w:tc>
      </w:tr>
      <w:tr>
        <w:trPr>
          <w:cantSplit/>
          <w:trHeight w:val="70" w:hRule="atLeast"/>
          <w:tblHeader/>
        </w:trPr>
        <w:tc>
          <w:tcPr>
            <w:tcW w:type="dxa" w:w="1983"/>
            <w:tcBorders>
              <w:left w:val="nil"/>
              <w:right w:val="nil"/>
            </w:tcBorders>
            <w:shd w:fill="FFFFFF" w:color="auto" w:val="clear"/>
          </w:tcPr>
          <w:p>
            <w:pPr>
              <w:keepNext/>
              <w:spacing w:line="8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Jf</w:t>
            </w:r>
            <w:r>
              <w:rPr>
                <w:b/>
                <w:bCs/>
                <w:sz w:val="16"/>
                <w:szCs w:val="16"/>
              </w:rPr>
              <w:t xml:space="preserve">.</w:t>
            </w:r>
            <w:r>
              <w:rPr>
                <w:b/>
                <w:bCs/>
                <w:sz w:val="16"/>
                <w:szCs w:val="16"/>
              </w:rPr>
              <w:t xml:space="preserve"> veileder pkt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>
              <w:rPr>
                <w:b/>
                <w:bCs/>
                <w:sz w:val="16"/>
                <w:szCs w:val="16"/>
              </w:rPr>
              <w:t xml:space="preserve">(</w:t>
            </w:r>
            <w:r>
              <w:rPr>
                <w:bCs/>
                <w:sz w:val="16"/>
                <w:szCs w:val="16"/>
              </w:rPr>
              <w:t xml:space="preserve">2)</w:t>
            </w:r>
          </w:p>
        </w:tc>
        <w:tc>
          <w:tcPr>
            <w:tcW w:type="dxa" w:w="764"/>
            <w:tcBorders>
              <w:left w:val="nil"/>
              <w:right w:val="nil"/>
            </w:tcBorders>
            <w:shd w:fill="FFFFFF" w:color="auto" w:val="clear"/>
          </w:tcPr>
          <w:p>
            <w:pPr>
              <w:keepNext/>
              <w:spacing w:line="8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(3)</w:t>
            </w:r>
          </w:p>
        </w:tc>
        <w:tc>
          <w:tcPr>
            <w:tcW w:type="dxa" w:w="3440"/>
            <w:tcBorders>
              <w:left w:val="nil"/>
              <w:right w:val="nil"/>
            </w:tcBorders>
            <w:shd w:fill="FFFFFF" w:color="auto" w:val="clear"/>
          </w:tcPr>
          <w:p>
            <w:pPr>
              <w:keepNext/>
              <w:spacing w:line="8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(3)</w:t>
            </w:r>
          </w:p>
        </w:tc>
        <w:tc>
          <w:tcPr>
            <w:tcW w:type="dxa" w:w="3969"/>
            <w:tcBorders>
              <w:left w:val="nil"/>
              <w:right w:val="nil"/>
            </w:tcBorders>
            <w:shd w:fill="FFFFFF" w:color="auto" w:val="clear"/>
          </w:tcPr>
          <w:p>
            <w:pPr>
              <w:keepNext/>
              <w:spacing w:line="8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(4)</w:t>
            </w:r>
          </w:p>
        </w:tc>
        <w:tc>
          <w:tcPr>
            <w:tcW w:type="dxa" w:w="1843"/>
            <w:tcBorders>
              <w:left w:val="nil"/>
              <w:right w:val="nil"/>
            </w:tcBorders>
            <w:shd w:fill="FFFFFF" w:color="auto" w:val="clear"/>
          </w:tcPr>
          <w:p>
            <w:pPr>
              <w:keepNext/>
              <w:spacing w:line="80" w:lineRule="atLeast"/>
              <w:ind w:left="-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(5)</w:t>
            </w:r>
          </w:p>
        </w:tc>
        <w:tc>
          <w:tcPr>
            <w:tcW w:type="dxa" w:w="3402"/>
            <w:tcBorders>
              <w:left w:val="nil"/>
              <w:right w:val="nil"/>
            </w:tcBorders>
            <w:shd w:fill="FFFFFF" w:color="auto" w:val="clear"/>
          </w:tcPr>
          <w:p>
            <w:pPr>
              <w:keepNext/>
              <w:spacing w:line="80" w:lineRule="atLeast"/>
              <w:ind w:left="-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(9)</w:t>
            </w:r>
          </w:p>
        </w:tc>
        <w:tc>
          <w:tcPr>
            <w:tcW w:type="dxa" w:w="2695"/>
            <w:gridSpan w:val="3"/>
            <w:tcBorders>
              <w:left w:val="nil"/>
              <w:right w:val="nil"/>
            </w:tcBorders>
            <w:shd w:fill="FFFFFF" w:color="auto" w:val="clear"/>
          </w:tcPr>
          <w:p>
            <w:pPr>
              <w:keepNext/>
              <w:spacing w:line="80" w:lineRule="atLeast"/>
              <w:ind w:left="-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(12)</w:t>
            </w:r>
          </w:p>
        </w:tc>
        <w:tc>
          <w:tcPr>
            <w:tcW w:type="dxa" w:w="3116"/>
            <w:tcBorders>
              <w:left w:val="nil"/>
              <w:right w:val="nil"/>
            </w:tcBorders>
            <w:shd w:fill="FFFFFF" w:color="auto" w:val="clear"/>
          </w:tcPr>
          <w:p>
            <w:pPr>
              <w:keepNext/>
              <w:spacing w:line="80" w:lineRule="atLeast"/>
              <w:ind w:left="-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(13)</w:t>
            </w:r>
          </w:p>
        </w:tc>
        <w:tc>
          <w:tcPr>
            <w:tcW w:type="dxa" w:w="1707"/>
            <w:tcBorders>
              <w:left w:val="nil"/>
              <w:right w:val="nil"/>
            </w:tcBorders>
            <w:shd w:fill="FFFFFF" w:color="auto" w:val="clear"/>
          </w:tcPr>
          <w:p>
            <w:pPr>
              <w:keepNext/>
              <w:spacing w:line="80" w:lineRule="atLeast"/>
              <w:ind w:left="-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(14)</w:t>
            </w:r>
          </w:p>
        </w:tc>
      </w:tr>
      <w:tr>
        <w:trPr>
          <w:cantSplit/>
          <w:trHeight w:val="243" w:hRule="atLeast"/>
          <w:tblHeader/>
        </w:trPr>
        <w:tc>
          <w:tcPr>
            <w:tcW w:type="dxa" w:w="1983"/>
            <w:tcBorders/>
            <w:shd w:fill="D9D9D9" w:color="auto" w:val="clear"/>
            <w:vAlign w:val="center"/>
          </w:tcPr>
          <w:p>
            <w:pPr>
              <w:keepNext/>
              <w: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type="dxa" w:w="764"/>
            <w:tcBorders/>
            <w:shd w:fill="D9D9D9" w:color="auto" w:val="clear"/>
          </w:tcPr>
          <w:p>
            <w:pPr>
              <w:keepNext/>
              <w: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type="dxa" w:w="3440"/>
            <w:tcBorders/>
            <w:shd w:fill="D9D9D9" w:color="auto" w:val="clear"/>
            <w:vAlign w:val="center"/>
          </w:tcPr>
          <w:p>
            <w:pPr>
              <w:keepNext/>
              <w: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type="dxa" w:w="3969"/>
            <w:tcBorders/>
            <w:shd w:fill="D9D9D9" w:color="auto" w:val="clear"/>
            <w:vAlign w:val="center"/>
          </w:tcPr>
          <w:p>
            <w:pPr>
              <w:keepNext/>
              <w: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type="dxa" w:w="1843"/>
            <w:tcBorders/>
            <w:shd w:fill="D9D9D9" w:color="auto" w:val="clear"/>
          </w:tcPr>
          <w:p>
            <w:pPr>
              <w:keepNext/>
              <w:spacing/>
              <w:ind w:left="-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type="dxa" w:w="3402"/>
            <w:tcBorders/>
            <w:shd w:fill="D9D9D9" w:color="auto" w:val="clear"/>
          </w:tcPr>
          <w:p>
            <w:pPr>
              <w:keepNext/>
              <w:spacing/>
              <w:ind w:left="-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type="dxa" w:w="992"/>
            <w:tcBorders/>
            <w:shd w:fill="D9D9D9" w:color="auto" w:val="clear"/>
          </w:tcPr>
          <w:p>
            <w:pPr>
              <w:keepNext/>
              <w:spacing/>
              <w:ind w:lef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</w:t>
            </w:r>
          </w:p>
        </w:tc>
        <w:tc>
          <w:tcPr>
            <w:tcW w:type="dxa" w:w="853"/>
            <w:tcBorders/>
            <w:shd w:fill="D9D9D9" w:color="auto" w:val="clear"/>
          </w:tcPr>
          <w:p>
            <w:pPr>
              <w:keepNext/>
              <w:spacing/>
              <w:ind w:lef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</w:t>
            </w:r>
          </w:p>
        </w:tc>
        <w:tc>
          <w:tcPr>
            <w:tcW w:type="dxa" w:w="850"/>
            <w:tcBorders/>
            <w:shd w:fill="D9D9D9" w:color="auto" w:val="clear"/>
          </w:tcPr>
          <w:p>
            <w:pPr>
              <w:keepNext/>
              <w:spacing/>
              <w:ind w:lef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</w:t>
            </w:r>
          </w:p>
        </w:tc>
        <w:tc>
          <w:tcPr>
            <w:tcW w:type="dxa" w:w="3116"/>
            <w:tcBorders/>
            <w:shd w:fill="D9D9D9" w:color="auto" w:val="clear"/>
          </w:tcPr>
          <w:p>
            <w:pPr>
              <w:keepNext/>
              <w:spacing/>
              <w:ind w:left="-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type="dxa" w:w="1707"/>
            <w:tcBorders/>
            <w:shd w:fill="D9D9D9" w:color="auto" w:val="clear"/>
          </w:tcPr>
          <w:p>
            <w:pPr>
              <w:keepNext/>
              <w:spacing/>
              <w:ind w:left="-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83"/>
            <w:vMerge w:val="restart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00 Skole i drift (SID)</w:t>
            </w: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</w:t>
            </w:r>
            <w:r>
              <w:rPr>
                <w:rFonts w:ascii="Calibri" w:hAnsi="Calibri" w:cs="Arial"/>
                <w:sz w:val="22"/>
                <w:szCs w:val="22"/>
              </w:rPr>
              <w:t xml:space="preserve"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tabell på siste side)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83"/>
            <w:vMerge w:val="continue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8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  <w:bottom w:val="single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  <w:bottom w:val="single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707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83"/>
            <w:tcBorders>
              <w:left w:val="nil"/>
              <w:right w:val="nil"/>
            </w:tcBorders>
            <w:shd w:fill="D9D9D9" w:color="auto" w:val="clear"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left w:val="nil"/>
              <w:bottom w:val="single" w:color="auto" w:sz="4" w:space="0"/>
              <w:right w:val="nil"/>
            </w:tcBorders>
            <w:shd w:fill="D9D9D9" w:color="auto" w:val="clear"/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left w:val="nil"/>
              <w:bottom w:val="single" w:color="auto" w:sz="4" w:space="0"/>
              <w:right w:val="nil"/>
            </w:tcBorders>
            <w:shd w:fill="D9D9D9" w:color="auto" w:val="clear"/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left w:val="nil"/>
              <w:bottom w:val="single" w:color="auto" w:sz="4" w:space="0"/>
              <w:right w:val="nil"/>
            </w:tcBorders>
            <w:shd w:fill="D9D9D9" w:color="auto" w:val="clear"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left w:val="nil"/>
              <w:bottom w:val="single" w:color="auto" w:sz="4" w:space="0"/>
              <w:right w:val="nil"/>
            </w:tcBorders>
            <w:shd w:fill="D9D9D9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402"/>
            <w:tcBorders>
              <w:left w:val="nil"/>
              <w:bottom w:val="single" w:color="auto" w:sz="4" w:space="0"/>
              <w:right w:val="nil"/>
            </w:tcBorders>
            <w:shd w:fill="D9D9D9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left w:val="nil"/>
              <w:bottom w:val="single" w:color="auto" w:sz="4" w:space="0"/>
              <w:right w:val="nil"/>
            </w:tcBorders>
            <w:shd w:fill="D9D9D9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left w:val="nil"/>
              <w:bottom w:val="single" w:color="auto" w:sz="4" w:space="0"/>
              <w:right w:val="nil"/>
            </w:tcBorders>
            <w:shd w:fill="D9D9D9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left w:val="nil"/>
              <w:bottom w:val="single" w:color="auto" w:sz="4" w:space="0"/>
              <w:right w:val="nil"/>
            </w:tcBorders>
            <w:shd w:fill="D9D9D9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left w:val="nil"/>
              <w:bottom w:val="single" w:color="auto" w:sz="4" w:space="0"/>
              <w:right w:val="nil"/>
            </w:tcBorders>
            <w:shd w:fill="D9D9D9" w:color="auto" w:val="clear"/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707"/>
            <w:tcBorders>
              <w:left w:val="nil"/>
              <w:bottom w:val="single" w:color="auto" w:sz="4" w:space="0"/>
              <w:right w:val="nil"/>
            </w:tcBorders>
            <w:shd w:fill="D9D9D9" w:color="auto" w:val="clear"/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83"/>
            <w:vMerge w:val="restart"/>
            <w:tcBorders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01 Rigg og driftsforhold</w:t>
            </w: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</w:t>
            </w:r>
            <w:r>
              <w:rPr>
                <w:rFonts w:ascii="Calibri" w:hAnsi="Calibri" w:cs="Arial"/>
                <w:sz w:val="22"/>
                <w:szCs w:val="22"/>
              </w:rPr>
              <w:t xml:space="preserve"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tabell på siste side)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83"/>
            <w:vMerge w:val="continue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83"/>
            <w:vMerge w:val="restart"/>
            <w:tcBorders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21 Grunn og fundamenter (inkl</w:t>
            </w:r>
            <w:r>
              <w:rPr>
                <w:rFonts w:cs="Arial"/>
                <w:szCs w:val="22"/>
              </w:rPr>
              <w:t xml:space="preserve">. klargjøring </w:t>
            </w:r>
            <w:r>
              <w:rPr>
                <w:rFonts w:cs="Arial"/>
                <w:szCs w:val="22"/>
              </w:rPr>
              <w:t xml:space="preserve">terrengarbeider og fjerning av konstruksjoner i grunnen)</w:t>
            </w: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</w:t>
            </w:r>
            <w:r>
              <w:rPr>
                <w:rFonts w:ascii="Calibri" w:hAnsi="Calibri" w:cs="Arial"/>
                <w:sz w:val="22"/>
                <w:szCs w:val="22"/>
              </w:rPr>
              <w:t xml:space="preserve"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tabell på siste side)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83"/>
            <w:vMerge w:val="continue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83"/>
            <w:vMerge w:val="restart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22 Bæresystem</w:t>
            </w: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</w:t>
            </w:r>
            <w:r>
              <w:rPr>
                <w:rFonts w:ascii="Calibri" w:hAnsi="Calibri" w:cs="Arial"/>
                <w:sz w:val="22"/>
                <w:szCs w:val="22"/>
              </w:rPr>
              <w:t xml:space="preserve"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tabell på siste side)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83"/>
            <w:vMerge w:val="continue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83"/>
            <w:vMerge w:val="restart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23 Yttervegger</w:t>
            </w: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</w:t>
            </w:r>
            <w:r>
              <w:rPr>
                <w:rFonts w:ascii="Calibri" w:hAnsi="Calibri" w:cs="Arial"/>
                <w:sz w:val="22"/>
                <w:szCs w:val="22"/>
              </w:rPr>
              <w:t xml:space="preserve"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tabell på siste side)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83"/>
            <w:vMerge w:val="continue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83"/>
            <w:vMerge w:val="restart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24 Innervegger</w:t>
            </w: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</w:t>
            </w:r>
            <w:r>
              <w:rPr>
                <w:rFonts w:ascii="Calibri" w:hAnsi="Calibri" w:cs="Arial"/>
                <w:sz w:val="22"/>
                <w:szCs w:val="22"/>
              </w:rPr>
              <w:t xml:space="preserve"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tabell på siste side)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83"/>
            <w:vMerge w:val="continue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83"/>
            <w:vMerge w:val="restart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25 Dekker</w:t>
            </w: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</w:t>
            </w:r>
            <w:r>
              <w:rPr>
                <w:rFonts w:ascii="Calibri" w:hAnsi="Calibri" w:cs="Arial"/>
                <w:sz w:val="22"/>
                <w:szCs w:val="22"/>
              </w:rPr>
              <w:t xml:space="preserve"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tabell på siste side)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83"/>
            <w:vMerge w:val="continue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83"/>
            <w:vMerge w:val="restart"/>
            <w:tcBorders/>
          </w:tcPr>
          <w:p>
            <w:pPr>
              <w:keepNext/>
              <w:keepLines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26 Yttertak</w:t>
            </w: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keepLines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keepLines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</w:t>
            </w:r>
            <w:r>
              <w:rPr>
                <w:rFonts w:ascii="Calibri" w:hAnsi="Calibri" w:cs="Arial"/>
                <w:sz w:val="22"/>
                <w:szCs w:val="22"/>
              </w:rPr>
              <w:t xml:space="preserve"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tabell på siste side)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keepNext/>
              <w:keepLines/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keepLines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keepLines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</w:tcPr>
          <w:p>
            <w:pPr>
              <w:keepNext/>
              <w:keepLines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keepLines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</w:tcPr>
          <w:p>
            <w:pPr>
              <w:keepNext/>
              <w:keepLines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keepLines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keepLines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83"/>
            <w:vMerge w:val="continue"/>
            <w:tcBorders/>
          </w:tcPr>
          <w:p>
            <w:pPr>
              <w:keepNext/>
              <w:keepLines/>
              <w:spacing w:before="120"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keepLines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keepLines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keepNext/>
              <w:keepLines/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keepLines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keepLines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</w:tcPr>
          <w:p>
            <w:pPr>
              <w:keepNext/>
              <w:keepLines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keepLines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</w:tcPr>
          <w:p>
            <w:pPr>
              <w:keepNext/>
              <w:keepLines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keepLines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keepLines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keepLines/>
              <w:spacing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keepLines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keepLines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keepNext/>
              <w:keepLines/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keepLines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keepLines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</w:tcPr>
          <w:p>
            <w:pPr>
              <w:keepNext/>
              <w:keepLines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keepLines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</w:tcPr>
          <w:p>
            <w:pPr>
              <w:keepNext/>
              <w:keepLines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keepLines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keepLines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keepLines/>
              <w:spacing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keepLines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keepLines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keepNext/>
              <w:keepLines/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keepLines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keepLines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</w:tcPr>
          <w:p>
            <w:pPr>
              <w:keepNext/>
              <w:keepLines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keepLines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</w:tcPr>
          <w:p>
            <w:pPr>
              <w:keepNext/>
              <w:keepLines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keepLines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keepLines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83"/>
            <w:vMerge w:val="restart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27 Fast inventar</w:t>
            </w: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</w:t>
            </w:r>
            <w:r>
              <w:rPr>
                <w:rFonts w:ascii="Calibri" w:hAnsi="Calibri" w:cs="Arial"/>
                <w:sz w:val="22"/>
                <w:szCs w:val="22"/>
              </w:rPr>
              <w:t xml:space="preserve"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tabell på siste side)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83"/>
            <w:vMerge w:val="continue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83"/>
            <w:vMerge w:val="restart"/>
            <w:tcBorders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28 Trapper og balkonger</w:t>
            </w: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</w:t>
            </w:r>
            <w:r>
              <w:rPr>
                <w:rFonts w:ascii="Calibri" w:hAnsi="Calibri" w:cs="Arial"/>
                <w:sz w:val="22"/>
                <w:szCs w:val="22"/>
              </w:rPr>
              <w:t xml:space="preserve"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tabell på siste side)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83"/>
            <w:vMerge w:val="continue"/>
            <w:tcBorders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83"/>
            <w:vMerge w:val="restart"/>
            <w:tcBorders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29 Andre bygningsmessige deler</w:t>
            </w: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</w:t>
            </w:r>
            <w:r>
              <w:rPr>
                <w:rFonts w:ascii="Calibri" w:hAnsi="Calibri" w:cs="Arial"/>
                <w:sz w:val="22"/>
                <w:szCs w:val="22"/>
              </w:rPr>
              <w:t xml:space="preserve"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tabell på siste side)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83"/>
            <w:vMerge w:val="continue"/>
            <w:tcBorders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83"/>
            <w:vMerge w:val="restart"/>
            <w:tcBorders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30-39 VVS-installasjoner</w:t>
            </w: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</w:t>
            </w:r>
            <w:r>
              <w:rPr>
                <w:rFonts w:ascii="Calibri" w:hAnsi="Calibri" w:cs="Arial"/>
                <w:sz w:val="22"/>
                <w:szCs w:val="22"/>
              </w:rPr>
              <w:t xml:space="preserve"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tabell på siste side)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83"/>
            <w:vMerge w:val="continue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83"/>
            <w:vMerge w:val="restart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40-49 Elektro</w:t>
            </w: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</w:t>
            </w:r>
            <w:r>
              <w:rPr>
                <w:rFonts w:ascii="Calibri" w:hAnsi="Calibri" w:cs="Arial"/>
                <w:sz w:val="22"/>
                <w:szCs w:val="22"/>
              </w:rPr>
              <w:t xml:space="preserve"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tabell på siste side)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83"/>
            <w:vMerge w:val="continue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83"/>
            <w:vMerge w:val="restart"/>
            <w:tcBorders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50-59 Tele og automatisering</w:t>
            </w: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</w:t>
            </w:r>
            <w:r>
              <w:rPr>
                <w:rFonts w:ascii="Calibri" w:hAnsi="Calibri" w:cs="Arial"/>
                <w:sz w:val="22"/>
                <w:szCs w:val="22"/>
              </w:rPr>
              <w:t xml:space="preserve"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tabell på siste side)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83"/>
            <w:vMerge w:val="continue"/>
            <w:tcBorders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83"/>
            <w:vMerge w:val="restart"/>
            <w:tcBorders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  <w:r>
              <w:rPr/>
              <w:br w:type="page"/>
            </w:r>
            <w:r>
              <w:rPr>
                <w:rFonts w:cs="Arial"/>
                <w:szCs w:val="22"/>
              </w:rPr>
              <w:t xml:space="preserve">60-69 Heis og andre tekniske installasjoner</w:t>
            </w: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</w:t>
            </w:r>
            <w:r>
              <w:rPr>
                <w:rFonts w:ascii="Calibri" w:hAnsi="Calibri" w:cs="Arial"/>
                <w:sz w:val="22"/>
                <w:szCs w:val="22"/>
              </w:rPr>
              <w:t xml:space="preserve"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tabell på siste side)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83"/>
            <w:vMerge w:val="continue"/>
            <w:tcBorders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  <w:bottom w:val="single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83"/>
            <w:vMerge w:val="restart"/>
            <w:tcBorders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92</w:t>
            </w:r>
            <w:r>
              <w:rPr>
                <w:rFonts w:cs="Arial"/>
                <w:szCs w:val="22"/>
              </w:rPr>
              <w:t xml:space="preserve">2</w:t>
            </w:r>
            <w:r>
              <w:rPr>
                <w:rFonts w:cs="Arial"/>
                <w:szCs w:val="22"/>
              </w:rPr>
              <w:t xml:space="preserve"> Riving (for klargjøring av tomt</w:t>
            </w:r>
            <w:r>
              <w:rPr>
                <w:rFonts w:cs="Arial"/>
                <w:szCs w:val="22"/>
              </w:rPr>
              <w:t xml:space="preserve">, jf. NS 3453</w:t>
            </w:r>
            <w:r>
              <w:rPr>
                <w:rFonts w:cs="Arial"/>
                <w:szCs w:val="22"/>
              </w:rPr>
              <w:t xml:space="preserve">)</w:t>
            </w: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</w:t>
            </w:r>
            <w:r>
              <w:rPr>
                <w:rFonts w:ascii="Calibri" w:hAnsi="Calibri" w:cs="Arial"/>
                <w:sz w:val="22"/>
                <w:szCs w:val="22"/>
              </w:rPr>
              <w:t xml:space="preserve"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tabell på siste side)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83"/>
            <w:vMerge w:val="continue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3969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83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764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40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397" w:hRule="atLeast"/>
        </w:trPr>
        <w:tc>
          <w:tcPr>
            <w:tcW w:type="dxa" w:w="198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Fotnotetekst"/>
              <w:keepNext/>
              <w: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Annet</w:t>
            </w:r>
          </w:p>
        </w:tc>
        <w:tc>
          <w:tcPr>
            <w:tcW w:type="dxa" w:w="76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  <w:szCs w:val="22"/>
              </w:rPr>
            </w:pPr>
          </w:p>
        </w:tc>
        <w:tc>
          <w:tcPr>
            <w:tcW w:type="dxa" w:w="34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  <w:szCs w:val="22"/>
              </w:rPr>
            </w:pPr>
          </w:p>
        </w:tc>
        <w:tc>
          <w:tcPr>
            <w:tcW w:type="dxa" w:w="396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340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99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85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31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70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</w:tbl>
    <w:p w14:paraId="5DA36C15">
      <w:pPr>
        <w:spacing w:line="0" w:lineRule="atLeast"/>
        <w:rPr>
          <w:sz w:val="16"/>
          <w:szCs w:val="16"/>
        </w:rPr>
      </w:pPr>
    </w:p>
    <w:p w14:paraId="61765025">
      <w:pPr>
        <w:spacing w:line="0" w:lineRule="atLeast"/>
        <w:rPr>
          <w:sz w:val="20"/>
          <w:szCs w:val="20"/>
        </w:rPr>
        <w:sectPr>
          <w:headerReference w:type="default" r:id="rId1"/>
          <w:footerReference w:type="default" r:id="rId2"/>
          <w:type w:val="continuous"/>
          <w:pgSz w:w="23814" w:h="16839" w:orient="landscape"/>
          <w:pgMar w:top="2126" w:right="720" w:bottom="1134" w:left="720" w:header="454" w:footer="454" w:gutter="0"/>
          <w:pgBorders/>
          <w:pgNumType w:fmt="decimal"/>
          <w:cols w:num="1" w:equalWidth="1" w:space="708"/>
          <w:docGrid w:linePitch="360"/>
        </w:sectPr>
      </w:pPr>
    </w:p>
    <w:p w14:paraId="12ED9893">
      <w:pPr>
        <w:spacing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t xml:space="preserve">Tabell </w:t>
      </w:r>
      <w:r>
        <w:rPr>
          <w:b/>
          <w:sz w:val="20"/>
          <w:szCs w:val="20"/>
        </w:rPr>
        <w:t xml:space="preserve">4: Sammendrag</w:t>
      </w:r>
      <w:r>
        <w:rPr>
          <w:b/>
          <w:sz w:val="20"/>
          <w:szCs w:val="20"/>
        </w:rPr>
        <w:t xml:space="preserve"> av risikoområder fra BHF § 8 og i hvilke bygningsdeler disse kan inntre</w:t>
      </w:r>
    </w:p>
    <w:p w14:paraId="4002FFEA">
      <w:pPr>
        <w:spacing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Tabell </w:t>
      </w:r>
      <w:r>
        <w:rPr>
          <w:b/>
          <w:sz w:val="20"/>
          <w:szCs w:val="20"/>
        </w:rPr>
        <w:t xml:space="preserve">3: Vurdert</w:t>
      </w:r>
      <w:r>
        <w:rPr>
          <w:b/>
          <w:sz w:val="20"/>
          <w:szCs w:val="20"/>
        </w:rPr>
        <w:t xml:space="preserve"> risiko (risikobilde)</w:t>
      </w:r>
    </w:p>
    <w:p w14:paraId="4E209CE8">
      <w:pPr>
        <w:spacing/>
        <w:contextualSpacing/>
        <w:rPr>
          <w:sz w:val="20"/>
          <w:szCs w:val="20"/>
        </w:rPr>
        <w:sectPr>
          <w:headerReference w:type="default" r:id="rId3"/>
          <w:footerReference w:type="default" r:id="rId4"/>
          <w:type w:val="continuous"/>
          <w:pgSz w:w="23814" w:h="16839" w:orient="landscape"/>
          <w:pgMar w:top="1092" w:right="720" w:bottom="720" w:left="720" w:header="284" w:footer="404" w:gutter="0"/>
          <w:pgBorders/>
          <w:pgNumType w:fmt="decimal"/>
          <w:cols w:num="2" w:equalWidth="1" w:space="708"/>
          <w:titlePg/>
          <w:docGrid w:linePitch="360"/>
        </w:sect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>
        <w:trPr/>
        <w:tc>
          <w:tcPr>
            <w:tcW w:type="dxa" w:w="5070"/>
            <w:tcBorders>
              <w:top w:val="nil"/>
              <w:left w:val="nil"/>
              <w:right w:val="nil"/>
            </w:tcBorders>
            <w:shd w:fill="auto" w:color="auto" w:val="clear"/>
          </w:tcPr>
          <w:p>
            <w:pPr>
              <w:spacing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Risikoområder i</w:t>
            </w:r>
            <w:r>
              <w:rPr>
                <w:sz w:val="20"/>
                <w:szCs w:val="20"/>
              </w:rPr>
              <w:t xml:space="preserve">hht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  <w:t xml:space="preserve"> BHF § 8</w:t>
            </w:r>
          </w:p>
        </w:tc>
        <w:tc>
          <w:tcPr>
            <w:tcW w:type="dxa" w:w="5070"/>
            <w:tcBorders>
              <w:top w:val="nil"/>
              <w:left w:val="nil"/>
              <w:right w:val="nil"/>
            </w:tcBorders>
            <w:shd w:fill="auto" w:color="auto" w:val="clear"/>
          </w:tcPr>
          <w:p>
            <w:pPr>
              <w:spacing w:before="40" w:after="40"/>
              <w:ind w:left="360" w:hanging="185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Risikoområdet er aktuelt ifm bygdmimgdel</w:t>
            </w: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Arbeid nær installasjoner i grunnen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rFonts w:cs="Arial"/>
                <w:bCs/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Arbeid nær høyspentledninger og elektriske installasjoner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rFonts w:cs="Arial"/>
                <w:bCs/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Arbeid på steder med passerende trafikk.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rFonts w:cs="Arial"/>
                <w:bCs/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Arbeid hvor personer kan bli utsatt for ras, synke i gjørme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Arbeid som innebærer bruk av sprengstoff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rFonts w:cs="Arial"/>
                <w:bCs/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Arbeid i sjakter, underjordiske masseforflytning og arbeid i tunneler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Arbeid som innebærer fare for drukning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Arbeid i senkekasser der luften er komprimert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Arbeid som innebærer bruk av dykkerutstyr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Arbeid som </w:t>
            </w:r>
            <w:r>
              <w:rPr>
                <w:bCs/>
                <w:sz w:val="20"/>
                <w:szCs w:val="20"/>
              </w:rPr>
              <w:t xml:space="preserve">innebærer at</w:t>
            </w:r>
            <w:r>
              <w:rPr>
                <w:bCs/>
                <w:sz w:val="20"/>
                <w:szCs w:val="20"/>
              </w:rPr>
              <w:t xml:space="preserve"> personer kan bli skadet ved fall, eller av fallende gjenstander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bCs/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Arbeid som innebærer riving av bærende konstruksjoner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Arbeid med montering og demontering av tunge elementer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Arbeid som innebærer fare for helseskadelig eksponering for støv, gass, støy eller vibrasjoner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Arbeid som utsetter personer for kjemiske eller biologiske stoffer som kan medføre en belastning for sikkerhet, helse og arbeidsmiljø, eller som innebærer et lov- eller forskriftsfestet krav til helsekontroll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Arbeid med ioniserende stråling som krever at det utpekes kontrollere eller overvåkede soner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Arbeid som innebærer brann- og eksplosjonsfare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Arbeid som innebærer fare for helseskadelig ergonomiske belastninger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</w:tbl>
    <w:p w14:paraId="1D9FE53D">
      <w:pPr>
        <w:spacing w:after="120"/>
        <w:rPr>
          <w:szCs w:val="22"/>
        </w:rPr>
      </w:pPr>
      <w:r>
        <w:rPr>
          <w:sz w:val="20"/>
          <w:szCs w:val="20"/>
        </w:rPr>
        <w:br w:type="column"/>
      </w:r>
      <w:r>
        <w:rPr>
          <w:szCs w:val="22"/>
        </w:rPr>
        <w:t xml:space="preserve">Sammendrag av risikoanalysen knyttet til de forskjellige bygningsdeler</w:t>
      </w:r>
      <w:r>
        <w:rPr>
          <w:szCs w:val="22"/>
        </w:rPr>
        <w:t xml:space="preserve"> og løpenummer </w:t>
      </w:r>
      <w:r>
        <w:rPr>
          <w:szCs w:val="22"/>
        </w:rPr>
        <w:t xml:space="preserve">etter</w:t>
      </w:r>
      <w:r>
        <w:rPr>
          <w:szCs w:val="22"/>
        </w:rPr>
        <w:t xml:space="preserve"> </w:t>
      </w:r>
      <w:r>
        <w:rPr>
          <w:szCs w:val="22"/>
        </w:rPr>
        <w:t xml:space="preserve">spesifikke</w:t>
      </w:r>
      <w:r>
        <w:rPr>
          <w:szCs w:val="22"/>
        </w:rPr>
        <w:t xml:space="preserve"> tiltak</w:t>
      </w:r>
    </w:p>
    <w:tbl>
      <w:tblPr>
        <w:tblW w:w="9435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314"/>
        <w:gridCol w:w="1358"/>
        <w:gridCol w:w="1297"/>
        <w:gridCol w:w="1455"/>
        <w:gridCol w:w="1524"/>
      </w:tblGrid>
      <w:tr>
        <w:trPr>
          <w:cantSplit/>
        </w:trPr>
        <w:tc>
          <w:tcPr>
            <w:tcW w:type="dxa" w:w="248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</w:tcPr>
          <w:p>
            <w:pPr>
              <w:spacing w:line="276" w:lineRule="auto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</w:rPr>
              <w:br w:type="page"/>
            </w:r>
          </w:p>
        </w:tc>
        <w:tc>
          <w:tcPr>
            <w:tcW w:type="dxa" w:w="6948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  <w:hideMark/>
          </w:tcPr>
          <w:p>
            <w:pPr>
              <w:spacing w:line="276" w:lineRule="auto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 xml:space="preserve">Konsekvens</w:t>
            </w:r>
          </w:p>
        </w:tc>
      </w:tr>
      <w:tr>
        <w:trPr/>
        <w:tc>
          <w:tcPr>
            <w:tcW w:type="dxa" w:w="248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  <w:hideMark/>
            <w:vAlign w:val="center"/>
          </w:tcPr>
          <w:p>
            <w:pPr>
              <w:spacing w:line="276" w:lineRule="auto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 xml:space="preserve">Sannsynlighet</w:t>
            </w:r>
          </w:p>
        </w:tc>
        <w:tc>
          <w:tcPr>
            <w:tcW w:type="dxa" w:w="13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  <w:hideMark/>
            <w:vAlign w:val="center"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 xml:space="preserve">1. Ufarlig</w:t>
            </w:r>
          </w:p>
        </w:tc>
        <w:tc>
          <w:tcPr>
            <w:tcW w:type="dxa" w:w="135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  <w:hideMark/>
            <w:vAlign w:val="center"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 xml:space="preserve">2. Farlig</w:t>
            </w:r>
          </w:p>
        </w:tc>
        <w:tc>
          <w:tcPr>
            <w:tcW w:type="dxa" w:w="129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  <w:hideMark/>
            <w:vAlign w:val="center"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 xml:space="preserve">3. Kritisk</w:t>
            </w:r>
          </w:p>
        </w:tc>
        <w:tc>
          <w:tcPr>
            <w:tcW w:type="dxa" w:w="145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  <w:hideMark/>
            <w:vAlign w:val="center"/>
          </w:tcPr>
          <w:p>
            <w:pPr>
              <w:spacing w:line="276" w:lineRule="auto"/>
              <w:ind w:left="213" w:hanging="213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 xml:space="preserve">4. Meget kritisk</w:t>
            </w:r>
          </w:p>
        </w:tc>
        <w:tc>
          <w:tcPr>
            <w:tcW w:type="dxa" w:w="15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  <w:hideMark/>
            <w:vAlign w:val="center"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 xml:space="preserve">5. Katastrofal</w:t>
            </w:r>
          </w:p>
        </w:tc>
      </w:tr>
      <w:tr>
        <w:trPr/>
        <w:tc>
          <w:tcPr>
            <w:tcW w:type="dxa" w:w="248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  <w:hideMark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 xml:space="preserve">5. Svært sannsynlig</w:t>
            </w:r>
          </w:p>
        </w:tc>
        <w:tc>
          <w:tcPr>
            <w:tcW w:type="dxa" w:w="13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92D050" w:color="auto" w:val="clear"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type="dxa" w:w="135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00" w:color="auto" w:val="clear"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type="dxa" w:w="129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0000" w:color="auto" w:val="clear"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type="dxa" w:w="145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0000" w:color="auto" w:val="clear"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type="dxa" w:w="15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0000" w:color="auto" w:val="clear"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</w:p>
        </w:tc>
      </w:tr>
      <w:tr>
        <w:trPr/>
        <w:tc>
          <w:tcPr>
            <w:tcW w:type="dxa" w:w="248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  <w:hideMark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 xml:space="preserve">4. Meget sannsynlig</w:t>
            </w:r>
          </w:p>
        </w:tc>
        <w:tc>
          <w:tcPr>
            <w:tcW w:type="dxa" w:w="13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92D050" w:color="auto" w:val="clear"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type="dxa" w:w="135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00" w:color="auto" w:val="clear"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type="dxa" w:w="129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0000" w:color="auto" w:val="clear"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type="dxa" w:w="145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0000" w:color="auto" w:val="clear"/>
          </w:tcPr>
          <w:p>
            <w:pPr>
              <w:spacing w:line="276" w:lineRule="auto"/>
              <w:jc w:val="center"/>
              <w:rPr>
                <w:bCs/>
                <w:szCs w:val="22"/>
                <w:lang w:eastAsia="en-US"/>
              </w:rPr>
            </w:pPr>
          </w:p>
        </w:tc>
        <w:tc>
          <w:tcPr>
            <w:tcW w:type="dxa" w:w="15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0000" w:color="auto" w:val="clear"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</w:p>
        </w:tc>
      </w:tr>
      <w:tr>
        <w:trPr/>
        <w:tc>
          <w:tcPr>
            <w:tcW w:type="dxa" w:w="248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  <w:hideMark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 xml:space="preserve">3. Sannsynlig</w:t>
            </w:r>
          </w:p>
        </w:tc>
        <w:tc>
          <w:tcPr>
            <w:tcW w:type="dxa" w:w="13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92D050" w:color="auto" w:val="clear"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type="dxa" w:w="135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92D050" w:color="auto" w:val="clear"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type="dxa" w:w="129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00" w:color="auto" w:val="clear"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type="dxa" w:w="145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0000" w:color="auto" w:val="clear"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type="dxa" w:w="15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0000" w:color="auto" w:val="clear"/>
          </w:tcPr>
          <w:p>
            <w:pPr>
              <w:spacing w:line="276" w:lineRule="auto"/>
              <w:jc w:val="center"/>
              <w:rPr>
                <w:bCs/>
                <w:szCs w:val="22"/>
                <w:lang w:eastAsia="en-US"/>
              </w:rPr>
            </w:pPr>
          </w:p>
        </w:tc>
      </w:tr>
      <w:tr>
        <w:trPr/>
        <w:tc>
          <w:tcPr>
            <w:tcW w:type="dxa" w:w="248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  <w:hideMark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 xml:space="preserve">2. Mindre sannsynlig</w:t>
            </w:r>
          </w:p>
        </w:tc>
        <w:tc>
          <w:tcPr>
            <w:tcW w:type="dxa" w:w="13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92D050" w:color="auto" w:val="clear"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type="dxa" w:w="135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92D050" w:color="auto" w:val="clear"/>
          </w:tcPr>
          <w:p>
            <w:pPr>
              <w:spacing w:line="276" w:lineRule="auto"/>
              <w:jc w:val="center"/>
              <w:rPr>
                <w:bCs/>
                <w:szCs w:val="22"/>
                <w:lang w:eastAsia="en-US"/>
              </w:rPr>
            </w:pPr>
          </w:p>
        </w:tc>
        <w:tc>
          <w:tcPr>
            <w:tcW w:type="dxa" w:w="129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00" w:color="auto" w:val="clear"/>
          </w:tcPr>
          <w:p>
            <w:pPr>
              <w:spacing w:line="276" w:lineRule="auto"/>
              <w:jc w:val="center"/>
              <w:rPr>
                <w:bCs/>
                <w:szCs w:val="22"/>
                <w:lang w:eastAsia="en-US"/>
              </w:rPr>
            </w:pPr>
          </w:p>
        </w:tc>
        <w:tc>
          <w:tcPr>
            <w:tcW w:type="dxa" w:w="145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00" w:color="auto" w:val="clear"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type="dxa" w:w="15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0000" w:color="auto" w:val="clear"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</w:p>
        </w:tc>
      </w:tr>
      <w:tr>
        <w:trPr/>
        <w:tc>
          <w:tcPr>
            <w:tcW w:type="dxa" w:w="248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  <w:hideMark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 xml:space="preserve">1. Lite sannsynlig</w:t>
            </w:r>
          </w:p>
        </w:tc>
        <w:tc>
          <w:tcPr>
            <w:tcW w:type="dxa" w:w="13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92D050" w:color="auto" w:val="clear"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type="dxa" w:w="135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92D050" w:color="auto" w:val="clear"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type="dxa" w:w="129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92D050" w:color="auto" w:val="clear"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type="dxa" w:w="145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00" w:color="auto" w:val="clear"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type="dxa" w:w="15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00" w:color="auto" w:val="clear"/>
          </w:tcPr>
          <w:p>
            <w:pPr>
              <w:spacing w:line="276" w:lineRule="auto"/>
              <w:rPr>
                <w:bCs/>
                <w:szCs w:val="22"/>
                <w:lang w:eastAsia="en-US"/>
              </w:rPr>
            </w:pPr>
          </w:p>
        </w:tc>
      </w:tr>
    </w:tbl>
    <w:p w14:paraId="73A9EE44">
      <w:pPr>
        <w:spacing/>
        <w:rPr/>
      </w:pPr>
    </w:p>
    <w:p w14:paraId="592699DE">
      <w:pPr>
        <w:spacing/>
        <w:rPr/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50"/>
        <w:gridCol w:w="7948"/>
      </w:tblGrid>
      <w:tr>
        <w:trPr/>
        <w:tc>
          <w:tcPr>
            <w:tcW w:type="dxa" w:w="1550"/>
            <w:tcBorders>
              <w:bottom w:val="single" w:color="auto" w:sz="4" w:space="0"/>
              <w:right w:val="single" w:color="auto" w:sz="4" w:space="0"/>
            </w:tcBorders>
            <w:shd w:fill="92D050" w:color="auto" w:val="clear"/>
          </w:tcPr>
          <w:p>
            <w:pPr>
              <w:spacing/>
              <w:jc w:val="center"/>
              <w:rPr>
                <w:bCs/>
                <w:szCs w:val="22"/>
              </w:rPr>
            </w:pPr>
          </w:p>
        </w:tc>
        <w:tc>
          <w:tcPr>
            <w:tcW w:type="dxa" w:w="7948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Akseptabel risiko - avbøtende tiltak er ikke nødvendig (lav risiko)</w:t>
            </w:r>
          </w:p>
        </w:tc>
      </w:tr>
      <w:tr>
        <w:trPr/>
        <w:tc>
          <w:tcPr>
            <w:tcW w:type="dxa" w:w="1550"/>
            <w:tcBorders>
              <w:bottom w:val="single" w:color="auto" w:sz="4" w:space="0"/>
              <w:right w:val="single" w:color="auto" w:sz="4" w:space="0"/>
            </w:tcBorders>
            <w:shd w:fill="FFFF00" w:color="auto" w:val="clear"/>
          </w:tcPr>
          <w:p>
            <w:pPr>
              <w:spacing/>
              <w:jc w:val="center"/>
              <w:rPr>
                <w:bCs/>
                <w:szCs w:val="22"/>
              </w:rPr>
            </w:pPr>
          </w:p>
        </w:tc>
        <w:tc>
          <w:tcPr>
            <w:tcW w:type="dxa" w:w="7948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Akseptabel risiko, men avbøtende tiltak bør vurderes (middels risiko)</w:t>
            </w:r>
          </w:p>
        </w:tc>
      </w:tr>
      <w:tr>
        <w:trPr/>
        <w:tc>
          <w:tcPr>
            <w:tcW w:type="dxa" w:w="1550"/>
            <w:tcBorders>
              <w:right w:val="single" w:color="auto" w:sz="4" w:space="0"/>
            </w:tcBorders>
            <w:shd w:fill="FF0000" w:color="auto" w:val="clear"/>
          </w:tcPr>
          <w:p>
            <w:pPr>
              <w:spacing/>
              <w:jc w:val="center"/>
              <w:rPr>
                <w:bCs/>
                <w:szCs w:val="22"/>
              </w:rPr>
            </w:pPr>
          </w:p>
        </w:tc>
        <w:tc>
          <w:tcPr>
            <w:tcW w:type="dxa" w:w="7948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Uakseptabel risiko - avbøtende tiltak er nødvendig (høy risiko)</w:t>
            </w:r>
          </w:p>
        </w:tc>
      </w:tr>
    </w:tbl>
    <w:p w14:paraId="7B48BFA5">
      <w:pPr>
        <w:spacing/>
        <w:contextualSpacing/>
        <w:rPr>
          <w:szCs w:val="22"/>
        </w:rPr>
      </w:pPr>
    </w:p>
    <w:sectPr>
      <w:headerReference w:type="default" r:id="rId5"/>
      <w:footerReference w:type="default" r:id="rId6"/>
      <w:type w:val="continuous"/>
      <w:pgSz w:w="23814" w:h="16839" w:orient="landscape"/>
      <w:pgMar w:top="1092" w:right="720" w:bottom="720" w:left="720" w:header="284" w:footer="404" w:gutter="0"/>
      <w:pgBorders/>
      <w:pgNumType w:fmt="decimal"/>
      <w:cols w:num="2" w:equalWidth="1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TheSansOffice">
    <w:altName w:val="Malgun Gothic"/>
    <w:charset w:val="0"/>
    <w:family w:val="swiss"/>
    <w:pitch w:val="variable"/>
    <w:sig w:usb0="00000003" w:usb1="00000040" w:usb2="00000000" w:usb3="00000000" w:csb0="00000001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eb9a90f0-de0c-4bee-ad4c-83c2d1b8cd5b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11187"/>
      <w:gridCol w:w="11187"/>
    </w:tblGrid>
    <w:tr>
      <w:trPr/>
      <w:tc>
        <w:tcPr>
          <w:tcW w:type="dxa" w:w="11187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08.05.2024 02:04:22 </w:t>
          </w:r>
        </w:p>
      </w:tc>
      <w:tc>
        <w:tcPr>
          <w:tcW w:type="dxa" w:w="11187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eaa5e2b9-b220-4dc4-93ed-12a2bfb745a3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11187"/>
      <w:gridCol w:w="11187"/>
    </w:tblGrid>
    <w:tr>
      <w:trPr/>
      <w:tc>
        <w:tcPr>
          <w:tcW w:type="dxa" w:w="11187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08.05.2024 02:04:22 </w:t>
          </w:r>
        </w:p>
      </w:tc>
      <w:tc>
        <w:tcPr>
          <w:tcW w:type="dxa" w:w="11187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9a9ef736-5773-49b4-8b7b-2b2d23f7f56e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11187"/>
      <w:gridCol w:w="11187"/>
    </w:tblGrid>
    <w:tr>
      <w:trPr/>
      <w:tc>
        <w:tcPr>
          <w:tcW w:type="dxa" w:w="11187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08.05.2024 02:04:22 </w:t>
          </w:r>
        </w:p>
      </w:tc>
      <w:tc>
        <w:tcPr>
          <w:tcW w:type="dxa" w:w="11187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8db917fd-223f-4f08-9ad6-bf5796f88fb7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17128"/>
      <w:gridCol w:w="3270"/>
      <w:gridCol w:w="1976"/>
    </w:tblGrid>
    <w:tr>
      <w:trPr>
        <w:trHeight w:val="600" w:hRule="atLeast"/>
      </w:trPr>
      <w:tc>
        <w:tcPr>
          <w:tcW w:type="dxa" w:w="17128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101.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1.6 Risikomatrise utførelsessfasen</w:t>
          </w:r>
        </w:p>
      </w:tc>
      <w:tc>
        <w:tcPr>
          <w:tcW w:type="dxa" w:w="3270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1976"/>
          <w:tcBorders/>
          <w:vAlign w:val="center"/>
        </w:tcPr>
        <w:p>
          <w:pPr>
            <w:pStyle w:val="Normal_93cfda4d-bd35-410c-8681-a9ec0c6682fd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1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93cfda4d-bd35-410c-8681-a9ec0c6682fd"/>
      <w:pBdr/>
      <w:spacing w:before="20" w:after="20" w:line="20" w:lineRule="exact"/>
      <w:rPr/>
    </w:pPr>
  </w:p>
  <w:tbl>
    <w:tblPr>
      <w:tblStyle w:val="TableGrid_9a2668ec-f776-41bd-9c41-980911e9e6e4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14543"/>
      <w:gridCol w:w="7831"/>
    </w:tblGrid>
    <w:tr>
      <w:trPr/>
      <w:tc>
        <w:tcPr>
          <w:tcW w:type="dxa" w:w="14543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315bc7a5-b4d5-4604-b424-05b98f97ce8e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19.11.2023 (Bård Sigmund Dybsjord)</w:t>
                </w:r>
              </w:p>
            </w:tc>
          </w:tr>
        </w:tbl>
        <w:p>
          <w:pPr>
            <w:pStyle w:val="Normal_93cfda4d-bd35-410c-8681-a9ec0c6682fd"/>
            <w:pBdr/>
            <w:spacing/>
            <w:rPr/>
          </w:pPr>
        </w:p>
      </w:tc>
      <w:tc>
        <w:tcPr>
          <w:tcW w:type="dxa" w:w="7831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8de42336-3bc0-4711-96ba-bf0a6716bff6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Mal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93cfda4d-bd35-410c-8681-a9ec0c6682fd"/>
            <w:pBdr/>
            <w:spacing/>
            <w:rPr/>
          </w:pPr>
        </w:p>
      </w:tc>
    </w:tr>
  </w:tbl>
  <w:p>
    <w:pPr>
      <w:pStyle w:val="Normal_93cfda4d-bd35-410c-8681-a9ec0c6682fd"/>
      <w:pBdr/>
      <w:spacing w:before="40" w:after="40" w:line="40" w:lineRule="exact"/>
      <w:rPr/>
    </w:pP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5a050ed7-dcea-4062-89ff-8c906ee29fd5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17128"/>
      <w:gridCol w:w="3270"/>
      <w:gridCol w:w="1976"/>
    </w:tblGrid>
    <w:tr>
      <w:trPr>
        <w:trHeight w:val="600" w:hRule="atLeast"/>
      </w:trPr>
      <w:tc>
        <w:tcPr>
          <w:tcW w:type="dxa" w:w="17128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101.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1.6 Risikomatrise utførelsessfasen</w:t>
          </w:r>
        </w:p>
      </w:tc>
      <w:tc>
        <w:tcPr>
          <w:tcW w:type="dxa" w:w="3270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1976"/>
          <w:tcBorders/>
          <w:vAlign w:val="center"/>
        </w:tcPr>
        <w:p>
          <w:pPr>
            <w:pStyle w:val="Normal_93cfda4d-bd35-410c-8681-a9ec0c6682fd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2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93cfda4d-bd35-410c-8681-a9ec0c6682fd"/>
      <w:pBdr/>
      <w:spacing w:before="20" w:after="20" w:line="20" w:lineRule="exact"/>
      <w:rPr/>
    </w:pPr>
  </w:p>
  <w:tbl>
    <w:tblPr>
      <w:tblStyle w:val="TableGrid_cbc9ba90-340d-468c-bf4a-32be48989f38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14543"/>
      <w:gridCol w:w="7831"/>
    </w:tblGrid>
    <w:tr>
      <w:trPr/>
      <w:tc>
        <w:tcPr>
          <w:tcW w:type="dxa" w:w="14543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7c6109c5-f3b2-4cee-8b16-f18edd45a049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19.11.2023 (Bård Sigmund Dybsjord)</w:t>
                </w:r>
              </w:p>
            </w:tc>
          </w:tr>
        </w:tbl>
        <w:p>
          <w:pPr>
            <w:pStyle w:val="Normal_93cfda4d-bd35-410c-8681-a9ec0c6682fd"/>
            <w:pBdr/>
            <w:spacing/>
            <w:rPr/>
          </w:pPr>
        </w:p>
      </w:tc>
      <w:tc>
        <w:tcPr>
          <w:tcW w:type="dxa" w:w="7831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69dffa19-a14a-49ba-a1fa-5dd03ee56272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Mal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93cfda4d-bd35-410c-8681-a9ec0c6682fd"/>
            <w:pBdr/>
            <w:spacing/>
            <w:rPr/>
          </w:pPr>
        </w:p>
      </w:tc>
    </w:tr>
  </w:tbl>
  <w:p>
    <w:pPr>
      <w:pStyle w:val="Normal_93cfda4d-bd35-410c-8681-a9ec0c6682fd"/>
      <w:pBdr/>
      <w:spacing w:before="40" w:after="40" w:line="40" w:lineRule="exact"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b310c261-b216-4051-9488-79a656eb18af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17128"/>
      <w:gridCol w:w="3270"/>
      <w:gridCol w:w="1976"/>
    </w:tblGrid>
    <w:tr>
      <w:trPr>
        <w:trHeight w:val="600" w:hRule="atLeast"/>
      </w:trPr>
      <w:tc>
        <w:tcPr>
          <w:tcW w:type="dxa" w:w="17128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101.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1.6 Risikomatrise utførelsessfasen</w:t>
          </w:r>
        </w:p>
      </w:tc>
      <w:tc>
        <w:tcPr>
          <w:tcW w:type="dxa" w:w="3270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1976"/>
          <w:tcBorders/>
          <w:vAlign w:val="center"/>
        </w:tcPr>
        <w:p>
          <w:pPr>
            <w:pStyle w:val="Normal_93cfda4d-bd35-410c-8681-a9ec0c6682fd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307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3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93cfda4d-bd35-410c-8681-a9ec0c6682fd"/>
      <w:pBdr/>
      <w:spacing w:before="20" w:after="20" w:line="20" w:lineRule="exact"/>
      <w:rPr/>
    </w:pPr>
  </w:p>
  <w:tbl>
    <w:tblPr>
      <w:tblStyle w:val="TableGrid_275cb669-aacc-4c89-88b6-741f69688ad4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14543"/>
      <w:gridCol w:w="7831"/>
    </w:tblGrid>
    <w:tr>
      <w:trPr/>
      <w:tc>
        <w:tcPr>
          <w:tcW w:type="dxa" w:w="14543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7534dccb-c0df-4cb9-95d1-c7db4ed5e129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19.11.2023 (Bård Sigmund Dybsjord)</w:t>
                </w:r>
              </w:p>
            </w:tc>
          </w:tr>
        </w:tbl>
        <w:p>
          <w:pPr>
            <w:pStyle w:val="Normal_93cfda4d-bd35-410c-8681-a9ec0c6682fd"/>
            <w:pBdr/>
            <w:spacing/>
            <w:rPr/>
          </w:pPr>
        </w:p>
      </w:tc>
      <w:tc>
        <w:tcPr>
          <w:tcW w:type="dxa" w:w="7831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b22dd24d-6271-4a3d-8617-20bd85510171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Mal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93cfda4d-bd35-410c-8681-a9ec0c6682fd"/>
            <w:pBdr/>
            <w:spacing/>
            <w:rPr/>
          </w:pPr>
        </w:p>
      </w:tc>
    </w:tr>
  </w:tbl>
  <w:p>
    <w:pPr>
      <w:pStyle w:val="Normal_93cfda4d-bd35-410c-8681-a9ec0c6682fd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1E63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">
    <w:nsid w:val="023900C7"/>
    <w:lvl w:ilvl="0">
      <w:start w:val="0"/>
      <w:numFmt w:val="bullet"/>
      <w:suff w:val="tab"/>
      <w:lvlText w:val="*"/>
      <w:pPr>
        <w:spacing/>
        <w:ind w:left="720" w:hanging="360"/>
      </w:pPr>
      <w:rPr>
        <w:rFonts w:ascii="Calibri" w:hAnsi="Calibri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">
    <w:nsid w:val="024C5F7C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">
    <w:nsid w:val="45F751DC"/>
    <w:lvl w:ilvl="0">
      <w:start w:val="1"/>
      <w:numFmt w:val="bullet"/>
      <w:suff w:val="tab"/>
      <w:lvlText w:val="-"/>
      <w:pPr>
        <w:spacing/>
        <w:ind w:left="394" w:hanging="360"/>
      </w:pPr>
      <w:rPr>
        <w:rFonts w:ascii="Calibri" w:hAnsi="Calibri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114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34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54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74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3994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714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34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54" w:hanging="360"/>
      </w:pPr>
      <w:rPr>
        <w:rFonts w:ascii="Wingdings" w:hAnsi="Wingdings" w:hint="default"/>
      </w:rPr>
    </w:lvl>
  </w:abstractNum>
  <w:abstractNum w:abstractNumId="4">
    <w:nsid w:val="4CEF40DF"/>
    <w:lvl w:ilvl="0">
      <w:start w:val="1"/>
      <w:numFmt w:val="decimal"/>
      <w:suff w:val="tab"/>
      <w:lvlText w:val="%1."/>
      <w:pPr>
        <w:spacing/>
        <w:ind w:left="720" w:hanging="360"/>
      </w:pPr>
      <w:rPr>
        <w:rFonts w:ascii="Calibri" w:hAnsi="Calibri" w:cs="Arial" w:hint="default"/>
        <w:sz w:val="18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5">
    <w:nsid w:val="5DEF597C"/>
    <w:lvl w:ilvl="0">
      <w:start w:val="6"/>
      <w:numFmt w:val="bullet"/>
      <w:suff w:val="tab"/>
      <w:lvlText w:val="-"/>
      <w:pPr>
        <w:spacing/>
        <w:ind w:left="360" w:hanging="360"/>
      </w:pPr>
      <w:rPr>
        <w:rFonts w:ascii="Calibri" w:hAnsi="Calibri" w:eastAsia="Times New Roman" w:cs="Times New Roman" w:hint="default"/>
        <w:color w:val="000000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6">
    <w:nsid w:val="5EEB26BD"/>
    <w:lvl w:ilvl="0">
      <w:start w:val="6"/>
      <w:numFmt w:val="bullet"/>
      <w:suff w:val="tab"/>
      <w:lvlText w:val="-"/>
      <w:pPr>
        <w:spacing/>
        <w:ind w:left="720" w:hanging="360"/>
      </w:pPr>
      <w:rPr>
        <w:rFonts w:ascii="Calibri" w:hAnsi="Calibri" w:eastAsia="Times New Roman" w:cs="Times New Roman" w:hint="default"/>
        <w:color w:val="000000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7">
    <w:nsid w:val="65E97A98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8">
    <w:nsid w:val="72FF7270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9">
    <w:nsid w:val="767A02C4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hAnsi="Symbol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0">
    <w:nsid w:val="770D004D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hAnsi="Symbol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stylePaneFormatFilter xmlns:w="http://schemas.openxmlformats.org/wordprocessingml/2006/main"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 xmlns:w="http://schemas.openxmlformats.org/wordprocessingml/2006/main"/>
  <w:documentProtection w:edit="readOnly" w:enforcement="0"/>
  <w:defaultTabStop w:val="709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>
      <w:rFonts w:eastAsia="Times New Roman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120" w:after="120"/>
      <w:outlineLvl w:val="0"/>
    </w:pPr>
    <w:rPr>
      <w:rFonts w:cs="Arial"/>
      <w:b/>
      <w:bCs/>
      <w:caps/>
      <w:kern w:val="32"/>
      <w:sz w:val="24"/>
      <w:szCs w:val="32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Heading1"/>
    <w:rPr>
      <w:rFonts w:ascii="TheSansOffice" w:hAnsi="TheSansOffice" w:eastAsia="Times New Roman" w:cs="Arial"/>
      <w:b/>
      <w:bCs/>
      <w:caps/>
      <w:kern w:val="32"/>
      <w:sz w:val="24"/>
      <w:szCs w:val="32"/>
      <w:lang w:eastAsia="nb-NO"/>
    </w:rPr>
  </w:style>
  <w:style w:type="paragraph" w:styleId="Fotnotetekst">
    <w:name w:val="Footnote Text"/>
    <w:basedOn w:val="Normal"/>
    <w:link w:val="FotnotetekstTegn"/>
    <w:semiHidden/>
    <w:pPr>
      <w:spacing/>
    </w:pPr>
    <w:rPr>
      <w:rFonts w:ascii="Times New Roman" w:hAnsi="Times New Roman"/>
      <w:sz w:val="20"/>
      <w:szCs w:val="20"/>
      <w:lang w:eastAsia="en-US"/>
    </w:rPr>
  </w:style>
  <w:style w:type="character" w:styleId="FotnotetekstTegn" w:customStyle="1">
    <w:name w:val="Fotnotetekst Tegn"/>
    <w:basedOn w:val="Standardskriftforavsnitt"/>
    <w:link w:val="FootnoteText"/>
    <w:semiHidden/>
    <w:rPr>
      <w:rFonts w:ascii="Times New Roman" w:hAnsi="Times New Roman" w:eastAsia="Times New Roman" w:cs="Times New Roman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  <w:spacing/>
    </w:pPr>
    <w:rPr/>
  </w:style>
  <w:style w:type="character" w:styleId="TopptekstTegn" w:customStyle="1">
    <w:name w:val="Topptekst Tegn"/>
    <w:basedOn w:val="Standardskriftforavsnitt"/>
    <w:link w:val="Header"/>
    <w:uiPriority w:val="99"/>
    <w:rPr>
      <w:rFonts w:ascii="TheSansOffice" w:hAnsi="TheSansOffice" w:eastAsia="Times New Roman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/>
    </w:pPr>
    <w:rPr/>
  </w:style>
  <w:style w:type="character" w:styleId="BunntekstTegn" w:customStyle="1">
    <w:name w:val="Bunntekst Tegn"/>
    <w:basedOn w:val="Standardskriftforavsnitt"/>
    <w:link w:val="Footer"/>
    <w:uiPriority w:val="99"/>
    <w:rPr>
      <w:rFonts w:ascii="TheSansOffice" w:hAnsi="TheSansOffice" w:eastAsia="Times New Roman" w:cs="Times New Roman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alloonText"/>
    <w:uiPriority w:val="99"/>
    <w:semiHidden/>
    <w:rPr>
      <w:rFonts w:ascii="Tahoma" w:hAnsi="Tahoma" w:eastAsia="Times New Roman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pPr>
      <w:spacing/>
      <w:ind w:left="720"/>
      <w:contextualSpacing/>
    </w:pPr>
    <w:rPr/>
  </w:style>
  <w:style w:type="character" w:styleId="Hyperkobling">
    <w:name w:val="Hyperlink"/>
    <w:basedOn w:val="Standardskriftforavsnitt"/>
    <w:uiPriority w:val="99"/>
    <w:unhideWhenUsed/>
    <w:rPr>
      <w:color w:val="0000FF"/>
      <w:u w:val="none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800080"/>
      <w:u w:val="none"/>
    </w:rPr>
  </w:style>
  <w:style w:type="paragraph" w:styleId="Normal_93cfda4d-bd35-410c-8681-a9ec0c6682fd" w:customStyle="1">
    <w:name w:val="Normal_93cfda4d-bd35-410c-8681-a9ec0c6682fd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93cfda4d-bd35-410c-8681-a9ec0c6682fd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f46dc0a6-68d8-4af5-a4a4-684e4c60203b" w:customStyle="1">
    <w:name w:val="Normal Table_f46dc0a6-68d8-4af5-a4a4-684e4c60203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6ef105e-c69e-4a08-84e2-52e9fba9f6b6" w:customStyle="1">
    <w:name w:val="Table Grid_16ef105e-c69e-4a08-84e2-52e9fba9f6b6"/>
    <w:basedOn w:val="NormalTable_f46dc0a6-68d8-4af5-a4a4-684e4c60203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93cfda4d-bd35-410c-8681-a9ec0c6682fd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93cfda4d-bd35-410c-8681-a9ec0c6682fd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63aedbf9-2e1b-4f69-a30c-ae013aa2ebbe" w:customStyle="1">
    <w:name w:val="Normal Table_63aedbf9-2e1b-4f69-a30c-ae013aa2ebbe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d9ce7146-46a5-45a5-abac-e0e84e07bb5f" w:customStyle="1">
    <w:name w:val="Table Grid_d9ce7146-46a5-45a5-abac-e0e84e07bb5f"/>
    <w:basedOn w:val="NormalTable_63aedbf9-2e1b-4f69-a30c-ae013aa2ebbe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77251d6b-ab22-4f20-9351-16b321606b88" w:customStyle="1">
    <w:name w:val="Normal Table_77251d6b-ab22-4f20-9351-16b321606b8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8c00382-392c-4fc6-b1ca-e28f725364b0" w:customStyle="1">
    <w:name w:val="Table Grid_18c00382-392c-4fc6-b1ca-e28f725364b0"/>
    <w:basedOn w:val="NormalTable_77251d6b-ab22-4f20-9351-16b321606b8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7db0162e-195b-44b2-b6ee-fa98f73dcad4" w:customStyle="1">
    <w:name w:val="Normal Table_7db0162e-195b-44b2-b6ee-fa98f73dcad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c8dd9ec7-e87c-4743-bb77-92f8d8014c5f" w:customStyle="1">
    <w:name w:val="Table Grid_c8dd9ec7-e87c-4743-bb77-92f8d8014c5f"/>
    <w:basedOn w:val="NormalTable_7db0162e-195b-44b2-b6ee-fa98f73dcad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3acded17-ed35-4e3b-81da-67a9615ebf60" w:customStyle="1">
    <w:name w:val="Normal Table_3acded17-ed35-4e3b-81da-67a9615ebf60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431de9b-6f45-4617-9b1e-355063bf3ea0" w:customStyle="1">
    <w:name w:val="Table Grid_b431de9b-6f45-4617-9b1e-355063bf3ea0"/>
    <w:basedOn w:val="NormalTable_3acded17-ed35-4e3b-81da-67a9615ebf60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8383fb45-3344-425b-92a1-7cc1b7742cf8" w:customStyle="1">
    <w:name w:val="Normal Table_8383fb45-3344-425b-92a1-7cc1b7742cf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eb9a90f0-de0c-4bee-ad4c-83c2d1b8cd5b" w:customStyle="1">
    <w:name w:val="Table Grid_eb9a90f0-de0c-4bee-ad4c-83c2d1b8cd5b"/>
    <w:basedOn w:val="NormalTable_8383fb45-3344-425b-92a1-7cc1b7742cf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fb34595b-682d-49a0-b9cb-44e153808878" w:customStyle="1">
    <w:name w:val="Normal Table_fb34595b-682d-49a0-b9cb-44e15380887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db917fd-223f-4f08-9ad6-bf5796f88fb7" w:customStyle="1">
    <w:name w:val="Table Grid_8db917fd-223f-4f08-9ad6-bf5796f88fb7"/>
    <w:basedOn w:val="NormalTable_fb34595b-682d-49a0-b9cb-44e15380887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d94b154f-2c99-4154-acb1-5d50db9e287a" w:customStyle="1">
    <w:name w:val="Normal Table_d94b154f-2c99-4154-acb1-5d50db9e287a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315bc7a5-b4d5-4604-b424-05b98f97ce8e" w:customStyle="1">
    <w:name w:val="Table Grid_315bc7a5-b4d5-4604-b424-05b98f97ce8e"/>
    <w:basedOn w:val="NormalTable_d94b154f-2c99-4154-acb1-5d50db9e287a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2c85f7d-0b79-4e6e-9d6e-011efe0973b2" w:customStyle="1">
    <w:name w:val="Normal Table_42c85f7d-0b79-4e6e-9d6e-011efe0973b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de42336-3bc0-4711-96ba-bf0a6716bff6" w:customStyle="1">
    <w:name w:val="Table Grid_8de42336-3bc0-4711-96ba-bf0a6716bff6"/>
    <w:basedOn w:val="NormalTable_42c85f7d-0b79-4e6e-9d6e-011efe0973b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3d3a03f-bff0-4ede-ae9c-88318f086be6" w:customStyle="1">
    <w:name w:val="Normal Table_43d3a03f-bff0-4ede-ae9c-88318f086be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a2668ec-f776-41bd-9c41-980911e9e6e4" w:customStyle="1">
    <w:name w:val="Table Grid_9a2668ec-f776-41bd-9c41-980911e9e6e4"/>
    <w:basedOn w:val="NormalTable_43d3a03f-bff0-4ede-ae9c-88318f086be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5599be7f-f0ec-4745-b0f3-3c6397960067" w:customStyle="1">
    <w:name w:val="Normal Table_5599be7f-f0ec-4745-b0f3-3c6397960067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cf461003-78cf-4e14-be7d-a899a1037900" w:customStyle="1">
    <w:name w:val="Table Grid_cf461003-78cf-4e14-be7d-a899a1037900"/>
    <w:basedOn w:val="NormalTable_5599be7f-f0ec-4745-b0f3-3c6397960067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c6316bd6-1aed-4d6a-a17e-fcee3e8f3216" w:customStyle="1">
    <w:name w:val="Normal Table_c6316bd6-1aed-4d6a-a17e-fcee3e8f321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5dab2ed-ffea-4383-90b3-7a393fdd2385" w:customStyle="1">
    <w:name w:val="Table Grid_15dab2ed-ffea-4383-90b3-7a393fdd2385"/>
    <w:basedOn w:val="NormalTable_c6316bd6-1aed-4d6a-a17e-fcee3e8f321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8ea9c4cc-882d-49d2-9fee-4374b159bf79" w:customStyle="1">
    <w:name w:val="Normal Table_8ea9c4cc-882d-49d2-9fee-4374b159bf7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59ca605-367c-49d4-b002-58a0cb2fcee5" w:customStyle="1">
    <w:name w:val="Table Grid_759ca605-367c-49d4-b002-58a0cb2fcee5"/>
    <w:basedOn w:val="NormalTable_8ea9c4cc-882d-49d2-9fee-4374b159bf7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8294edba-4947-4e53-9f49-72dcf50fc19a" w:customStyle="1">
    <w:name w:val="Normal Table_8294edba-4947-4e53-9f49-72dcf50fc19a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f19bb7c-fefa-44da-a199-0a40fc593c70" w:customStyle="1">
    <w:name w:val="Table Grid_7f19bb7c-fefa-44da-a199-0a40fc593c70"/>
    <w:basedOn w:val="NormalTable_8294edba-4947-4e53-9f49-72dcf50fc19a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1dbed7d-2c66-4118-b0a9-53576b046684" w:customStyle="1">
    <w:name w:val="Normal Table_b1dbed7d-2c66-4118-b0a9-53576b04668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5372a504-15d8-448c-b091-8d2dfebf030c" w:customStyle="1">
    <w:name w:val="Table Grid_5372a504-15d8-448c-b091-8d2dfebf030c"/>
    <w:basedOn w:val="NormalTable_b1dbed7d-2c66-4118-b0a9-53576b04668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ee06875-78f1-4c34-8182-c16e02fe5aeb" w:customStyle="1">
    <w:name w:val="Normal Table_bee06875-78f1-4c34-8182-c16e02fe5ae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eaa5e2b9-b220-4dc4-93ed-12a2bfb745a3" w:customStyle="1">
    <w:name w:val="Table Grid_eaa5e2b9-b220-4dc4-93ed-12a2bfb745a3"/>
    <w:basedOn w:val="NormalTable_bee06875-78f1-4c34-8182-c16e02fe5ae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1aa7bfcd-7350-4aca-9bf7-04ccb977e528" w:customStyle="1">
    <w:name w:val="Normal Table_1aa7bfcd-7350-4aca-9bf7-04ccb977e52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5a050ed7-dcea-4062-89ff-8c906ee29fd5" w:customStyle="1">
    <w:name w:val="Table Grid_5a050ed7-dcea-4062-89ff-8c906ee29fd5"/>
    <w:basedOn w:val="NormalTable_1aa7bfcd-7350-4aca-9bf7-04ccb977e52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4efdf15-04be-4f76-8087-4c67b4dfb890" w:customStyle="1">
    <w:name w:val="Normal Table_64efdf15-04be-4f76-8087-4c67b4dfb890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c6109c5-f3b2-4cee-8b16-f18edd45a049" w:customStyle="1">
    <w:name w:val="Table Grid_7c6109c5-f3b2-4cee-8b16-f18edd45a049"/>
    <w:basedOn w:val="NormalTable_64efdf15-04be-4f76-8087-4c67b4dfb890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c3f6fa7f-77d8-4c71-a0d9-b2c20724f303" w:customStyle="1">
    <w:name w:val="Normal Table_c3f6fa7f-77d8-4c71-a0d9-b2c20724f30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9dffa19-a14a-49ba-a1fa-5dd03ee56272" w:customStyle="1">
    <w:name w:val="Table Grid_69dffa19-a14a-49ba-a1fa-5dd03ee56272"/>
    <w:basedOn w:val="NormalTable_c3f6fa7f-77d8-4c71-a0d9-b2c20724f30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1eecc4ba-9dd3-4cf0-9848-1e4017de8a63" w:customStyle="1">
    <w:name w:val="Normal Table_1eecc4ba-9dd3-4cf0-9848-1e4017de8a6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cbc9ba90-340d-468c-bf4a-32be48989f38" w:customStyle="1">
    <w:name w:val="Table Grid_cbc9ba90-340d-468c-bf4a-32be48989f38"/>
    <w:basedOn w:val="NormalTable_1eecc4ba-9dd3-4cf0-9848-1e4017de8a6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fe9061c4-c59e-485c-9450-c96db0449fa5" w:customStyle="1">
    <w:name w:val="Normal Table_fe9061c4-c59e-485c-9450-c96db0449fa5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3cd571de-08f8-4fe1-8bfd-805fb1283390" w:customStyle="1">
    <w:name w:val="Table Grid_3cd571de-08f8-4fe1-8bfd-805fb1283390"/>
    <w:basedOn w:val="NormalTable_fe9061c4-c59e-485c-9450-c96db0449fa5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98f95bd8-27c9-4e5a-81d1-ba319bf38798" w:customStyle="1">
    <w:name w:val="Normal Table_98f95bd8-27c9-4e5a-81d1-ba319bf3879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31d8b2a4-3e7a-475c-a4b9-c155d66c60df" w:customStyle="1">
    <w:name w:val="Table Grid_31d8b2a4-3e7a-475c-a4b9-c155d66c60df"/>
    <w:basedOn w:val="NormalTable_98f95bd8-27c9-4e5a-81d1-ba319bf3879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e8fa318c-424b-411e-81a3-d8f16e07bcee" w:customStyle="1">
    <w:name w:val="Normal Table_e8fa318c-424b-411e-81a3-d8f16e07bcee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cc6d659-cb35-4122-ad27-19bcc93b7aeb" w:customStyle="1">
    <w:name w:val="Table Grid_7cc6d659-cb35-4122-ad27-19bcc93b7aeb"/>
    <w:basedOn w:val="NormalTable_e8fa318c-424b-411e-81a3-d8f16e07bcee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d9e7d0f1-cbd0-4831-ab28-363e845ae723" w:customStyle="1">
    <w:name w:val="Normal Table_d9e7d0f1-cbd0-4831-ab28-363e845ae72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c631775-108b-4f50-8051-1c14e7cf0e57" w:customStyle="1">
    <w:name w:val="Table Grid_9c631775-108b-4f50-8051-1c14e7cf0e57"/>
    <w:basedOn w:val="NormalTable_d9e7d0f1-cbd0-4831-ab28-363e845ae72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260de0b7-adb7-4a18-91dc-4bf9fe2717d5" w:customStyle="1">
    <w:name w:val="Normal Table_260de0b7-adb7-4a18-91dc-4bf9fe2717d5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172c25d-532c-4bce-93d7-7ffcc5b95db9" w:customStyle="1">
    <w:name w:val="Table Grid_1172c25d-532c-4bce-93d7-7ffcc5b95db9"/>
    <w:basedOn w:val="NormalTable_260de0b7-adb7-4a18-91dc-4bf9fe2717d5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a28a0348-6e93-4ee0-82e3-9fbddc8674bc" w:customStyle="1">
    <w:name w:val="Normal Table_a28a0348-6e93-4ee0-82e3-9fbddc8674b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a9ef736-5773-49b4-8b7b-2b2d23f7f56e" w:customStyle="1">
    <w:name w:val="Table Grid_9a9ef736-5773-49b4-8b7b-2b2d23f7f56e"/>
    <w:basedOn w:val="NormalTable_a28a0348-6e93-4ee0-82e3-9fbddc8674b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3cba12dd-5a77-4631-a427-340cb7f81699" w:customStyle="1">
    <w:name w:val="Normal Table_3cba12dd-5a77-4631-a427-340cb7f8169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310c261-b216-4051-9488-79a656eb18af" w:customStyle="1">
    <w:name w:val="Table Grid_b310c261-b216-4051-9488-79a656eb18af"/>
    <w:basedOn w:val="NormalTable_3cba12dd-5a77-4631-a427-340cb7f8169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9b1509b0-393c-4120-a6d3-03a63438e37e" w:customStyle="1">
    <w:name w:val="Normal Table_9b1509b0-393c-4120-a6d3-03a63438e37e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534dccb-c0df-4cb9-95d1-c7db4ed5e129" w:customStyle="1">
    <w:name w:val="Table Grid_7534dccb-c0df-4cb9-95d1-c7db4ed5e129"/>
    <w:basedOn w:val="NormalTable_9b1509b0-393c-4120-a6d3-03a63438e37e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9f3ea579-b292-4173-b5d1-195964fde435" w:customStyle="1">
    <w:name w:val="Normal Table_9f3ea579-b292-4173-b5d1-195964fde435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22dd24d-6271-4a3d-8617-20bd85510171" w:customStyle="1">
    <w:name w:val="Table Grid_b22dd24d-6271-4a3d-8617-20bd85510171"/>
    <w:basedOn w:val="NormalTable_9f3ea579-b292-4173-b5d1-195964fde435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d0c8a70-dca0-484a-924e-91d8e9faf069" w:customStyle="1">
    <w:name w:val="Normal Table_bd0c8a70-dca0-484a-924e-91d8e9faf06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75cb669-aacc-4c89-88b6-741f69688ad4" w:customStyle="1">
    <w:name w:val="Table Grid_275cb669-aacc-4c89-88b6-741f69688ad4"/>
    <w:basedOn w:val="NormalTable_bd0c8a70-dca0-484a-924e-91d8e9faf06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10" Type="http://schemas.openxmlformats.org/officeDocument/2006/relationships/styles" Target="styles.xml" /><Relationship Id="rId11" Type="http://schemas.openxmlformats.org/officeDocument/2006/relationships/settings" Target="settings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2" Type="http://schemas.openxmlformats.org/officeDocument/2006/relationships/footer" Target="footer2.xml" /><Relationship Id="rId4" Type="http://schemas.openxmlformats.org/officeDocument/2006/relationships/footer" Target="footer4.xml" /><Relationship Id="rId6" Type="http://schemas.openxmlformats.org/officeDocument/2006/relationships/footer" Target="footer6.xml" /><Relationship Id="rId1" Type="http://schemas.openxmlformats.org/officeDocument/2006/relationships/header" Target="header1.xml" /><Relationship Id="rId3" Type="http://schemas.openxmlformats.org/officeDocument/2006/relationships/header" Target="header3.xml" /><Relationship Id="rId5" Type="http://schemas.openxmlformats.org/officeDocument/2006/relationships/header" Target="header5.xml" /><Relationship Id="rId14" Type="http://schemas.openxmlformats.org/officeDocument/2006/relationships/fontTable" Target="fontTable.xml" /><Relationship Id="rId15" Type="http://schemas.openxmlformats.org/officeDocument/2006/relationships/customXml" Target="../customXml/item1.xml" /></Relationships>
</file>

<file path=word/_rels/header1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8" Type="http://schemas.openxmlformats.org/officeDocument/2006/relationships/image" Target="media/image1.png" /></Relationships>
</file>

<file path=word/_rels/header5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57-1-1.6%20Risikomatrise%20utf&#248;relsessfasen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61E8-9962-4AA4-B5ED-D645C70FD938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657-1-1.6 Risikomatrise utførelsessfasen</Template>
  <TotalTime>3</TotalTime>
  <Pages>1</Pages>
  <Words>707</Words>
  <Characters>3753</Characters>
  <Application>Microsoft Office Word</Application>
  <DocSecurity>0</DocSecurity>
  <Lines>31</Lines>
  <Paragraphs>8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Marcussen</dc:creator>
  <cp:keywords/>
  <cp:lastModifiedBy>Bård Dybsjord</cp:lastModifiedBy>
  <cp:lastPrinted>2015-02-05T09:53:00Z</cp:lastPrinted>
  <cp:revision>2</cp:revision>
  <dcterms:created xsi:type="dcterms:W3CDTF">2021-08-25T11:53:00Z</dcterms:created>
  <dcterms:modified xsi:type="dcterms:W3CDTF">2022-01-31T16:49:00Z</dcterms:modified>
  <cp:category/>
  <cp:contentStatus>Godkjent</cp:contentStatus>
</cp:coreProperties>
</file>