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360A4ED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VURDERING AV KONSEKVENSER FOR SPESIFIKKE RISIKOREDUSERENDE TILTAK I PROSJEKTERINGSFASEN</w:t>
      </w:r>
    </w:p>
    <w:p w14:paraId="447F1441">
      <w:pPr>
        <w:spacing w:after="120"/>
        <w:rPr>
          <w:sz w:val="20"/>
          <w:szCs w:val="20"/>
        </w:rPr>
      </w:pPr>
    </w:p>
    <w:tbl>
      <w:tblPr>
        <w:tblW w:w="9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4955"/>
        <w:gridCol w:w="627"/>
        <w:gridCol w:w="1162"/>
        <w:gridCol w:w="591"/>
        <w:gridCol w:w="868"/>
      </w:tblGrid>
      <w:tr>
        <w:trPr>
          <w:cantSplit/>
        </w:trPr>
        <w:tc>
          <w:tcPr>
            <w:tcW w:type="dxa" w:w="1792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Prosjektnr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og navn:</w:t>
            </w:r>
          </w:p>
        </w:tc>
        <w:tc>
          <w:tcPr>
            <w:tcW w:type="dxa" w:w="4955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type="dxa" w:w="627"/>
            <w:tcBorders>
              <w:right w:val="nil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</w:t>
            </w:r>
          </w:p>
        </w:tc>
        <w:tc>
          <w:tcPr>
            <w:tcW w:type="dxa" w:w="1162"/>
            <w:tcBorders>
              <w:left w:val="nil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type="dxa" w:w="591"/>
            <w:tcBorders>
              <w:right w:val="nil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*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type="dxa" w:w="868"/>
            <w:tcBorders>
              <w:left w:val="nil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979E6B6">
      <w:pPr>
        <w:pStyle w:val="Listeavsnitt"/>
        <w:spacing w:after="12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- fortløpende nummerering av oversendte vurderingstiltak</w:t>
      </w:r>
      <w:r>
        <w:rPr>
          <w:sz w:val="20"/>
          <w:szCs w:val="20"/>
        </w:rPr>
        <w:t xml:space="preserve">. Logg føres for videre</w:t>
      </w:r>
      <w:r>
        <w:rPr>
          <w:sz w:val="20"/>
          <w:szCs w:val="20"/>
        </w:rPr>
        <w:t xml:space="preserve"> oppfølging.</w:t>
      </w:r>
    </w:p>
    <w:tbl>
      <w:tblPr>
        <w:tblW w:w="9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60"/>
        <w:gridCol w:w="9051"/>
      </w:tblGrid>
      <w:tr>
        <w:trPr>
          <w:cantSplit/>
          <w:trHeight w:val="397" w:hRule="atLeast"/>
        </w:trPr>
        <w:tc>
          <w:tcPr>
            <w:tcW w:type="dxa" w:w="784"/>
            <w:tcBorders>
              <w:right w:val="nil"/>
            </w:tcBorders>
            <w:tcMar>
              <w:left w:w="70" w:type="dxa"/>
              <w:right w:w="0" w:type="dxa"/>
            </w:tcMar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Til</w:t>
            </w:r>
          </w:p>
        </w:tc>
        <w:tc>
          <w:tcPr>
            <w:tcW w:type="dxa" w:w="160"/>
            <w:tcBorders>
              <w:left w:val="nil"/>
              <w:right w:val="nil"/>
            </w:tcBorders>
            <w:vAlign w:val="center"/>
          </w:tcPr>
          <w:p>
            <w:pPr>
              <w:spacing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:</w:t>
            </w:r>
          </w:p>
        </w:tc>
        <w:tc>
          <w:tcPr>
            <w:tcW w:type="dxa" w:w="9051"/>
            <w:tcBorders>
              <w:left w:val="nil"/>
            </w:tcBorders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</w:t>
            </w:r>
            <w:r>
              <w:rPr>
                <w:b/>
                <w:sz w:val="20"/>
                <w:szCs w:val="20"/>
              </w:rPr>
              <w:t xml:space="preserve">BF PL</w:t>
            </w:r>
          </w:p>
        </w:tc>
      </w:tr>
      <w:tr>
        <w:trPr>
          <w:cantSplit/>
          <w:trHeight w:val="397" w:hRule="atLeast"/>
        </w:trPr>
        <w:tc>
          <w:tcPr>
            <w:tcW w:type="dxa" w:w="784"/>
            <w:tcBorders>
              <w:right w:val="nil"/>
            </w:tcBorders>
            <w:tcMar>
              <w:left w:w="70" w:type="dxa"/>
              <w:right w:w="0" w:type="dxa"/>
            </w:tcMar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</w:t>
            </w:r>
          </w:p>
        </w:tc>
        <w:tc>
          <w:tcPr>
            <w:tcW w:type="dxa" w:w="160"/>
            <w:tcBorders>
              <w:left w:val="nil"/>
              <w:right w:val="nil"/>
            </w:tcBorders>
            <w:vAlign w:val="center"/>
          </w:tcPr>
          <w:p>
            <w:pPr>
              <w:spacing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:</w:t>
            </w:r>
          </w:p>
        </w:tc>
        <w:tc>
          <w:tcPr>
            <w:tcW w:type="dxa" w:w="9051"/>
            <w:tcBorders>
              <w:left w:val="nil"/>
            </w:tcBorders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Prosjekteringsgruppeleder / KP</w:t>
            </w:r>
          </w:p>
        </w:tc>
      </w:tr>
      <w:tr>
        <w:trPr>
          <w:cantSplit/>
          <w:trHeight w:val="397" w:hRule="atLeast"/>
        </w:trPr>
        <w:tc>
          <w:tcPr>
            <w:tcW w:type="dxa" w:w="784"/>
            <w:tcBorders>
              <w:right w:val="nil"/>
            </w:tcBorders>
            <w:tcMar>
              <w:left w:w="70" w:type="dxa"/>
              <w:right w:w="0" w:type="dxa"/>
            </w:tcMar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Svarfrist </w:t>
            </w:r>
          </w:p>
        </w:tc>
        <w:tc>
          <w:tcPr>
            <w:tcW w:type="dxa" w:w="160"/>
            <w:tcBorders>
              <w:left w:val="nil"/>
              <w:right w:val="nil"/>
            </w:tcBorders>
            <w:vAlign w:val="center"/>
          </w:tcPr>
          <w:p>
            <w:pPr>
              <w:spacing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:</w:t>
            </w:r>
          </w:p>
        </w:tc>
        <w:tc>
          <w:tcPr>
            <w:tcW w:type="dxa" w:w="9051"/>
            <w:tcBorders>
              <w:left w:val="nil"/>
            </w:tcBorders>
            <w:vAlign w:val="center"/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</w:tbl>
    <w:p w14:paraId="315F8451">
      <w:pPr>
        <w:pStyle w:val="Listeavsnit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Prosjekteringsgruppen har identifisert uakseptabel/uønsket risiko knyttet til følgende aktivitet og bygningsdelen.</w:t>
      </w:r>
    </w:p>
    <w:p w14:paraId="3863DB63">
      <w:pPr>
        <w:pStyle w:val="Listeavsnit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Prosjekteringsgruppen foreslår derfor at det iverksettes spesifikke reduserende tiltak. </w:t>
      </w:r>
    </w:p>
    <w:p w14:paraId="69E43523">
      <w:pPr>
        <w:pStyle w:val="Listeavsnit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Prosjekteringsgruppeleder/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KP ber om en tilbakemelding fra Byggherren om tiltaket skal gjennomføres eller ikke, basert på de konsekvenser som er beskrevet. </w:t>
      </w:r>
    </w:p>
    <w:tbl>
      <w:tblPr>
        <w:tblW w:w="10003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53"/>
        <w:gridCol w:w="84"/>
        <w:gridCol w:w="282"/>
        <w:gridCol w:w="1356"/>
        <w:gridCol w:w="1190"/>
        <w:gridCol w:w="76"/>
        <w:gridCol w:w="918"/>
        <w:gridCol w:w="510"/>
        <w:gridCol w:w="189"/>
        <w:gridCol w:w="1204"/>
        <w:gridCol w:w="1182"/>
        <w:gridCol w:w="236"/>
        <w:gridCol w:w="1410"/>
        <w:gridCol w:w="10"/>
      </w:tblGrid>
      <w:tr>
        <w:trPr>
          <w:trHeight w:val="337" w:hRule="atLeast"/>
        </w:trPr>
        <w:tc>
          <w:tcPr>
            <w:tcW w:type="dxa" w:w="1203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Bygningsdel:</w:t>
            </w:r>
          </w:p>
        </w:tc>
        <w:tc>
          <w:tcPr>
            <w:tcW w:type="dxa" w:w="4059"/>
            <w:gridSpan w:val="7"/>
            <w:tcBorders>
              <w:bottom w:val="single" w:color="auto" w:sz="4" w:space="0"/>
            </w:tcBorders>
            <w:shd w:fill="FFFFFF" w:color="auto" w:val="clear"/>
            <w:vAlign w:val="center"/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  <w:tc>
          <w:tcPr>
            <w:tcW w:type="dxa" w:w="510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Nr.:</w:t>
            </w:r>
          </w:p>
        </w:tc>
        <w:tc>
          <w:tcPr>
            <w:tcW w:type="dxa" w:w="1393"/>
            <w:gridSpan w:val="2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type="dxa" w:w="1418"/>
            <w:gridSpan w:val="2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Løpenummer:</w:t>
            </w:r>
          </w:p>
        </w:tc>
        <w:tc>
          <w:tcPr>
            <w:tcW w:type="dxa" w:w="1420"/>
            <w:gridSpan w:val="2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</w:trPr>
        <w:tc>
          <w:tcPr>
            <w:tcW w:type="dxa" w:w="9993"/>
            <w:gridSpan w:val="14"/>
            <w:tcBorders/>
          </w:tcPr>
          <w:p>
            <w:pPr>
              <w:spacing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Beskrivelse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337" w:hRule="atLeast"/>
        </w:trPr>
        <w:tc>
          <w:tcPr>
            <w:tcW w:type="dxa" w:w="9993"/>
            <w:gridSpan w:val="14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Vurdert risiko før risikoreduserende tiltak</w:t>
            </w:r>
          </w:p>
        </w:tc>
      </w:tr>
      <w:tr>
        <w:trPr>
          <w:gridAfter w:val="1"/>
          <w:wAfter w:type="dxa" w:w="10"/>
        </w:trPr>
        <w:tc>
          <w:tcPr>
            <w:tcW w:type="dxa" w:w="1356"/>
            <w:gridSpan w:val="2"/>
            <w:tcBorders>
              <w:right w:val="nil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Sannsynlighet:</w:t>
            </w:r>
          </w:p>
        </w:tc>
        <w:tc>
          <w:tcPr>
            <w:tcW w:type="dxa" w:w="1722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type="dxa" w:w="1190"/>
            <w:tcBorders>
              <w:right w:val="nil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Konsekvens:</w:t>
            </w:r>
          </w:p>
        </w:tc>
        <w:tc>
          <w:tcPr>
            <w:tcW w:type="dxa" w:w="1693"/>
            <w:gridSpan w:val="4"/>
            <w:tcBorders>
              <w:left w:val="nil"/>
              <w:bottom w:val="single" w:color="auto" w:sz="4" w:space="0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type="dxa" w:w="2386"/>
            <w:gridSpan w:val="2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Vurdert risiko (Risikofarge): </w:t>
            </w:r>
          </w:p>
        </w:tc>
        <w:tc>
          <w:tcPr>
            <w:tcW w:type="dxa" w:w="1646"/>
            <w:gridSpan w:val="2"/>
            <w:tcBorders>
              <w:bottom w:val="single" w:color="auto" w:sz="4" w:space="0"/>
            </w:tcBorders>
            <w:shd w:fill="FFFFFF" w:color="auto" w:val="clear"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Grønn/Gul/Rød</w:t>
            </w:r>
          </w:p>
        </w:tc>
      </w:tr>
      <w:tr>
        <w:trPr>
          <w:gridAfter w:val="1"/>
          <w:wAfter w:type="dxa" w:w="10"/>
          <w:trHeight w:val="337" w:hRule="atLeast"/>
        </w:trPr>
        <w:tc>
          <w:tcPr>
            <w:tcW w:type="dxa" w:w="9993"/>
            <w:gridSpan w:val="14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Forslag til risikoreduserende tiltak</w:t>
            </w:r>
            <w:r>
              <w:rPr>
                <w:b/>
                <w:bCs/>
                <w:sz w:val="20"/>
                <w:szCs w:val="20"/>
              </w:rPr>
              <w:t xml:space="preserve"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gridAfter w:val="1"/>
          <w:wAfter w:type="dxa" w:w="10"/>
        </w:trPr>
        <w:tc>
          <w:tcPr>
            <w:tcW w:type="dxa" w:w="9993"/>
            <w:gridSpan w:val="14"/>
            <w:tcBorders/>
          </w:tcPr>
          <w:p>
            <w:pPr>
              <w:spacing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Beskrivelse</w:t>
            </w:r>
            <w:r>
              <w:rPr>
                <w:i/>
                <w:sz w:val="20"/>
                <w:szCs w:val="20"/>
              </w:rPr>
              <w:t xml:space="preserve">!</w:t>
            </w:r>
          </w:p>
          <w:p>
            <w:pPr>
              <w:spacing/>
              <w:contextualSpacing/>
              <w:rPr>
                <w:sz w:val="20"/>
                <w:szCs w:val="20"/>
              </w:rPr>
            </w:pPr>
          </w:p>
          <w:p>
            <w:pPr>
              <w:spacing/>
              <w:contextualSpacing/>
              <w:rPr>
                <w:sz w:val="20"/>
                <w:szCs w:val="20"/>
              </w:rPr>
            </w:pPr>
          </w:p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337" w:hRule="atLeast"/>
        </w:trPr>
        <w:tc>
          <w:tcPr>
            <w:tcW w:type="dxa" w:w="9993"/>
            <w:gridSpan w:val="14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Konsekvenser ved gjennomføring av tiltak for:</w:t>
            </w:r>
          </w:p>
        </w:tc>
      </w:tr>
      <w:tr>
        <w:trPr>
          <w:gridAfter w:val="1"/>
          <w:wAfter w:type="dxa" w:w="10"/>
          <w:trHeight w:val="567" w:hRule="atLeast"/>
        </w:trPr>
        <w:tc>
          <w:tcPr>
            <w:tcW w:type="dxa" w:w="1440"/>
            <w:gridSpan w:val="3"/>
            <w:tcBorders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</w:t>
            </w:r>
          </w:p>
        </w:tc>
        <w:tc>
          <w:tcPr>
            <w:tcW w:type="dxa" w:w="28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8271"/>
            <w:gridSpan w:val="10"/>
            <w:tcBorders>
              <w:lef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462" w:hRule="atLeast"/>
        </w:trPr>
        <w:tc>
          <w:tcPr>
            <w:tcW w:type="dxa" w:w="1440"/>
            <w:gridSpan w:val="3"/>
            <w:tcBorders>
              <w:right w:val="nil"/>
            </w:tcBorders>
            <w:shd w:fill="auto" w:color="auto" w:val="clear"/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Fremdrift</w:t>
            </w:r>
          </w:p>
        </w:tc>
        <w:tc>
          <w:tcPr>
            <w:tcW w:type="dxa" w:w="282"/>
            <w:tcBorders>
              <w:left w:val="nil"/>
              <w:bottom w:val="single" w:color="auto" w:sz="4" w:space="0"/>
              <w:right w:val="nil"/>
            </w:tcBorders>
            <w:shd w:fill="auto" w:color="auto" w:val="clear"/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8271"/>
            <w:gridSpan w:val="10"/>
            <w:tcBorders>
              <w:left w:val="nil"/>
            </w:tcBorders>
            <w:shd w:fill="auto" w:color="auto" w:val="clear"/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434" w:hRule="atLeast"/>
        </w:trPr>
        <w:tc>
          <w:tcPr>
            <w:tcW w:type="dxa" w:w="1440"/>
            <w:gridSpan w:val="3"/>
            <w:tcBorders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Økonomi</w:t>
            </w:r>
          </w:p>
        </w:tc>
        <w:tc>
          <w:tcPr>
            <w:tcW w:type="dxa" w:w="28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8271"/>
            <w:gridSpan w:val="10"/>
            <w:tcBorders>
              <w:lef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567" w:hRule="atLeast"/>
        </w:trPr>
        <w:tc>
          <w:tcPr>
            <w:tcW w:type="dxa" w:w="1440"/>
            <w:gridSpan w:val="3"/>
            <w:tcBorders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</w:t>
            </w:r>
          </w:p>
        </w:tc>
        <w:tc>
          <w:tcPr>
            <w:tcW w:type="dxa" w:w="28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8271"/>
            <w:gridSpan w:val="10"/>
            <w:tcBorders>
              <w:lef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687" w:hRule="atLeast"/>
        </w:trPr>
        <w:tc>
          <w:tcPr>
            <w:tcW w:type="dxa" w:w="1440"/>
            <w:gridSpan w:val="3"/>
            <w:tcBorders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konsekvenser</w:t>
            </w:r>
          </w:p>
        </w:tc>
        <w:tc>
          <w:tcPr>
            <w:tcW w:type="dxa" w:w="28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8271"/>
            <w:gridSpan w:val="10"/>
            <w:tcBorders>
              <w:left w:val="nil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0"/>
          <w:trHeight w:val="337" w:hRule="atLeast"/>
        </w:trPr>
        <w:tc>
          <w:tcPr>
            <w:tcW w:type="dxa" w:w="9993"/>
            <w:gridSpan w:val="14"/>
            <w:tcBorders/>
            <w:shd w:fill="D9D9D9" w:color="auto" w:val="clear"/>
            <w:vAlign w:val="center"/>
          </w:tcPr>
          <w:p>
            <w:pPr>
              <w:spacing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Risikoreduserende tiltak besluttet at </w:t>
            </w:r>
            <w:r>
              <w:rPr>
                <w:b/>
                <w:bCs/>
                <w:sz w:val="20"/>
                <w:szCs w:val="20"/>
              </w:rPr>
              <w:t xml:space="preserve">skal </w:t>
            </w:r>
            <w:r>
              <w:rPr>
                <w:b/>
                <w:bCs/>
                <w:sz w:val="20"/>
                <w:szCs w:val="20"/>
              </w:rPr>
              <w:t xml:space="preserve">gjennomføres:</w:t>
            </w:r>
          </w:p>
        </w:tc>
      </w:tr>
      <w:tr>
        <w:trPr>
          <w:gridAfter w:val="1"/>
          <w:wAfter w:type="dxa" w:w="10"/>
        </w:trPr>
        <w:tc>
          <w:tcPr>
            <w:tcW w:type="dxa" w:w="4344"/>
            <w:gridSpan w:val="7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20"/>
                <w:szCs w:val="20"/>
              </w:rPr>
              <w:t xml:space="preserve"> FORMCHECKBOX </w: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type="dxa" w:w="5649"/>
            <w:gridSpan w:val="7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20"/>
                <w:szCs w:val="20"/>
              </w:rPr>
              <w:t xml:space="preserve"> FORMCHECKBOX </w: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</w:t>
            </w:r>
          </w:p>
        </w:tc>
      </w:tr>
      <w:tr>
        <w:trPr>
          <w:gridAfter w:val="1"/>
          <w:wAfter w:type="dxa" w:w="10"/>
          <w:trHeight w:val="337" w:hRule="atLeast"/>
        </w:trPr>
        <w:tc>
          <w:tcPr>
            <w:tcW w:type="dxa" w:w="9993"/>
            <w:gridSpan w:val="14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spacing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Evt. kommentarer/begrunnelse/forutsetninger fra Byggherren </w:t>
            </w:r>
          </w:p>
        </w:tc>
      </w:tr>
      <w:tr>
        <w:trPr>
          <w:gridAfter w:val="1"/>
          <w:wAfter w:type="dxa" w:w="10"/>
        </w:trPr>
        <w:tc>
          <w:tcPr>
            <w:tcW w:type="dxa" w:w="9993"/>
            <w:gridSpan w:val="14"/>
            <w:tcBorders>
              <w:bottom w:val="single" w:color="auto" w:sz="4" w:space="0"/>
            </w:tcBorders>
          </w:tcPr>
          <w:p>
            <w:pPr>
              <w:spacing/>
              <w:contextualSpacing/>
              <w:rPr>
                <w:sz w:val="20"/>
                <w:szCs w:val="20"/>
              </w:rPr>
            </w:pPr>
          </w:p>
          <w:p>
            <w:pPr>
              <w:spacing/>
              <w:contextualSpacing/>
              <w:rPr>
                <w:sz w:val="20"/>
                <w:szCs w:val="20"/>
              </w:rPr>
            </w:pPr>
          </w:p>
        </w:tc>
      </w:tr>
    </w:tbl>
    <w:p w14:paraId="1064BA37">
      <w:pPr>
        <w:pStyle w:val="Listeavsnitt"/>
        <w:spacing/>
        <w:ind w:left="284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C0C0C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329"/>
        <w:gridCol w:w="3916"/>
      </w:tblGrid>
      <w:tr>
        <w:trPr/>
        <w:tc>
          <w:tcPr>
            <w:tcW w:type="dxa" w:w="1063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Dato/sign.:</w:t>
            </w:r>
          </w:p>
        </w:tc>
        <w:tc>
          <w:tcPr>
            <w:tcW w:type="dxa" w:w="3685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type="dxa" w:w="1329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Prosjektleder:</w:t>
            </w:r>
          </w:p>
        </w:tc>
        <w:tc>
          <w:tcPr>
            <w:tcW w:type="dxa" w:w="3916"/>
            <w:tcBorders/>
          </w:tcPr>
          <w:p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DD3682F">
      <w:pPr>
        <w:spacing w:after="200" w:line="276" w:lineRule="auto"/>
        <w:rPr>
          <w:sz w:val="20"/>
          <w:szCs w:val="20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567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25c31445-759b-4eb5-8a8d-6970bb4d715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1"/>
    </w:tblGrid>
    <w:tr>
      <w:trPr/>
      <w:tc>
        <w:tcPr>
          <w:tcW w:type="dxa" w:w="4960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19.04.2024 14:21:11 </w:t>
          </w:r>
        </w:p>
      </w:tc>
      <w:tc>
        <w:tcPr>
          <w:tcW w:type="dxa" w:w="4960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b65ab881-5633-4bb1-a389-73206014ed8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595"/>
      <w:gridCol w:w="1450"/>
      <w:gridCol w:w="876"/>
    </w:tblGrid>
    <w:tr>
      <w:trPr>
        <w:trHeight w:val="600" w:hRule="atLeast"/>
      </w:trPr>
      <w:tc>
        <w:tcPr>
          <w:tcW w:type="dxa" w:w="7595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100.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1.6 Konsekvenser ved valg av spesifikke risikoreduserende tiltak i prosjekteringsfasen</w:t>
          </w:r>
        </w:p>
      </w:tc>
      <w:tc>
        <w:tcPr>
          <w:tcW w:type="dxa" w:w="145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76"/>
          <w:tcBorders/>
          <w:vAlign w:val="center"/>
        </w:tcPr>
        <w:p>
          <w:pPr>
            <w:pStyle w:val="Normal_67d2c05b-f318-4b18-869c-3535cfe1a296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67d2c05b-f318-4b18-869c-3535cfe1a296"/>
      <w:pBdr/>
      <w:spacing w:before="20" w:after="20" w:line="20" w:lineRule="exact"/>
      <w:rPr/>
    </w:pPr>
  </w:p>
  <w:tbl>
    <w:tblPr>
      <w:tblStyle w:val="TableGrid_fd346877-125c-411a-af87-dc7cf9a92eb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449"/>
      <w:gridCol w:w="3472"/>
    </w:tblGrid>
    <w:tr>
      <w:trPr/>
      <w:tc>
        <w:tcPr>
          <w:tcW w:type="dxa" w:w="6449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80b2ca7a-141d-4ffc-9315-23e58a36b87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67d2c05b-f318-4b18-869c-3535cfe1a296"/>
            <w:pBdr/>
            <w:spacing/>
            <w:rPr/>
          </w:pPr>
        </w:p>
      </w:tc>
      <w:tc>
        <w:tcPr>
          <w:tcW w:type="dxa" w:w="347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99b33df-84e5-4659-b75c-12b31e3ca2d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67d2c05b-f318-4b18-869c-3535cfe1a296"/>
            <w:pBdr/>
            <w:spacing/>
            <w:rPr/>
          </w:pPr>
        </w:p>
      </w:tc>
    </w:tr>
  </w:tbl>
  <w:p>
    <w:pPr>
      <w:pStyle w:val="Normal_67d2c05b-f318-4b18-869c-3535cfe1a296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0BA"/>
    <w:lvl w:ilvl="0">
      <w:start w:val="0"/>
      <w:numFmt w:val="bullet"/>
      <w:suff w:val="tab"/>
      <w:lvlText w:val="*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4AE15B72"/>
    <w:lvl w:ilvl="0">
      <w:start w:val="1"/>
      <w:numFmt w:val="bullet"/>
      <w:suff w:val="tab"/>
      <w:lvlText w:val=""/>
      <w:pPr>
        <w:spacing/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">
    <w:nsid w:val="566657C2"/>
    <w:lvl w:ilvl="0">
      <w:start w:val="0"/>
      <w:numFmt w:val="bullet"/>
      <w:suff w:val="tab"/>
      <w:lvlText w:val="*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63A2050F"/>
    <w:lvl w:ilvl="0">
      <w:start w:val="1"/>
      <w:numFmt w:val="decimal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74BC334F"/>
    <w:lvl w:ilvl="0">
      <w:start w:val="0"/>
      <w:numFmt w:val="bullet"/>
      <w:suff w:val="tab"/>
      <w:lvlText w:val="*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oNotTrackMoves xmlns:w="http://schemas.openxmlformats.org/wordprocessingml/2006/main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TopptekstTegn" w:customStyle="1">
    <w:name w:val="Topptekst Tegn"/>
    <w:basedOn w:val="Standardskriftforavsnitt"/>
    <w:link w:val="Header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Normal_67d2c05b-f318-4b18-869c-3535cfe1a296" w:customStyle="1">
    <w:name w:val="Normal_67d2c05b-f318-4b18-869c-3535cfe1a296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67d2c05b-f318-4b18-869c-3535cfe1a29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d80c75e6-c7f0-48ea-ba2b-e555985c12ea" w:customStyle="1">
    <w:name w:val="Normal Table_d80c75e6-c7f0-48ea-ba2b-e555985c12e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d80c75e6-c7f0-48ea-ba2b-e555985c12e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67d2c05b-f318-4b18-869c-3535cfe1a29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67d2c05b-f318-4b18-869c-3535cfe1a29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88a0bd9a-9b70-47a9-aa93-db0fbf7e84ab" w:customStyle="1">
    <w:name w:val="Normal Table_88a0bd9a-9b70-47a9-aa93-db0fbf7e84a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69574b7-fa23-4966-b037-b65d06e455a7" w:customStyle="1">
    <w:name w:val="Table Grid_169574b7-fa23-4966-b037-b65d06e455a7"/>
    <w:basedOn w:val="NormalTable_88a0bd9a-9b70-47a9-aa93-db0fbf7e84a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296310e-3631-407e-8ac0-daee3359466c" w:customStyle="1">
    <w:name w:val="Normal Table_5296310e-3631-407e-8ac0-daee3359466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94556a7-eb06-4afb-a4bb-40f004c973e3" w:customStyle="1">
    <w:name w:val="Table Grid_194556a7-eb06-4afb-a4bb-40f004c973e3"/>
    <w:basedOn w:val="NormalTable_5296310e-3631-407e-8ac0-daee3359466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ec91b06-6d45-4c65-90ed-3938f881d11d" w:customStyle="1">
    <w:name w:val="Normal Table_cec91b06-6d45-4c65-90ed-3938f881d11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c3c0485-1cc3-4146-b4dc-3bfabfd76297" w:customStyle="1">
    <w:name w:val="Table Grid_3c3c0485-1cc3-4146-b4dc-3bfabfd76297"/>
    <w:basedOn w:val="NormalTable_cec91b06-6d45-4c65-90ed-3938f881d11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e26ac33-acd4-4348-8619-816a9f15a0bc" w:customStyle="1">
    <w:name w:val="Normal Table_2e26ac33-acd4-4348-8619-816a9f15a0b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3c07da8-d18c-4ed5-afd9-539a36aeb6f4" w:customStyle="1">
    <w:name w:val="Table Grid_43c07da8-d18c-4ed5-afd9-539a36aeb6f4"/>
    <w:basedOn w:val="NormalTable_2e26ac33-acd4-4348-8619-816a9f15a0b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a746383-6db0-4484-ac37-bec6c14d1b9d" w:customStyle="1">
    <w:name w:val="Normal Table_ca746383-6db0-4484-ac37-bec6c14d1b9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5c31445-759b-4eb5-8a8d-6970bb4d715a" w:customStyle="1">
    <w:name w:val="Table Grid_25c31445-759b-4eb5-8a8d-6970bb4d715a"/>
    <w:basedOn w:val="NormalTable_ca746383-6db0-4484-ac37-bec6c14d1b9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7e164ab-99d0-4c60-a438-bbb6bdcb43b7" w:customStyle="1">
    <w:name w:val="Normal Table_b7e164ab-99d0-4c60-a438-bbb6bdcb43b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65ab881-5633-4bb1-a389-73206014ed87" w:customStyle="1">
    <w:name w:val="Table Grid_b65ab881-5633-4bb1-a389-73206014ed87"/>
    <w:basedOn w:val="NormalTable_b7e164ab-99d0-4c60-a438-bbb6bdcb43b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be14a30-b7bc-4d97-8abe-49c9759dd87c" w:customStyle="1">
    <w:name w:val="Normal Table_3be14a30-b7bc-4d97-8abe-49c9759dd87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0b2ca7a-141d-4ffc-9315-23e58a36b878" w:customStyle="1">
    <w:name w:val="Table Grid_80b2ca7a-141d-4ffc-9315-23e58a36b878"/>
    <w:basedOn w:val="NormalTable_3be14a30-b7bc-4d97-8abe-49c9759dd87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6080d2f-56d6-450d-9ef9-ed2960d814b3" w:customStyle="1">
    <w:name w:val="Normal Table_36080d2f-56d6-450d-9ef9-ed2960d814b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99b33df-84e5-4659-b75c-12b31e3ca2d0" w:customStyle="1">
    <w:name w:val="Table Grid_699b33df-84e5-4659-b75c-12b31e3ca2d0"/>
    <w:basedOn w:val="NormalTable_36080d2f-56d6-450d-9ef9-ed2960d814b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fcdae39-6ebb-40f8-a4a5-4d5b5768b514" w:customStyle="1">
    <w:name w:val="Normal Table_8fcdae39-6ebb-40f8-a4a5-4d5b5768b51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d346877-125c-411a-af87-dc7cf9a92eb8" w:customStyle="1">
    <w:name w:val="Table Grid_fd346877-125c-411a-af87-dc7cf9a92eb8"/>
    <w:basedOn w:val="NormalTable_8fcdae39-6ebb-40f8-a4a5-4d5b5768b51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2-2-1.6%20Konsekvenser%20ved%20valg%20av%20spesifikke%20risikoreduserende%20tiltak%20i%20prosjekteringsfasen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672-2-1.6 Konsekvenser ved valg av spesifikke risikoreduserende tiltak i prosjekteringsfasen</Template>
  <TotalTime>3</TotalTime>
  <Pages>1</Pages>
  <Words>189</Words>
  <Characters>1005</Characters>
  <Application>Microsoft Office Word</Application>
  <DocSecurity>0</DocSecurity>
  <Lines>8</Lines>
  <Paragraphs>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2017-09-06T11:21:00Z</cp:lastPrinted>
  <cp:revision>2</cp:revision>
  <dcterms:created xsi:type="dcterms:W3CDTF">2021-08-25T13:02:00Z</dcterms:created>
  <dcterms:modified xsi:type="dcterms:W3CDTF">2021-08-25T13:05:00Z</dcterms:modified>
  <cp:category/>
  <cp:contentStatus>Godkjent</cp:contentStatus>
</cp:coreProperties>
</file>